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34F" w:rsidRDefault="002B4DDE">
      <w:pPr>
        <w:jc w:val="center"/>
      </w:pPr>
      <w:bookmarkStart w:id="0" w:name="_GoBack"/>
      <w:bookmarkEnd w:id="0"/>
      <w:r>
        <w:rPr>
          <w:rFonts w:ascii="Times New Roman" w:eastAsia="Liberation Serif" w:hAnsi="Times New Roman"/>
          <w:b/>
          <w:sz w:val="24"/>
          <w:szCs w:val="24"/>
        </w:rPr>
        <w:t>Vázlat</w:t>
      </w:r>
    </w:p>
    <w:p w:rsidR="00FB634F" w:rsidRDefault="00FB634F">
      <w:pPr>
        <w:rPr>
          <w:rFonts w:ascii="Times New Roman" w:hAnsi="Times New Roman"/>
          <w:sz w:val="24"/>
          <w:szCs w:val="24"/>
        </w:rPr>
      </w:pPr>
    </w:p>
    <w:p w:rsidR="00FB634F" w:rsidRDefault="002B4DDE">
      <w:r>
        <w:rPr>
          <w:rFonts w:ascii="Times New Roman" w:hAnsi="Times New Roman"/>
          <w:b/>
          <w:sz w:val="24"/>
          <w:szCs w:val="24"/>
        </w:rPr>
        <w:t xml:space="preserve">A tevékenység helye: </w:t>
      </w:r>
      <w:r>
        <w:rPr>
          <w:rFonts w:ascii="Times New Roman" w:hAnsi="Times New Roman"/>
          <w:sz w:val="24"/>
          <w:szCs w:val="24"/>
        </w:rPr>
        <w:t>Oltalom Óvoda Újfehértó</w:t>
      </w:r>
    </w:p>
    <w:p w:rsidR="00FB634F" w:rsidRDefault="00FB634F">
      <w:pPr>
        <w:rPr>
          <w:rFonts w:ascii="Times New Roman" w:hAnsi="Times New Roman"/>
          <w:sz w:val="24"/>
          <w:szCs w:val="24"/>
        </w:rPr>
      </w:pPr>
    </w:p>
    <w:p w:rsidR="00FB634F" w:rsidRDefault="002B4DDE">
      <w:r>
        <w:rPr>
          <w:rFonts w:ascii="Times New Roman" w:hAnsi="Times New Roman"/>
          <w:b/>
          <w:sz w:val="24"/>
          <w:szCs w:val="24"/>
        </w:rPr>
        <w:t>A tevékenység ideje:</w:t>
      </w:r>
      <w:r>
        <w:rPr>
          <w:rFonts w:ascii="Times New Roman" w:hAnsi="Times New Roman"/>
          <w:sz w:val="24"/>
          <w:szCs w:val="24"/>
        </w:rPr>
        <w:t xml:space="preserve"> 2017. 11.15.</w:t>
      </w:r>
    </w:p>
    <w:p w:rsidR="00FB634F" w:rsidRDefault="00FB634F">
      <w:pPr>
        <w:rPr>
          <w:rFonts w:ascii="Times New Roman" w:hAnsi="Times New Roman"/>
          <w:sz w:val="24"/>
          <w:szCs w:val="24"/>
        </w:rPr>
      </w:pPr>
    </w:p>
    <w:p w:rsidR="00FB634F" w:rsidRDefault="002B4DDE">
      <w:r>
        <w:rPr>
          <w:rFonts w:ascii="Times New Roman" w:hAnsi="Times New Roman"/>
          <w:b/>
          <w:sz w:val="24"/>
          <w:szCs w:val="24"/>
        </w:rPr>
        <w:t xml:space="preserve">A tevékenységet vezeti: </w:t>
      </w:r>
      <w:r>
        <w:rPr>
          <w:rFonts w:ascii="Times New Roman" w:hAnsi="Times New Roman"/>
          <w:sz w:val="24"/>
          <w:szCs w:val="24"/>
        </w:rPr>
        <w:t>Janik Józsefné</w:t>
      </w:r>
    </w:p>
    <w:p w:rsidR="00FB634F" w:rsidRDefault="002B4DDE">
      <w:pPr>
        <w:ind w:left="2124" w:firstLine="286"/>
      </w:pPr>
      <w:r>
        <w:rPr>
          <w:rFonts w:ascii="Times New Roman" w:hAnsi="Times New Roman"/>
          <w:sz w:val="24"/>
          <w:szCs w:val="24"/>
        </w:rPr>
        <w:t>Kranyik Mariann óvodapedagógusok</w:t>
      </w:r>
    </w:p>
    <w:p w:rsidR="00FB634F" w:rsidRDefault="002B4DDE">
      <w:r>
        <w:rPr>
          <w:rFonts w:ascii="Times New Roman" w:hAnsi="Times New Roman"/>
          <w:b/>
          <w:sz w:val="24"/>
          <w:szCs w:val="24"/>
        </w:rPr>
        <w:t xml:space="preserve">Korcsoport: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4-5-6 </w:t>
      </w:r>
      <w:r>
        <w:rPr>
          <w:rFonts w:ascii="Times New Roman" w:hAnsi="Times New Roman"/>
          <w:sz w:val="24"/>
          <w:szCs w:val="24"/>
        </w:rPr>
        <w:t>éves gyermekek csoportja</w:t>
      </w:r>
    </w:p>
    <w:p w:rsidR="00FB634F" w:rsidRDefault="00FB634F">
      <w:pPr>
        <w:rPr>
          <w:rFonts w:ascii="Times New Roman" w:hAnsi="Times New Roman"/>
          <w:sz w:val="24"/>
          <w:szCs w:val="24"/>
        </w:rPr>
      </w:pPr>
    </w:p>
    <w:p w:rsidR="00FB634F" w:rsidRDefault="002B4DDE">
      <w:r>
        <w:rPr>
          <w:rFonts w:ascii="Times New Roman" w:hAnsi="Times New Roman"/>
          <w:b/>
          <w:sz w:val="24"/>
          <w:szCs w:val="24"/>
        </w:rPr>
        <w:t>A tevékenység anyaga: Fény játékai (komplex tevékenység)</w:t>
      </w:r>
    </w:p>
    <w:p w:rsidR="00FB634F" w:rsidRDefault="00FB634F">
      <w:pPr>
        <w:rPr>
          <w:rFonts w:ascii="Times New Roman" w:hAnsi="Times New Roman"/>
          <w:sz w:val="24"/>
          <w:szCs w:val="24"/>
        </w:rPr>
      </w:pPr>
    </w:p>
    <w:p w:rsidR="00FB634F" w:rsidRDefault="002B4DDE">
      <w:r>
        <w:rPr>
          <w:rFonts w:ascii="Times New Roman" w:hAnsi="Times New Roman"/>
          <w:b/>
          <w:sz w:val="24"/>
          <w:szCs w:val="24"/>
        </w:rPr>
        <w:t>A tevékenység célja:</w:t>
      </w:r>
    </w:p>
    <w:p w:rsidR="00FB634F" w:rsidRDefault="002B4DDE">
      <w:pPr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 xml:space="preserve"> Játékos keretek között megismertetni az óvodás korú gyermekeket a fénnyel, mint fizikai jelenséggel.</w:t>
      </w:r>
    </w:p>
    <w:p w:rsidR="00FB634F" w:rsidRDefault="002B4DDE">
      <w:pPr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Esztétikai, érzelmi, erkölcsi nevelés</w:t>
      </w:r>
    </w:p>
    <w:p w:rsidR="00FB634F" w:rsidRDefault="002B4DDE">
      <w:pPr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Kommunikáci</w:t>
      </w:r>
      <w:r>
        <w:rPr>
          <w:rFonts w:ascii="Times New Roman" w:hAnsi="Times New Roman"/>
          <w:sz w:val="24"/>
          <w:szCs w:val="24"/>
        </w:rPr>
        <w:t>ó-és beszédfejlesztés: szókincsbővítés, szövegalkotás fejlesztése, non-verbális kommunikációs minta</w:t>
      </w:r>
    </w:p>
    <w:p w:rsidR="00FB634F" w:rsidRDefault="002B4DDE">
      <w:pPr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A mesehallgatáshoz kapcsolódó szokások erősítése</w:t>
      </w:r>
    </w:p>
    <w:p w:rsidR="00FB634F" w:rsidRDefault="00FB634F">
      <w:pPr>
        <w:rPr>
          <w:rFonts w:ascii="Times New Roman" w:hAnsi="Times New Roman"/>
          <w:sz w:val="24"/>
          <w:szCs w:val="24"/>
        </w:rPr>
      </w:pPr>
    </w:p>
    <w:p w:rsidR="00FB634F" w:rsidRDefault="002B4DDE">
      <w:r>
        <w:rPr>
          <w:rFonts w:ascii="Times New Roman" w:hAnsi="Times New Roman"/>
          <w:b/>
          <w:sz w:val="24"/>
          <w:szCs w:val="24"/>
        </w:rPr>
        <w:t>Szervezeti forma:</w:t>
      </w:r>
      <w:r>
        <w:rPr>
          <w:rFonts w:ascii="Times New Roman" w:hAnsi="Times New Roman"/>
          <w:sz w:val="24"/>
          <w:szCs w:val="24"/>
        </w:rPr>
        <w:t xml:space="preserve"> kötetlen kezdeményezés</w:t>
      </w:r>
    </w:p>
    <w:p w:rsidR="00FB634F" w:rsidRDefault="00FB634F">
      <w:pPr>
        <w:rPr>
          <w:rFonts w:ascii="Times New Roman" w:hAnsi="Times New Roman"/>
          <w:sz w:val="24"/>
          <w:szCs w:val="24"/>
        </w:rPr>
      </w:pPr>
    </w:p>
    <w:p w:rsidR="00FB634F" w:rsidRDefault="002B4DDE">
      <w:r>
        <w:rPr>
          <w:rFonts w:ascii="Times New Roman" w:hAnsi="Times New Roman"/>
          <w:b/>
          <w:sz w:val="24"/>
          <w:szCs w:val="24"/>
        </w:rPr>
        <w:t>Tevékenység módszerei:</w:t>
      </w:r>
      <w:r>
        <w:rPr>
          <w:rFonts w:ascii="Times New Roman" w:hAnsi="Times New Roman"/>
          <w:sz w:val="24"/>
          <w:szCs w:val="24"/>
        </w:rPr>
        <w:t xml:space="preserve"> bemutatás, beszélgetés, szemléltetés, </w:t>
      </w:r>
      <w:r>
        <w:rPr>
          <w:rFonts w:ascii="Times New Roman" w:hAnsi="Times New Roman"/>
          <w:sz w:val="24"/>
          <w:szCs w:val="24"/>
        </w:rPr>
        <w:t>gyakorlás</w:t>
      </w:r>
    </w:p>
    <w:p w:rsidR="00FB634F" w:rsidRDefault="00FB634F">
      <w:pPr>
        <w:rPr>
          <w:rFonts w:ascii="Times New Roman" w:hAnsi="Times New Roman"/>
          <w:sz w:val="24"/>
          <w:szCs w:val="24"/>
        </w:rPr>
      </w:pPr>
    </w:p>
    <w:p w:rsidR="00FB634F" w:rsidRDefault="002B4DDE">
      <w:r>
        <w:rPr>
          <w:rFonts w:ascii="Times New Roman" w:hAnsi="Times New Roman"/>
          <w:b/>
          <w:sz w:val="24"/>
          <w:szCs w:val="24"/>
        </w:rPr>
        <w:t xml:space="preserve">Tevékenység eszközei: </w:t>
      </w:r>
      <w:r>
        <w:rPr>
          <w:rFonts w:ascii="Times New Roman" w:hAnsi="Times New Roman"/>
          <w:sz w:val="24"/>
          <w:szCs w:val="24"/>
        </w:rPr>
        <w:t>hátizsákok, lámpák, jelzőfények, diavetítő, pauszpapír, pálcika árnybáb, királylány báb, sárkánybáb, kincses ládika</w:t>
      </w:r>
    </w:p>
    <w:p w:rsidR="00FB634F" w:rsidRDefault="00FB634F">
      <w:pPr>
        <w:rPr>
          <w:rFonts w:ascii="Times New Roman" w:hAnsi="Times New Roman"/>
          <w:sz w:val="24"/>
          <w:szCs w:val="24"/>
        </w:rPr>
      </w:pPr>
    </w:p>
    <w:p w:rsidR="00FB634F" w:rsidRDefault="002B4DDE">
      <w:pPr>
        <w:ind w:left="2832" w:firstLine="708"/>
      </w:pPr>
      <w:r>
        <w:rPr>
          <w:rFonts w:ascii="Times New Roman" w:hAnsi="Times New Roman"/>
          <w:b/>
          <w:sz w:val="24"/>
          <w:szCs w:val="24"/>
        </w:rPr>
        <w:t>Kidolgozás</w:t>
      </w:r>
    </w:p>
    <w:p w:rsidR="00FB634F" w:rsidRDefault="00FB634F">
      <w:pPr>
        <w:rPr>
          <w:rFonts w:ascii="Times New Roman" w:hAnsi="Times New Roman"/>
          <w:sz w:val="24"/>
          <w:szCs w:val="24"/>
        </w:rPr>
      </w:pPr>
    </w:p>
    <w:tbl>
      <w:tblPr>
        <w:tblW w:w="96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7"/>
        <w:gridCol w:w="5386"/>
      </w:tblGrid>
      <w:tr w:rsidR="00FB634F">
        <w:tblPrEx>
          <w:tblCellMar>
            <w:top w:w="0" w:type="dxa"/>
            <w:bottom w:w="0" w:type="dxa"/>
          </w:tblCellMar>
        </w:tblPrEx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B634F" w:rsidRDefault="002B4DDE"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Tevékenység felépítése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B634F" w:rsidRDefault="002B4DDE">
            <w:pPr>
              <w:ind w:right="833"/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Elemzés</w:t>
            </w:r>
          </w:p>
        </w:tc>
      </w:tr>
      <w:tr w:rsidR="00FB634F">
        <w:tblPrEx>
          <w:tblCellMar>
            <w:top w:w="0" w:type="dxa"/>
            <w:bottom w:w="0" w:type="dxa"/>
          </w:tblCellMar>
        </w:tblPrEx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B634F" w:rsidRDefault="002B4DDE"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1.ELŐZETES SZERVEZÉSI FELADATOK:</w:t>
            </w:r>
          </w:p>
          <w:p w:rsidR="00FB634F" w:rsidRDefault="002B4DDE">
            <w:pPr>
              <w:ind w:left="720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Az eszközök előkészítése</w:t>
            </w:r>
          </w:p>
          <w:p w:rsidR="00FB634F" w:rsidRDefault="002B4DDE">
            <w:pPr>
              <w:ind w:left="720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megfelelő hely megteremtése a meseszőnyegen</w:t>
            </w: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2B4DDE"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2.A motiváció lehetséges módjai:</w:t>
            </w:r>
          </w:p>
          <w:p w:rsidR="00FB634F" w:rsidRDefault="002B4DDE">
            <w:r>
              <w:rPr>
                <w:rFonts w:ascii="Times New Roman" w:hAnsi="Times New Roman"/>
                <w:sz w:val="24"/>
                <w:szCs w:val="24"/>
              </w:rPr>
              <w:t>-  Az eszközöket előkészítésébe néhány gyereket bevonok.</w:t>
            </w: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2B4DDE"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3.  A tevékenység szerkezeti váza, csomópontjai:</w:t>
            </w: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2B4DDE">
            <w:r>
              <w:rPr>
                <w:rFonts w:ascii="Times New Roman" w:hAnsi="Times New Roman"/>
                <w:b/>
                <w:sz w:val="24"/>
                <w:szCs w:val="24"/>
              </w:rPr>
              <w:t>Mesekezdeményezés.</w:t>
            </w: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2B4DDE">
            <w:r>
              <w:rPr>
                <w:rFonts w:ascii="Times New Roman" w:hAnsi="Times New Roman"/>
                <w:b/>
                <w:sz w:val="24"/>
                <w:szCs w:val="24"/>
              </w:rPr>
              <w:t>"Mese, mese mátka..."</w:t>
            </w: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2B4DDE">
            <w:r>
              <w:rPr>
                <w:rFonts w:ascii="Times New Roman" w:hAnsi="Times New Roman"/>
                <w:b/>
                <w:sz w:val="24"/>
                <w:szCs w:val="24"/>
              </w:rPr>
              <w:t>Próbatételek.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 királylány megmentése.</w:t>
            </w: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2B4DDE">
            <w:r>
              <w:rPr>
                <w:rFonts w:ascii="Times New Roman" w:hAnsi="Times New Roman"/>
                <w:b/>
                <w:sz w:val="24"/>
                <w:szCs w:val="24"/>
              </w:rPr>
              <w:t>1.Az erdei varázsút.</w:t>
            </w: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2B4DDE">
            <w:r>
              <w:rPr>
                <w:rFonts w:ascii="Times New Roman" w:hAnsi="Times New Roman"/>
                <w:b/>
                <w:sz w:val="24"/>
                <w:szCs w:val="24"/>
              </w:rPr>
              <w:t>2.A csillagok útja.</w:t>
            </w: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2B4DDE">
            <w:r>
              <w:rPr>
                <w:rFonts w:ascii="Times New Roman" w:hAnsi="Times New Roman"/>
                <w:b/>
                <w:sz w:val="24"/>
                <w:szCs w:val="24"/>
              </w:rPr>
              <w:t>3. A kristályhegy titka.</w:t>
            </w: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2B4DDE">
            <w:r>
              <w:rPr>
                <w:rFonts w:ascii="Times New Roman" w:hAnsi="Times New Roman"/>
                <w:b/>
                <w:sz w:val="24"/>
                <w:szCs w:val="24"/>
              </w:rPr>
              <w:t>A mese befejezése.</w:t>
            </w: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FB634F">
            <w:pPr>
              <w:ind w:right="-22"/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2B4DDE"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 meseélményt biztosító nyelvi-,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stilisztikai elemek szerkezeti egységenként:</w:t>
            </w: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2B4DDE"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A bemutatás előadás technikai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jellemzői:</w:t>
            </w:r>
          </w:p>
          <w:p w:rsidR="00FB634F" w:rsidRDefault="002B4DDE">
            <w:pPr>
              <w:numPr>
                <w:ilvl w:val="0"/>
                <w:numId w:val="2"/>
              </w:numPr>
            </w:pPr>
            <w:r>
              <w:rPr>
                <w:rFonts w:ascii="Times New Roman" w:hAnsi="Times New Roman"/>
                <w:sz w:val="24"/>
                <w:szCs w:val="24"/>
              </w:rPr>
              <w:t>Érlelt, értelmezett szövegmondás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(kiemelés, tempó, hangerő)</w:t>
            </w:r>
          </w:p>
          <w:p w:rsidR="00FB634F" w:rsidRDefault="002B4DDE">
            <w:pPr>
              <w:numPr>
                <w:ilvl w:val="0"/>
                <w:numId w:val="2"/>
              </w:numPr>
            </w:pPr>
            <w:r>
              <w:rPr>
                <w:rFonts w:ascii="Times New Roman" w:hAnsi="Times New Roman"/>
                <w:sz w:val="24"/>
                <w:szCs w:val="24"/>
              </w:rPr>
              <w:t>Karakter formálása hanggal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FB634F" w:rsidRDefault="002B4DDE">
            <w:pPr>
              <w:ind w:left="720"/>
            </w:pPr>
            <w:r>
              <w:rPr>
                <w:rFonts w:ascii="Times New Roman" w:hAnsi="Times New Roman"/>
                <w:sz w:val="24"/>
                <w:szCs w:val="24"/>
              </w:rPr>
              <w:t>Sárkány: hangos, félelmetes</w:t>
            </w:r>
          </w:p>
          <w:p w:rsidR="00FB634F" w:rsidRDefault="002B4DDE">
            <w:pPr>
              <w:ind w:left="720"/>
            </w:pPr>
            <w:r>
              <w:rPr>
                <w:rFonts w:ascii="Times New Roman" w:hAnsi="Times New Roman"/>
                <w:sz w:val="24"/>
                <w:szCs w:val="24"/>
              </w:rPr>
              <w:t>Király: határozott, mély</w:t>
            </w:r>
          </w:p>
          <w:p w:rsidR="00FB634F" w:rsidRDefault="002B4DDE">
            <w:pPr>
              <w:numPr>
                <w:ilvl w:val="0"/>
                <w:numId w:val="3"/>
              </w:numPr>
            </w:pPr>
            <w:r>
              <w:rPr>
                <w:rFonts w:ascii="Times New Roman" w:hAnsi="Times New Roman"/>
                <w:sz w:val="24"/>
                <w:szCs w:val="24"/>
              </w:rPr>
              <w:t>Kifejező gesztusok, mimika használata</w:t>
            </w:r>
          </w:p>
          <w:p w:rsidR="00FB634F" w:rsidRDefault="002B4DDE">
            <w:pPr>
              <w:numPr>
                <w:ilvl w:val="0"/>
                <w:numId w:val="3"/>
              </w:numPr>
            </w:pPr>
            <w:r>
              <w:rPr>
                <w:rFonts w:ascii="Times New Roman" w:hAnsi="Times New Roman"/>
                <w:sz w:val="24"/>
                <w:szCs w:val="24"/>
              </w:rPr>
              <w:t>A szöveg/kép egységének a biztosítása</w:t>
            </w:r>
          </w:p>
          <w:p w:rsidR="00FB634F" w:rsidRDefault="00FB634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FB634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FB634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FB634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2B4DDE">
            <w:pPr>
              <w:numPr>
                <w:ilvl w:val="0"/>
                <w:numId w:val="4"/>
              </w:num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meséhez fűződő, </w:t>
            </w:r>
            <w:r>
              <w:rPr>
                <w:rFonts w:ascii="Times New Roman" w:hAnsi="Times New Roman"/>
                <w:sz w:val="24"/>
                <w:szCs w:val="24"/>
              </w:rPr>
              <w:t>tükröződő pozitív, személyes kötődésem, kapcsolatom hitelesíti a mesemondásom!</w:t>
            </w: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2B4DDE">
            <w:r>
              <w:rPr>
                <w:rFonts w:ascii="Times New Roman" w:hAnsi="Times New Roman"/>
                <w:b/>
                <w:sz w:val="24"/>
                <w:szCs w:val="24"/>
              </w:rPr>
              <w:t>4.A tevékenység befejezése:</w:t>
            </w: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2B4DDE"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A jóságos sárkány elrepít bennünket vissza az óvodába.</w:t>
            </w:r>
          </w:p>
          <w:p w:rsidR="00FB634F" w:rsidRDefault="002B4DDE">
            <w:r>
              <w:rPr>
                <w:rFonts w:ascii="Times New Roman" w:hAnsi="Times New Roman"/>
                <w:sz w:val="24"/>
                <w:szCs w:val="24"/>
              </w:rPr>
              <w:t>Gryllusz: Sárkány paripán...</w:t>
            </w:r>
          </w:p>
          <w:p w:rsidR="00FB634F" w:rsidRDefault="002B4DDE">
            <w:r>
              <w:rPr>
                <w:rFonts w:ascii="Times New Roman" w:hAnsi="Times New Roman"/>
                <w:sz w:val="24"/>
                <w:szCs w:val="24"/>
              </w:rPr>
              <w:t>-Választási lehetőségek:</w:t>
            </w:r>
          </w:p>
          <w:p w:rsidR="00FB634F" w:rsidRDefault="002B4DDE">
            <w:r>
              <w:rPr>
                <w:rFonts w:ascii="Times New Roman" w:hAnsi="Times New Roman"/>
                <w:sz w:val="24"/>
                <w:szCs w:val="24"/>
              </w:rPr>
              <w:t>-árnybáb színház:</w:t>
            </w:r>
          </w:p>
          <w:p w:rsidR="00FB634F" w:rsidRDefault="002B4DDE">
            <w:r>
              <w:rPr>
                <w:rFonts w:ascii="Times New Roman" w:hAnsi="Times New Roman"/>
                <w:sz w:val="24"/>
                <w:szCs w:val="24"/>
              </w:rPr>
              <w:t xml:space="preserve">A három </w:t>
            </w:r>
            <w:r>
              <w:rPr>
                <w:rFonts w:ascii="Times New Roman" w:hAnsi="Times New Roman"/>
                <w:sz w:val="24"/>
                <w:szCs w:val="24"/>
              </w:rPr>
              <w:t>kismalac című mese előadása,</w:t>
            </w:r>
          </w:p>
          <w:p w:rsidR="00FB634F" w:rsidRDefault="002B4DDE">
            <w:r>
              <w:rPr>
                <w:rFonts w:ascii="Times New Roman" w:hAnsi="Times New Roman"/>
                <w:sz w:val="24"/>
                <w:szCs w:val="24"/>
              </w:rPr>
              <w:t>- A gyermekek szabadon kipróbálhatják a lámpájukat. Fantáziájuk,tetszésük szerint játszhatnak vele.</w:t>
            </w: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2B4DDE">
            <w:r>
              <w:rPr>
                <w:rFonts w:ascii="Times New Roman" w:hAnsi="Times New Roman"/>
                <w:sz w:val="24"/>
                <w:szCs w:val="24"/>
              </w:rPr>
              <w:t>Az előkészített és átgondolt tervezés a</w:t>
            </w:r>
          </w:p>
          <w:p w:rsidR="00FB634F" w:rsidRDefault="002B4DDE">
            <w:r>
              <w:rPr>
                <w:rFonts w:ascii="Times New Roman" w:hAnsi="Times New Roman"/>
                <w:sz w:val="24"/>
                <w:szCs w:val="24"/>
              </w:rPr>
              <w:t>tevékenységet biztosítja</w:t>
            </w: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2B4DDE">
            <w:r>
              <w:rPr>
                <w:rFonts w:ascii="Times New Roman" w:hAnsi="Times New Roman"/>
                <w:sz w:val="24"/>
                <w:szCs w:val="24"/>
              </w:rPr>
              <w:t>Motiválhatja őket a természetes kíváncsiság.</w:t>
            </w:r>
          </w:p>
          <w:p w:rsidR="00FB634F" w:rsidRDefault="002B4DDE"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</w:rPr>
              <w:t>motiváció a tevékenység hangulati előkészítését segíti elő. Valamint bekapcsolódási lehetőséget ad a később érkező gyermekek számára.</w:t>
            </w: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2B4DDE">
            <w:r>
              <w:rPr>
                <w:rFonts w:ascii="Times New Roman" w:hAnsi="Times New Roman"/>
                <w:sz w:val="24"/>
                <w:szCs w:val="24"/>
              </w:rPr>
              <w:t>A mese előadása kötetlen forma kitalált mese.</w:t>
            </w:r>
          </w:p>
          <w:p w:rsidR="00FB634F" w:rsidRDefault="002B4DDE">
            <w:r>
              <w:rPr>
                <w:rFonts w:ascii="Times New Roman" w:hAnsi="Times New Roman"/>
                <w:sz w:val="24"/>
                <w:szCs w:val="24"/>
              </w:rPr>
              <w:t>Az interaktív mesémmel arra törekszem, hogy a gyermekek érdeklődését fel</w:t>
            </w:r>
            <w:r>
              <w:rPr>
                <w:rFonts w:ascii="Times New Roman" w:hAnsi="Times New Roman"/>
                <w:sz w:val="24"/>
                <w:szCs w:val="24"/>
              </w:rPr>
              <w:t>keltsem, mert így biztosított a meseélmény zavartalan befogadása.</w:t>
            </w:r>
          </w:p>
          <w:p w:rsidR="00FB634F" w:rsidRDefault="002B4DDE">
            <w:r>
              <w:rPr>
                <w:rFonts w:ascii="Times New Roman" w:hAnsi="Times New Roman"/>
                <w:sz w:val="24"/>
                <w:szCs w:val="24"/>
              </w:rPr>
              <w:t>Meghatározó a motiváció sikerességben az előzetes gyermeki élmény! A derűs, gazdag, sokszínű mese-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vers tevékenységek emléke nyújtja a legjobb ösztönzést!</w:t>
            </w:r>
          </w:p>
          <w:p w:rsidR="00FB634F" w:rsidRDefault="002B4DDE">
            <w:r>
              <w:rPr>
                <w:rFonts w:ascii="Times New Roman" w:hAnsi="Times New Roman"/>
                <w:sz w:val="24"/>
                <w:szCs w:val="24"/>
              </w:rPr>
              <w:t>Aki nem kíván részt venni a tevékeny</w:t>
            </w:r>
            <w:r>
              <w:rPr>
                <w:rFonts w:ascii="Times New Roman" w:hAnsi="Times New Roman"/>
                <w:sz w:val="24"/>
                <w:szCs w:val="24"/>
              </w:rPr>
              <w:t>ségben, a szokásalakítás által tiszteletben tartja a mesehallgatókat, csendben játszik.</w:t>
            </w: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2B4DDE">
            <w:r>
              <w:rPr>
                <w:rFonts w:ascii="Times New Roman" w:hAnsi="Times New Roman"/>
                <w:sz w:val="24"/>
                <w:szCs w:val="24"/>
              </w:rPr>
              <w:t>A gyermekek aktív részvétele mesében adódó próbatételek megoldásával.</w:t>
            </w:r>
          </w:p>
          <w:p w:rsidR="00FB634F" w:rsidRDefault="002B4DDE">
            <w:r>
              <w:rPr>
                <w:rFonts w:ascii="Times New Roman" w:hAnsi="Times New Roman"/>
                <w:sz w:val="24"/>
                <w:szCs w:val="24"/>
              </w:rPr>
              <w:t>A különböző próbákon megyünk keresztül. Követjük a mese fonalát. A fényforrások, amelyek elkísérn</w:t>
            </w:r>
            <w:r>
              <w:rPr>
                <w:rFonts w:ascii="Times New Roman" w:hAnsi="Times New Roman"/>
                <w:sz w:val="24"/>
                <w:szCs w:val="24"/>
              </w:rPr>
              <w:t>ek, bennünket segítenek célunk elérésében. Mindeközben megfigyelünk, következtünk, tapasztalunk, új ismereteket szerzünk, úgy, hogy végig mesélünk és játszunk.</w:t>
            </w: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2B4DDE">
            <w:r>
              <w:rPr>
                <w:rFonts w:ascii="Times New Roman" w:hAnsi="Times New Roman"/>
                <w:sz w:val="24"/>
                <w:szCs w:val="24"/>
              </w:rPr>
              <w:t>A megvilágított erdei ösvényen kell átjutni, úgy, hogy varázskövekre kell lépni, mert, aki fél</w:t>
            </w:r>
            <w:r>
              <w:rPr>
                <w:rFonts w:ascii="Times New Roman" w:hAnsi="Times New Roman"/>
                <w:sz w:val="24"/>
                <w:szCs w:val="24"/>
              </w:rPr>
              <w:t>relép, sóbálvánnyá változik.</w:t>
            </w:r>
          </w:p>
          <w:p w:rsidR="00FB634F" w:rsidRDefault="002B4DDE">
            <w:r>
              <w:rPr>
                <w:rFonts w:ascii="Times New Roman" w:hAnsi="Times New Roman"/>
                <w:sz w:val="24"/>
                <w:szCs w:val="24"/>
              </w:rPr>
              <w:t>Gryllusz: Lassan jár a csigabiga...</w:t>
            </w: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2B4DDE">
            <w:r>
              <w:rPr>
                <w:rFonts w:ascii="Times New Roman" w:hAnsi="Times New Roman"/>
                <w:sz w:val="24"/>
                <w:szCs w:val="24"/>
              </w:rPr>
              <w:t>A kristálykövek sorba állításával megtaláljuk a varázsládát és vele együtt az elrabolt királylányt is.</w:t>
            </w:r>
          </w:p>
          <w:p w:rsidR="00FB634F" w:rsidRDefault="002B4DDE">
            <w:r>
              <w:rPr>
                <w:rFonts w:ascii="Times New Roman" w:hAnsi="Times New Roman"/>
                <w:sz w:val="24"/>
                <w:szCs w:val="24"/>
              </w:rPr>
              <w:t>A mindent látó fény segítségével a csillagok útját követjük. Mondóka: Megy a hold az ég</w:t>
            </w:r>
            <w:r>
              <w:rPr>
                <w:rFonts w:ascii="Times New Roman" w:hAnsi="Times New Roman"/>
                <w:sz w:val="24"/>
                <w:szCs w:val="24"/>
              </w:rPr>
              <w:t>en...</w:t>
            </w: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2B4DDE">
            <w:r>
              <w:rPr>
                <w:rFonts w:ascii="Times New Roman" w:hAnsi="Times New Roman"/>
                <w:sz w:val="24"/>
                <w:szCs w:val="24"/>
              </w:rPr>
              <w:t>A kristálykövek sorba állításával megtaláljuk a varázsládát és vele együtt az elrabolt királylányt is.</w:t>
            </w: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2B4DDE">
            <w:r>
              <w:rPr>
                <w:rFonts w:ascii="Times New Roman" w:hAnsi="Times New Roman"/>
                <w:sz w:val="24"/>
                <w:szCs w:val="24"/>
              </w:rPr>
              <w:t>Ez a pont, amely a gyermek pszichéje számára meghatározó. A mese vége egyfajta megnyugvás és kiteljesedés"minden jó, ha jó a vége"</w:t>
            </w: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2B4DDE">
            <w:r>
              <w:rPr>
                <w:rFonts w:ascii="Times New Roman" w:hAnsi="Times New Roman"/>
                <w:sz w:val="24"/>
                <w:szCs w:val="24"/>
              </w:rPr>
              <w:t>Ki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tudjuk választani a gyermekek életkorának megfelelő, esztétikai-, pedagógiai- és nyelvi szempontból is értékes műveket.</w:t>
            </w:r>
          </w:p>
          <w:p w:rsidR="00FB634F" w:rsidRDefault="002B4DDE">
            <w:r>
              <w:rPr>
                <w:rFonts w:ascii="Times New Roman" w:hAnsi="Times New Roman"/>
                <w:sz w:val="24"/>
                <w:szCs w:val="24"/>
              </w:rPr>
              <w:t xml:space="preserve">A kitalált mese cselekményének szerkezetét expozíció, konfliktus, bonyodalom, a cselekmény kibontása, tetőpont, megoldás) egyértelműen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körvonalazódik 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mondanivaló, kirajzolódnak a jellemek, motívumok, viszonyrendszerek.</w:t>
            </w:r>
          </w:p>
          <w:p w:rsidR="00FB634F" w:rsidRDefault="002B4DDE">
            <w:r>
              <w:rPr>
                <w:rFonts w:ascii="Times New Roman" w:hAnsi="Times New Roman"/>
                <w:sz w:val="24"/>
                <w:szCs w:val="24"/>
              </w:rPr>
              <w:t>Ez segíti a műválasztást, memorizálást és előadás-technikai eszközök kiválasztását is.</w:t>
            </w:r>
          </w:p>
          <w:p w:rsidR="00FB634F" w:rsidRDefault="002B4DDE">
            <w:r>
              <w:rPr>
                <w:rFonts w:ascii="Times New Roman" w:hAnsi="Times New Roman"/>
                <w:sz w:val="24"/>
                <w:szCs w:val="24"/>
              </w:rPr>
              <w:t>A nyelvi eszközök, biztosítják a mesenyelvet. A gyermekek számára az ismeretlen sza</w:t>
            </w:r>
            <w:r>
              <w:rPr>
                <w:rFonts w:ascii="Times New Roman" w:hAnsi="Times New Roman"/>
                <w:sz w:val="24"/>
                <w:szCs w:val="24"/>
              </w:rPr>
              <w:t>vak megérthető/megmagyarázható lesz.</w:t>
            </w: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2B4DDE">
            <w:r>
              <w:rPr>
                <w:rFonts w:ascii="Times New Roman" w:hAnsi="Times New Roman"/>
                <w:sz w:val="24"/>
                <w:szCs w:val="24"/>
              </w:rPr>
              <w:t xml:space="preserve">Az előadás nagymértékben meghatározza a befogadást. Ezért nagy az óvodapedagógus felelőssége. </w:t>
            </w:r>
          </w:p>
          <w:p w:rsidR="00FB634F" w:rsidRDefault="002B4DDE">
            <w:r>
              <w:rPr>
                <w:rFonts w:ascii="Times New Roman" w:hAnsi="Times New Roman"/>
                <w:sz w:val="24"/>
                <w:szCs w:val="24"/>
              </w:rPr>
              <w:t>A gyermek egyéniségének és kreativitásának kibontakoztatása a legfontosabb célunk az óvodai nevelésünk során. A gyermek sz</w:t>
            </w:r>
            <w:r>
              <w:rPr>
                <w:rFonts w:ascii="Times New Roman" w:hAnsi="Times New Roman"/>
                <w:sz w:val="24"/>
                <w:szCs w:val="24"/>
              </w:rPr>
              <w:t>abad tapasztalása megvilágítja a lehetőségeket a gyermek további fejlődése érdekében.</w:t>
            </w: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634F" w:rsidRDefault="00FB63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634F" w:rsidRDefault="00FB634F">
      <w:pPr>
        <w:rPr>
          <w:rFonts w:ascii="Times New Roman" w:hAnsi="Times New Roman"/>
          <w:sz w:val="24"/>
          <w:szCs w:val="24"/>
        </w:rPr>
      </w:pPr>
    </w:p>
    <w:p w:rsidR="00FB634F" w:rsidRDefault="00FB634F"/>
    <w:p w:rsidR="00FB634F" w:rsidRDefault="00FB634F"/>
    <w:sectPr w:rsidR="00FB634F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DDE" w:rsidRDefault="002B4DDE">
      <w:r>
        <w:separator/>
      </w:r>
    </w:p>
  </w:endnote>
  <w:endnote w:type="continuationSeparator" w:id="0">
    <w:p w:rsidR="002B4DDE" w:rsidRDefault="002B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A54" w:rsidRDefault="002B4DDE">
    <w:pPr>
      <w:pStyle w:val="llb"/>
      <w:jc w:val="center"/>
    </w:pPr>
    <w:r>
      <w:fldChar w:fldCharType="begin"/>
    </w:r>
    <w:r>
      <w:instrText xml:space="preserve"> PAGE </w:instrText>
    </w:r>
    <w:r>
      <w:fldChar w:fldCharType="separate"/>
    </w:r>
    <w:r w:rsidR="00D9369C">
      <w:rPr>
        <w:noProof/>
      </w:rPr>
      <w:t>1</w:t>
    </w:r>
    <w:r>
      <w:fldChar w:fldCharType="end"/>
    </w:r>
  </w:p>
  <w:p w:rsidR="00FE7A54" w:rsidRDefault="002B4DD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DDE" w:rsidRDefault="002B4DDE">
      <w:r>
        <w:rPr>
          <w:color w:val="000000"/>
        </w:rPr>
        <w:separator/>
      </w:r>
    </w:p>
  </w:footnote>
  <w:footnote w:type="continuationSeparator" w:id="0">
    <w:p w:rsidR="002B4DDE" w:rsidRDefault="002B4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D0788"/>
    <w:multiLevelType w:val="multilevel"/>
    <w:tmpl w:val="4A621CF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5D8F006C"/>
    <w:multiLevelType w:val="multilevel"/>
    <w:tmpl w:val="D32CE65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7BEC62E6"/>
    <w:multiLevelType w:val="multilevel"/>
    <w:tmpl w:val="AA2CF42C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7F0B2BAE"/>
    <w:multiLevelType w:val="multilevel"/>
    <w:tmpl w:val="D3006676"/>
    <w:lvl w:ilvl="0">
      <w:numFmt w:val="bullet"/>
      <w:lvlText w:val="•"/>
      <w:lvlJc w:val="left"/>
      <w:pPr>
        <w:ind w:left="2484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B634F"/>
    <w:rsid w:val="002B4DDE"/>
    <w:rsid w:val="00D9369C"/>
    <w:rsid w:val="00FB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hu-HU" w:eastAsia="hu-H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hu-HU" w:eastAsia="hu-H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grolyone</dc:creator>
  <cp:lastModifiedBy>Grolyóné Szabó Éva</cp:lastModifiedBy>
  <cp:revision>2</cp:revision>
  <dcterms:created xsi:type="dcterms:W3CDTF">2017-11-23T14:32:00Z</dcterms:created>
  <dcterms:modified xsi:type="dcterms:W3CDTF">2017-11-23T14:32:00Z</dcterms:modified>
</cp:coreProperties>
</file>