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5" w:rsidRPr="00B93A75" w:rsidRDefault="00B66A45">
      <w:pPr>
        <w:pStyle w:val="Szvegtrzs"/>
        <w:rPr>
          <w:rFonts w:ascii="Times New Roman" w:hAnsi="Times New Roman" w:cs="Times New Roman"/>
          <w:lang w:val="hu-HU"/>
        </w:rPr>
      </w:pPr>
    </w:p>
    <w:p w:rsidR="00B66A45" w:rsidRPr="00B93A75" w:rsidRDefault="00B66A45">
      <w:pPr>
        <w:pStyle w:val="Szvegtrzs"/>
        <w:spacing w:before="8" w:after="1"/>
        <w:rPr>
          <w:rFonts w:ascii="Times New Roman" w:hAnsi="Times New Roman" w:cs="Times New Roman"/>
          <w:sz w:val="13"/>
          <w:lang w:val="hu-HU"/>
        </w:rPr>
      </w:pPr>
    </w:p>
    <w:p w:rsidR="00B66A45" w:rsidRPr="00B93A75" w:rsidRDefault="00631389">
      <w:pPr>
        <w:pStyle w:val="Szvegtrzs"/>
        <w:ind w:left="3134"/>
        <w:rPr>
          <w:rFonts w:ascii="Times New Roman" w:hAnsi="Times New Roman" w:cs="Times New Roman"/>
          <w:lang w:val="hu-HU"/>
        </w:rPr>
      </w:pPr>
      <w:r w:rsidRPr="00B93A75">
        <w:rPr>
          <w:rFonts w:ascii="Times New Roman" w:hAnsi="Times New Roman" w:cs="Times New Roman"/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40CCB5A6" wp14:editId="08618B55">
                <wp:extent cx="841375" cy="204470"/>
                <wp:effectExtent l="0" t="2540" r="0" b="254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*/ 62 w 109"/>
                              <a:gd name="T1" fmla="*/ 121 h 285"/>
                              <a:gd name="T2" fmla="*/ 29 w 109"/>
                              <a:gd name="T3" fmla="*/ 121 h 285"/>
                              <a:gd name="T4" fmla="*/ 5 w 109"/>
                              <a:gd name="T5" fmla="*/ 250 h 285"/>
                              <a:gd name="T6" fmla="*/ 1 w 109"/>
                              <a:gd name="T7" fmla="*/ 268 h 285"/>
                              <a:gd name="T8" fmla="*/ 0 w 109"/>
                              <a:gd name="T9" fmla="*/ 277 h 285"/>
                              <a:gd name="T10" fmla="*/ 0 w 109"/>
                              <a:gd name="T11" fmla="*/ 286 h 285"/>
                              <a:gd name="T12" fmla="*/ 3 w 109"/>
                              <a:gd name="T13" fmla="*/ 301 h 285"/>
                              <a:gd name="T14" fmla="*/ 10 w 109"/>
                              <a:gd name="T15" fmla="*/ 312 h 285"/>
                              <a:gd name="T16" fmla="*/ 22 w 109"/>
                              <a:gd name="T17" fmla="*/ 319 h 285"/>
                              <a:gd name="T18" fmla="*/ 37 w 109"/>
                              <a:gd name="T19" fmla="*/ 322 h 285"/>
                              <a:gd name="T20" fmla="*/ 45 w 109"/>
                              <a:gd name="T21" fmla="*/ 322 h 285"/>
                              <a:gd name="T22" fmla="*/ 53 w 109"/>
                              <a:gd name="T23" fmla="*/ 321 h 285"/>
                              <a:gd name="T24" fmla="*/ 61 w 109"/>
                              <a:gd name="T25" fmla="*/ 318 h 285"/>
                              <a:gd name="T26" fmla="*/ 64 w 109"/>
                              <a:gd name="T27" fmla="*/ 293 h 285"/>
                              <a:gd name="T28" fmla="*/ 39 w 109"/>
                              <a:gd name="T29" fmla="*/ 293 h 285"/>
                              <a:gd name="T30" fmla="*/ 35 w 109"/>
                              <a:gd name="T31" fmla="*/ 287 h 285"/>
                              <a:gd name="T32" fmla="*/ 35 w 109"/>
                              <a:gd name="T33" fmla="*/ 270 h 285"/>
                              <a:gd name="T34" fmla="*/ 36 w 109"/>
                              <a:gd name="T35" fmla="*/ 260 h 285"/>
                              <a:gd name="T36" fmla="*/ 38 w 109"/>
                              <a:gd name="T37" fmla="*/ 248 h 285"/>
                              <a:gd name="T38" fmla="*/ 62 w 109"/>
                              <a:gd name="T39" fmla="*/ 121 h 285"/>
                              <a:gd name="T40" fmla="*/ 64 w 109"/>
                              <a:gd name="T41" fmla="*/ 293 h 285"/>
                              <a:gd name="T42" fmla="*/ 60 w 109"/>
                              <a:gd name="T43" fmla="*/ 293 h 285"/>
                              <a:gd name="T44" fmla="*/ 64 w 109"/>
                              <a:gd name="T45" fmla="*/ 293 h 285"/>
                              <a:gd name="T46" fmla="*/ 64 w 109"/>
                              <a:gd name="T47" fmla="*/ 293 h 285"/>
                              <a:gd name="T48" fmla="*/ 109 w 109"/>
                              <a:gd name="T49" fmla="*/ 96 h 285"/>
                              <a:gd name="T50" fmla="*/ 7 w 109"/>
                              <a:gd name="T51" fmla="*/ 96 h 285"/>
                              <a:gd name="T52" fmla="*/ 2 w 109"/>
                              <a:gd name="T53" fmla="*/ 121 h 285"/>
                              <a:gd name="T54" fmla="*/ 104 w 109"/>
                              <a:gd name="T55" fmla="*/ 121 h 285"/>
                              <a:gd name="T56" fmla="*/ 109 w 109"/>
                              <a:gd name="T57" fmla="*/ 96 h 285"/>
                              <a:gd name="T58" fmla="*/ 79 w 109"/>
                              <a:gd name="T59" fmla="*/ 37 h 285"/>
                              <a:gd name="T60" fmla="*/ 43 w 109"/>
                              <a:gd name="T61" fmla="*/ 47 h 285"/>
                              <a:gd name="T62" fmla="*/ 34 w 109"/>
                              <a:gd name="T63" fmla="*/ 96 h 285"/>
                              <a:gd name="T64" fmla="*/ 67 w 109"/>
                              <a:gd name="T65" fmla="*/ 96 h 285"/>
                              <a:gd name="T66" fmla="*/ 79 w 109"/>
                              <a:gd name="T67" fmla="*/ 37 h 28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*/ 98 w 150"/>
                              <a:gd name="T1" fmla="*/ 92 h 230"/>
                              <a:gd name="T2" fmla="*/ 55 w 150"/>
                              <a:gd name="T3" fmla="*/ 108 h 230"/>
                              <a:gd name="T4" fmla="*/ 24 w 150"/>
                              <a:gd name="T5" fmla="*/ 147 h 230"/>
                              <a:gd name="T6" fmla="*/ 6 w 150"/>
                              <a:gd name="T7" fmla="*/ 197 h 230"/>
                              <a:gd name="T8" fmla="*/ 0 w 150"/>
                              <a:gd name="T9" fmla="*/ 247 h 230"/>
                              <a:gd name="T10" fmla="*/ 3 w 150"/>
                              <a:gd name="T11" fmla="*/ 275 h 230"/>
                              <a:gd name="T12" fmla="*/ 11 w 150"/>
                              <a:gd name="T13" fmla="*/ 299 h 230"/>
                              <a:gd name="T14" fmla="*/ 28 w 150"/>
                              <a:gd name="T15" fmla="*/ 316 h 230"/>
                              <a:gd name="T16" fmla="*/ 54 w 150"/>
                              <a:gd name="T17" fmla="*/ 322 h 230"/>
                              <a:gd name="T18" fmla="*/ 98 w 150"/>
                              <a:gd name="T19" fmla="*/ 305 h 230"/>
                              <a:gd name="T20" fmla="*/ 105 w 150"/>
                              <a:gd name="T21" fmla="*/ 295 h 230"/>
                              <a:gd name="T22" fmla="*/ 59 w 150"/>
                              <a:gd name="T23" fmla="*/ 295 h 230"/>
                              <a:gd name="T24" fmla="*/ 45 w 150"/>
                              <a:gd name="T25" fmla="*/ 290 h 230"/>
                              <a:gd name="T26" fmla="*/ 37 w 150"/>
                              <a:gd name="T27" fmla="*/ 279 h 230"/>
                              <a:gd name="T28" fmla="*/ 34 w 150"/>
                              <a:gd name="T29" fmla="*/ 262 h 230"/>
                              <a:gd name="T30" fmla="*/ 34 w 150"/>
                              <a:gd name="T31" fmla="*/ 247 h 230"/>
                              <a:gd name="T32" fmla="*/ 33 w 150"/>
                              <a:gd name="T33" fmla="*/ 243 h 230"/>
                              <a:gd name="T34" fmla="*/ 38 w 150"/>
                              <a:gd name="T35" fmla="*/ 206 h 230"/>
                              <a:gd name="T36" fmla="*/ 49 w 150"/>
                              <a:gd name="T37" fmla="*/ 165 h 230"/>
                              <a:gd name="T38" fmla="*/ 68 w 150"/>
                              <a:gd name="T39" fmla="*/ 133 h 230"/>
                              <a:gd name="T40" fmla="*/ 93 w 150"/>
                              <a:gd name="T41" fmla="*/ 120 h 230"/>
                              <a:gd name="T42" fmla="*/ 142 w 150"/>
                              <a:gd name="T43" fmla="*/ 120 h 230"/>
                              <a:gd name="T44" fmla="*/ 141 w 150"/>
                              <a:gd name="T45" fmla="*/ 117 h 230"/>
                              <a:gd name="T46" fmla="*/ 125 w 150"/>
                              <a:gd name="T47" fmla="*/ 99 h 230"/>
                              <a:gd name="T48" fmla="*/ 98 w 150"/>
                              <a:gd name="T49" fmla="*/ 92 h 230"/>
                              <a:gd name="T50" fmla="*/ 142 w 150"/>
                              <a:gd name="T51" fmla="*/ 120 h 230"/>
                              <a:gd name="T52" fmla="*/ 93 w 150"/>
                              <a:gd name="T53" fmla="*/ 120 h 230"/>
                              <a:gd name="T54" fmla="*/ 105 w 150"/>
                              <a:gd name="T55" fmla="*/ 123 h 230"/>
                              <a:gd name="T56" fmla="*/ 112 w 150"/>
                              <a:gd name="T57" fmla="*/ 132 h 230"/>
                              <a:gd name="T58" fmla="*/ 115 w 150"/>
                              <a:gd name="T59" fmla="*/ 146 h 230"/>
                              <a:gd name="T60" fmla="*/ 116 w 150"/>
                              <a:gd name="T61" fmla="*/ 162 h 230"/>
                              <a:gd name="T62" fmla="*/ 113 w 150"/>
                              <a:gd name="T63" fmla="*/ 199 h 230"/>
                              <a:gd name="T64" fmla="*/ 103 w 150"/>
                              <a:gd name="T65" fmla="*/ 243 h 230"/>
                              <a:gd name="T66" fmla="*/ 85 w 150"/>
                              <a:gd name="T67" fmla="*/ 279 h 230"/>
                              <a:gd name="T68" fmla="*/ 59 w 150"/>
                              <a:gd name="T69" fmla="*/ 295 h 230"/>
                              <a:gd name="T70" fmla="*/ 105 w 150"/>
                              <a:gd name="T71" fmla="*/ 295 h 230"/>
                              <a:gd name="T72" fmla="*/ 127 w 150"/>
                              <a:gd name="T73" fmla="*/ 264 h 230"/>
                              <a:gd name="T74" fmla="*/ 144 w 150"/>
                              <a:gd name="T75" fmla="*/ 213 h 230"/>
                              <a:gd name="T76" fmla="*/ 150 w 150"/>
                              <a:gd name="T77" fmla="*/ 165 h 230"/>
                              <a:gd name="T78" fmla="*/ 150 w 150"/>
                              <a:gd name="T79" fmla="*/ 162 h 230"/>
                              <a:gd name="T80" fmla="*/ 148 w 150"/>
                              <a:gd name="T81" fmla="*/ 141 h 230"/>
                              <a:gd name="T82" fmla="*/ 142 w 150"/>
                              <a:gd name="T83" fmla="*/ 120 h 23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319"/>
                              <a:gd name="T2" fmla="*/ 60 w 94"/>
                              <a:gd name="T3" fmla="*/ 0 h 319"/>
                              <a:gd name="T4" fmla="*/ 0 w 94"/>
                              <a:gd name="T5" fmla="*/ 318 h 319"/>
                              <a:gd name="T6" fmla="*/ 33 w 94"/>
                              <a:gd name="T7" fmla="*/ 318 h 319"/>
                              <a:gd name="T8" fmla="*/ 93 w 94"/>
                              <a:gd name="T9" fmla="*/ 0 h 3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*/ 85 w 92"/>
                              <a:gd name="T1" fmla="*/ 16 h 303"/>
                              <a:gd name="T2" fmla="*/ 60 w 92"/>
                              <a:gd name="T3" fmla="*/ 16 h 303"/>
                              <a:gd name="T4" fmla="*/ 50 w 92"/>
                              <a:gd name="T5" fmla="*/ 27 h 303"/>
                              <a:gd name="T6" fmla="*/ 50 w 92"/>
                              <a:gd name="T7" fmla="*/ 39 h 303"/>
                              <a:gd name="T8" fmla="*/ 49 w 92"/>
                              <a:gd name="T9" fmla="*/ 52 h 303"/>
                              <a:gd name="T10" fmla="*/ 55 w 92"/>
                              <a:gd name="T11" fmla="*/ 61 h 303"/>
                              <a:gd name="T12" fmla="*/ 79 w 92"/>
                              <a:gd name="T13" fmla="*/ 61 h 303"/>
                              <a:gd name="T14" fmla="*/ 89 w 92"/>
                              <a:gd name="T15" fmla="*/ 52 h 303"/>
                              <a:gd name="T16" fmla="*/ 90 w 92"/>
                              <a:gd name="T17" fmla="*/ 37 h 303"/>
                              <a:gd name="T18" fmla="*/ 91 w 92"/>
                              <a:gd name="T19" fmla="*/ 25 h 303"/>
                              <a:gd name="T20" fmla="*/ 85 w 92"/>
                              <a:gd name="T21" fmla="*/ 16 h 303"/>
                              <a:gd name="T22" fmla="*/ 75 w 92"/>
                              <a:gd name="T23" fmla="*/ 96 h 303"/>
                              <a:gd name="T24" fmla="*/ 42 w 92"/>
                              <a:gd name="T25" fmla="*/ 96 h 303"/>
                              <a:gd name="T26" fmla="*/ 0 w 92"/>
                              <a:gd name="T27" fmla="*/ 318 h 303"/>
                              <a:gd name="T28" fmla="*/ 32 w 92"/>
                              <a:gd name="T29" fmla="*/ 318 h 303"/>
                              <a:gd name="T30" fmla="*/ 75 w 92"/>
                              <a:gd name="T31" fmla="*/ 96 h 30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*/ 93 w 168"/>
                              <a:gd name="T1" fmla="*/ 0 h 319"/>
                              <a:gd name="T2" fmla="*/ 60 w 168"/>
                              <a:gd name="T3" fmla="*/ 0 h 319"/>
                              <a:gd name="T4" fmla="*/ 0 w 168"/>
                              <a:gd name="T5" fmla="*/ 318 h 319"/>
                              <a:gd name="T6" fmla="*/ 32 w 168"/>
                              <a:gd name="T7" fmla="*/ 318 h 319"/>
                              <a:gd name="T8" fmla="*/ 49 w 168"/>
                              <a:gd name="T9" fmla="*/ 230 h 319"/>
                              <a:gd name="T10" fmla="*/ 66 w 168"/>
                              <a:gd name="T11" fmla="*/ 208 h 319"/>
                              <a:gd name="T12" fmla="*/ 98 w 168"/>
                              <a:gd name="T13" fmla="*/ 208 h 319"/>
                              <a:gd name="T14" fmla="*/ 92 w 168"/>
                              <a:gd name="T15" fmla="*/ 192 h 319"/>
                              <a:gd name="T16" fmla="*/ 56 w 168"/>
                              <a:gd name="T17" fmla="*/ 192 h 319"/>
                              <a:gd name="T18" fmla="*/ 93 w 168"/>
                              <a:gd name="T19" fmla="*/ 0 h 319"/>
                              <a:gd name="T20" fmla="*/ 98 w 168"/>
                              <a:gd name="T21" fmla="*/ 208 h 319"/>
                              <a:gd name="T22" fmla="*/ 66 w 168"/>
                              <a:gd name="T23" fmla="*/ 208 h 319"/>
                              <a:gd name="T24" fmla="*/ 100 w 168"/>
                              <a:gd name="T25" fmla="*/ 318 h 319"/>
                              <a:gd name="T26" fmla="*/ 134 w 168"/>
                              <a:gd name="T27" fmla="*/ 318 h 319"/>
                              <a:gd name="T28" fmla="*/ 98 w 168"/>
                              <a:gd name="T29" fmla="*/ 208 h 319"/>
                              <a:gd name="T30" fmla="*/ 167 w 168"/>
                              <a:gd name="T31" fmla="*/ 96 h 319"/>
                              <a:gd name="T32" fmla="*/ 129 w 168"/>
                              <a:gd name="T33" fmla="*/ 96 h 319"/>
                              <a:gd name="T34" fmla="*/ 72 w 168"/>
                              <a:gd name="T35" fmla="*/ 171 h 319"/>
                              <a:gd name="T36" fmla="*/ 68 w 168"/>
                              <a:gd name="T37" fmla="*/ 176 h 319"/>
                              <a:gd name="T38" fmla="*/ 62 w 168"/>
                              <a:gd name="T39" fmla="*/ 185 h 319"/>
                              <a:gd name="T40" fmla="*/ 57 w 168"/>
                              <a:gd name="T41" fmla="*/ 192 h 319"/>
                              <a:gd name="T42" fmla="*/ 92 w 168"/>
                              <a:gd name="T43" fmla="*/ 192 h 319"/>
                              <a:gd name="T44" fmla="*/ 91 w 168"/>
                              <a:gd name="T45" fmla="*/ 189 h 319"/>
                              <a:gd name="T46" fmla="*/ 167 w 168"/>
                              <a:gd name="T47" fmla="*/ 96 h 31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*/ 64 w 163"/>
                              <a:gd name="T1" fmla="*/ 96 h 227"/>
                              <a:gd name="T2" fmla="*/ 31 w 163"/>
                              <a:gd name="T3" fmla="*/ 96 h 227"/>
                              <a:gd name="T4" fmla="*/ 3 w 163"/>
                              <a:gd name="T5" fmla="*/ 241 h 227"/>
                              <a:gd name="T6" fmla="*/ 1 w 163"/>
                              <a:gd name="T7" fmla="*/ 253 h 227"/>
                              <a:gd name="T8" fmla="*/ 0 w 163"/>
                              <a:gd name="T9" fmla="*/ 264 h 227"/>
                              <a:gd name="T10" fmla="*/ 0 w 163"/>
                              <a:gd name="T11" fmla="*/ 276 h 227"/>
                              <a:gd name="T12" fmla="*/ 2 w 163"/>
                              <a:gd name="T13" fmla="*/ 294 h 227"/>
                              <a:gd name="T14" fmla="*/ 9 w 163"/>
                              <a:gd name="T15" fmla="*/ 308 h 227"/>
                              <a:gd name="T16" fmla="*/ 20 w 163"/>
                              <a:gd name="T17" fmla="*/ 318 h 227"/>
                              <a:gd name="T18" fmla="*/ 38 w 163"/>
                              <a:gd name="T19" fmla="*/ 322 h 227"/>
                              <a:gd name="T20" fmla="*/ 53 w 163"/>
                              <a:gd name="T21" fmla="*/ 320 h 227"/>
                              <a:gd name="T22" fmla="*/ 69 w 163"/>
                              <a:gd name="T23" fmla="*/ 313 h 227"/>
                              <a:gd name="T24" fmla="*/ 83 w 163"/>
                              <a:gd name="T25" fmla="*/ 301 h 227"/>
                              <a:gd name="T26" fmla="*/ 89 w 163"/>
                              <a:gd name="T27" fmla="*/ 293 h 227"/>
                              <a:gd name="T28" fmla="*/ 39 w 163"/>
                              <a:gd name="T29" fmla="*/ 293 h 227"/>
                              <a:gd name="T30" fmla="*/ 34 w 163"/>
                              <a:gd name="T31" fmla="*/ 284 h 227"/>
                              <a:gd name="T32" fmla="*/ 34 w 163"/>
                              <a:gd name="T33" fmla="*/ 259 h 227"/>
                              <a:gd name="T34" fmla="*/ 35 w 163"/>
                              <a:gd name="T35" fmla="*/ 248 h 227"/>
                              <a:gd name="T36" fmla="*/ 38 w 163"/>
                              <a:gd name="T37" fmla="*/ 235 h 227"/>
                              <a:gd name="T38" fmla="*/ 64 w 163"/>
                              <a:gd name="T39" fmla="*/ 96 h 227"/>
                              <a:gd name="T40" fmla="*/ 128 w 163"/>
                              <a:gd name="T41" fmla="*/ 283 h 227"/>
                              <a:gd name="T42" fmla="*/ 98 w 163"/>
                              <a:gd name="T43" fmla="*/ 283 h 227"/>
                              <a:gd name="T44" fmla="*/ 95 w 163"/>
                              <a:gd name="T45" fmla="*/ 318 h 227"/>
                              <a:gd name="T46" fmla="*/ 124 w 163"/>
                              <a:gd name="T47" fmla="*/ 318 h 227"/>
                              <a:gd name="T48" fmla="*/ 126 w 163"/>
                              <a:gd name="T49" fmla="*/ 303 h 227"/>
                              <a:gd name="T50" fmla="*/ 128 w 163"/>
                              <a:gd name="T51" fmla="*/ 286 h 227"/>
                              <a:gd name="T52" fmla="*/ 128 w 163"/>
                              <a:gd name="T53" fmla="*/ 283 h 227"/>
                              <a:gd name="T54" fmla="*/ 162 w 163"/>
                              <a:gd name="T55" fmla="*/ 96 h 227"/>
                              <a:gd name="T56" fmla="*/ 129 w 163"/>
                              <a:gd name="T57" fmla="*/ 96 h 227"/>
                              <a:gd name="T58" fmla="*/ 105 w 163"/>
                              <a:gd name="T59" fmla="*/ 224 h 227"/>
                              <a:gd name="T60" fmla="*/ 97 w 163"/>
                              <a:gd name="T61" fmla="*/ 252 h 227"/>
                              <a:gd name="T62" fmla="*/ 84 w 163"/>
                              <a:gd name="T63" fmla="*/ 274 h 227"/>
                              <a:gd name="T64" fmla="*/ 69 w 163"/>
                              <a:gd name="T65" fmla="*/ 288 h 227"/>
                              <a:gd name="T66" fmla="*/ 53 w 163"/>
                              <a:gd name="T67" fmla="*/ 293 h 227"/>
                              <a:gd name="T68" fmla="*/ 89 w 163"/>
                              <a:gd name="T69" fmla="*/ 293 h 227"/>
                              <a:gd name="T70" fmla="*/ 97 w 163"/>
                              <a:gd name="T71" fmla="*/ 283 h 227"/>
                              <a:gd name="T72" fmla="*/ 128 w 163"/>
                              <a:gd name="T73" fmla="*/ 283 h 227"/>
                              <a:gd name="T74" fmla="*/ 131 w 163"/>
                              <a:gd name="T75" fmla="*/ 265 h 227"/>
                              <a:gd name="T76" fmla="*/ 135 w 163"/>
                              <a:gd name="T77" fmla="*/ 242 h 227"/>
                              <a:gd name="T78" fmla="*/ 162 w 163"/>
                              <a:gd name="T79" fmla="*/ 96 h 22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*/ 10 w 133"/>
                              <a:gd name="T1" fmla="*/ 284 h 230"/>
                              <a:gd name="T2" fmla="*/ 0 w 133"/>
                              <a:gd name="T3" fmla="*/ 309 h 230"/>
                              <a:gd name="T4" fmla="*/ 7 w 133"/>
                              <a:gd name="T5" fmla="*/ 313 h 230"/>
                              <a:gd name="T6" fmla="*/ 17 w 133"/>
                              <a:gd name="T7" fmla="*/ 317 h 230"/>
                              <a:gd name="T8" fmla="*/ 29 w 133"/>
                              <a:gd name="T9" fmla="*/ 320 h 230"/>
                              <a:gd name="T10" fmla="*/ 42 w 133"/>
                              <a:gd name="T11" fmla="*/ 321 h 230"/>
                              <a:gd name="T12" fmla="*/ 70 w 133"/>
                              <a:gd name="T13" fmla="*/ 317 h 230"/>
                              <a:gd name="T14" fmla="*/ 93 w 133"/>
                              <a:gd name="T15" fmla="*/ 303 h 230"/>
                              <a:gd name="T16" fmla="*/ 99 w 133"/>
                              <a:gd name="T17" fmla="*/ 294 h 230"/>
                              <a:gd name="T18" fmla="*/ 28 w 133"/>
                              <a:gd name="T19" fmla="*/ 294 h 230"/>
                              <a:gd name="T20" fmla="*/ 17 w 133"/>
                              <a:gd name="T21" fmla="*/ 288 h 230"/>
                              <a:gd name="T22" fmla="*/ 10 w 133"/>
                              <a:gd name="T23" fmla="*/ 284 h 230"/>
                              <a:gd name="T24" fmla="*/ 113 w 133"/>
                              <a:gd name="T25" fmla="*/ 92 h 230"/>
                              <a:gd name="T26" fmla="*/ 99 w 133"/>
                              <a:gd name="T27" fmla="*/ 92 h 230"/>
                              <a:gd name="T28" fmla="*/ 70 w 133"/>
                              <a:gd name="T29" fmla="*/ 97 h 230"/>
                              <a:gd name="T30" fmla="*/ 48 w 133"/>
                              <a:gd name="T31" fmla="*/ 111 h 230"/>
                              <a:gd name="T32" fmla="*/ 34 w 133"/>
                              <a:gd name="T33" fmla="*/ 133 h 230"/>
                              <a:gd name="T34" fmla="*/ 29 w 133"/>
                              <a:gd name="T35" fmla="*/ 159 h 230"/>
                              <a:gd name="T36" fmla="*/ 32 w 133"/>
                              <a:gd name="T37" fmla="*/ 175 h 230"/>
                              <a:gd name="T38" fmla="*/ 38 w 133"/>
                              <a:gd name="T39" fmla="*/ 189 h 230"/>
                              <a:gd name="T40" fmla="*/ 47 w 133"/>
                              <a:gd name="T41" fmla="*/ 202 h 230"/>
                              <a:gd name="T42" fmla="*/ 58 w 133"/>
                              <a:gd name="T43" fmla="*/ 213 h 230"/>
                              <a:gd name="T44" fmla="*/ 67 w 133"/>
                              <a:gd name="T45" fmla="*/ 222 h 230"/>
                              <a:gd name="T46" fmla="*/ 74 w 133"/>
                              <a:gd name="T47" fmla="*/ 232 h 230"/>
                              <a:gd name="T48" fmla="*/ 79 w 133"/>
                              <a:gd name="T49" fmla="*/ 243 h 230"/>
                              <a:gd name="T50" fmla="*/ 81 w 133"/>
                              <a:gd name="T51" fmla="*/ 257 h 230"/>
                              <a:gd name="T52" fmla="*/ 78 w 133"/>
                              <a:gd name="T53" fmla="*/ 271 h 230"/>
                              <a:gd name="T54" fmla="*/ 71 w 133"/>
                              <a:gd name="T55" fmla="*/ 283 h 230"/>
                              <a:gd name="T56" fmla="*/ 60 w 133"/>
                              <a:gd name="T57" fmla="*/ 291 h 230"/>
                              <a:gd name="T58" fmla="*/ 45 w 133"/>
                              <a:gd name="T59" fmla="*/ 294 h 230"/>
                              <a:gd name="T60" fmla="*/ 99 w 133"/>
                              <a:gd name="T61" fmla="*/ 294 h 230"/>
                              <a:gd name="T62" fmla="*/ 109 w 133"/>
                              <a:gd name="T63" fmla="*/ 281 h 230"/>
                              <a:gd name="T64" fmla="*/ 114 w 133"/>
                              <a:gd name="T65" fmla="*/ 249 h 230"/>
                              <a:gd name="T66" fmla="*/ 112 w 133"/>
                              <a:gd name="T67" fmla="*/ 233 h 230"/>
                              <a:gd name="T68" fmla="*/ 105 w 133"/>
                              <a:gd name="T69" fmla="*/ 217 h 230"/>
                              <a:gd name="T70" fmla="*/ 95 w 133"/>
                              <a:gd name="T71" fmla="*/ 203 h 230"/>
                              <a:gd name="T72" fmla="*/ 83 w 133"/>
                              <a:gd name="T73" fmla="*/ 191 h 230"/>
                              <a:gd name="T74" fmla="*/ 75 w 133"/>
                              <a:gd name="T75" fmla="*/ 183 h 230"/>
                              <a:gd name="T76" fmla="*/ 69 w 133"/>
                              <a:gd name="T77" fmla="*/ 175 h 230"/>
                              <a:gd name="T78" fmla="*/ 64 w 133"/>
                              <a:gd name="T79" fmla="*/ 165 h 230"/>
                              <a:gd name="T80" fmla="*/ 62 w 133"/>
                              <a:gd name="T81" fmla="*/ 154 h 230"/>
                              <a:gd name="T82" fmla="*/ 65 w 133"/>
                              <a:gd name="T83" fmla="*/ 140 h 230"/>
                              <a:gd name="T84" fmla="*/ 72 w 133"/>
                              <a:gd name="T85" fmla="*/ 129 h 230"/>
                              <a:gd name="T86" fmla="*/ 83 w 133"/>
                              <a:gd name="T87" fmla="*/ 122 h 230"/>
                              <a:gd name="T88" fmla="*/ 98 w 133"/>
                              <a:gd name="T89" fmla="*/ 119 h 230"/>
                              <a:gd name="T90" fmla="*/ 126 w 133"/>
                              <a:gd name="T91" fmla="*/ 119 h 230"/>
                              <a:gd name="T92" fmla="*/ 133 w 133"/>
                              <a:gd name="T93" fmla="*/ 101 h 230"/>
                              <a:gd name="T94" fmla="*/ 126 w 133"/>
                              <a:gd name="T95" fmla="*/ 96 h 230"/>
                              <a:gd name="T96" fmla="*/ 113 w 133"/>
                              <a:gd name="T97" fmla="*/ 92 h 230"/>
                              <a:gd name="T98" fmla="*/ 126 w 133"/>
                              <a:gd name="T99" fmla="*/ 119 h 230"/>
                              <a:gd name="T100" fmla="*/ 107 w 133"/>
                              <a:gd name="T101" fmla="*/ 119 h 230"/>
                              <a:gd name="T102" fmla="*/ 118 w 133"/>
                              <a:gd name="T103" fmla="*/ 122 h 230"/>
                              <a:gd name="T104" fmla="*/ 124 w 133"/>
                              <a:gd name="T105" fmla="*/ 126 h 230"/>
                              <a:gd name="T106" fmla="*/ 126 w 133"/>
                              <a:gd name="T107" fmla="*/ 119 h 23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0qku/AAAA2wAAAA8AAABkcnMvZG93bnJldi54bWxEj82qwkAMhfeC7zBEcKdTLyJSHUUEoQsX&#10;/u5DJ7bFTqZ05tb69mYhuEs4J+d8WW97V6uO2lB5NjCbJqCIc28rLgzcrofJElSIyBZrz2TgTQG2&#10;m+Fgjan1Lz5Td4mFkhAOKRooY2xSrUNeksMw9Q2xaA/fOoyytoW2Lb4k3NX6L0kW2mHF0lBiQ/uS&#10;8ufl3xk4Fid76+Yhue5rPN+zd3Z6sjdmPOp3K1CR+vgzf68zK/gCK7/IAHrz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tKpLvwAAANsAAAAPAAAAAAAAAAAAAAAAAJ8CAABk&#10;cnMvZG93bnJldi54bWxQSwUGAAAAAAQABAD3AAAAiwMAAAAA&#10;">
                  <v:imagedata r:id="rId7" o:title=""/>
                </v:shape>
                <v:shape id="AutoShape 24" o:spid="_x0000_s1028" style="position:absolute;left:380;top:37;width:109;height:285;visibility:visible;mso-wrap-style:square;v-text-anchor:top" coordsize="10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utcAA&#10;AADbAAAADwAAAGRycy9kb3ducmV2LnhtbERPS2vCQBC+C/6HZQRvutGD1NRVSmnRHqMeehyyYxLM&#10;zsbMmse/7xYKvc3H95zdYXC16qiVyrOB1TIBRZx7W3Fh4Hr5XLyAkoBssfZMBkYSOOynkx2m1vec&#10;UXcOhYohLCkaKENoUq0lL8mhLH1DHLmbbx2GCNtC2xb7GO5qvU6SjXZYcWwosaH3kvL7+ekMfG1O&#10;vdyyLhuK6luOj49RmvtozHw2vL2CCjSEf/Gf+2Tj/C38/hIP0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YutcAAAADbAAAADwAAAAAAAAAAAAAAAACYAgAAZHJzL2Rvd25y&#10;ZXYueG1sUEsFBgAAAAAEAAQA9QAAAIUDAAAAAA==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zTsMA&#10;AADbAAAADwAAAGRycy9kb3ducmV2LnhtbERPu2rDMBTdA/0HcQtdQiM3QzFulNCUFFoPIbY7dLxY&#10;N7ZT68pYih9/Xw2BjIfz3uwm04qBetdYVvCyikAQl1Y3XCn4KT6fYxDOI2tsLZOCmRzstg+LDSba&#10;jpzRkPtKhBB2CSqove8SKV1Zk0G3sh1x4M62N+gD7CupexxDuGnlOopepcGGQ0ONHX3UVP7lV6Ng&#10;ecj1sehOc5zG3/vDNbuk+99CqafH6f0NhKfJ38U395dWsA7rw5f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hzTsMAAADbAAAADwAAAAAAAAAAAAAAAACYAgAAZHJzL2Rv&#10;d25yZXYueG1sUEsFBgAAAAAEAAQA9QAAAIgD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n5cUA&#10;AADbAAAADwAAAGRycy9kb3ducmV2LnhtbESPT2vCQBTE7wW/w/KEXopuEqFIdBWxCKXgoRoQb8/s&#10;Mwlm34bsNn++fVco9DjMzG+Y9XYwteiodZVlBfE8AkGcW11xoSA7H2ZLEM4ja6wtk4KRHGw3k5c1&#10;ptr2/E3dyRciQNilqKD0vkmldHlJBt3cNsTBu9vWoA+yLaRusQ9wU8skit6lwYrDQokN7UvKH6cf&#10;o2Axfoxvhz5Z3JqvTMbd8dL1V1bqdTrsViA8Df4//Nf+1AqSGJ5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+flxQAAANsAAAAPAAAAAAAAAAAAAAAAAJgCAABkcnMv&#10;ZG93bnJldi54bWxQSwUGAAAAAAQABAD1AAAAigMAAAAA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tNMMA&#10;AADbAAAADwAAAGRycy9kb3ducmV2LnhtbESPQUvDQBSE74L/YXmCl2I3jSgldlukWJCebOrF2yP7&#10;zAazb0P2NV3/fVcQehxm5htmtUm+VxONsQtsYDEvQBE3wXbcGvg87h6WoKIgW+wDk4FfirBZ396s&#10;sLLhzAeaamlVhnCs0IATGSqtY+PIY5yHgTh732H0KFmOrbYjnjPc97osimftseO84HCgraPmpz55&#10;A7NJEn+8NUnil6P9bEmPu6eTMfd36fUFlFCSa/i//W4NlCX8fck/QK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1tNMMAAADbAAAADwAAAAAAAAAAAAAAAACYAgAAZHJzL2Rv&#10;d25yZXYueG1sUEsFBgAAAAAEAAQA9QAAAIgD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h5MMA&#10;AADbAAAADwAAAGRycy9kb3ducmV2LnhtbESPQWvCQBSE7wX/w/KE3upGC6GNriJCxUsoTUWvj+wz&#10;Ce6+TXdXk/77bqHQ4zAz3zCrzWiNuJMPnWMF81kGgrh2uuNGwfHz7ekFRIjIGo1jUvBNATbrycMK&#10;C+0G/qB7FRuRIBwKVNDG2BdShroli2HmeuLkXZy3GJP0jdQehwS3Ri6yLJcWO04LLfa0a6m+Vjer&#10;oEGDxzK/lfvT+3n7+nU1gb1R6nE6bpcgIo3xP/zXPmgFi2f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hh5MMAAADbAAAADwAAAAAAAAAAAAAAAACYAgAAZHJzL2Rv&#10;d25yZXYueG1sUEsFBgAAAAAEAAQA9QAAAIgDAAAAAA=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3k78A&#10;AADbAAAADwAAAGRycy9kb3ducmV2LnhtbESPwQrCMBBE74L/EFbwIpoqIlqNIoog6EWt96VZ22Kz&#10;KU3U+vdGEDwOM/OGWawaU4on1a6wrGA4iEAQp1YXnClILrv+FITzyBpLy6TgTQ5Wy3ZrgbG2Lz7R&#10;8+wzESDsYlSQe1/FUro0J4NuYCvi4N1sbdAHWWdS1/gKcFPKURRNpMGCw0KOFW1ySu/nh1GwWx/v&#10;s3FRTg9Dum6THkfH6z5Rqttp1nMQnhr/D//ae61gN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abeTvwAAANsAAAAPAAAAAAAAAAAAAAAAAJgCAABkcnMvZG93bnJl&#10;di54bWxQSwUGAAAAAAQABAD1AAAAhAMAAAAA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li8QA&#10;AADbAAAADwAAAGRycy9kb3ducmV2LnhtbESPQWvCQBSE74X+h+UJ3urGgEFTV7GWoIdeoiIeH9nX&#10;JJh9G7LbJP57t1DocZiZb5j1djSN6KlztWUF81kEgriwuuZSweWcvS1BOI+ssbFMCh7kYLt5fVlj&#10;qu3AOfUnX4oAYZeigsr7NpXSFRUZdDPbEgfv23YGfZBdKXWHQ4CbRsZRlEiDNYeFClvaV1TcTz9G&#10;werxuc9uw8fysBhM3CT4dY3zQqnpZNy9g/A0+v/wX/uoFcQL+P0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9pYvEAAAA2wAAAA8AAAAAAAAAAAAAAAAAmAIAAGRycy9k&#10;b3ducmV2LnhtbFBLBQYAAAAABAAEAPUAAACJAwAAAAA=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24A1B" w:rsidRPr="00B93A75">
        <w:rPr>
          <w:rFonts w:ascii="Times New Roman" w:hAnsi="Times New Roman" w:cs="Times New Roman"/>
          <w:spacing w:val="80"/>
          <w:position w:val="9"/>
          <w:lang w:val="hu-HU"/>
        </w:rPr>
        <w:t xml:space="preserve"> </w:t>
      </w:r>
      <w:r w:rsidRPr="00B93A75">
        <w:rPr>
          <w:rFonts w:ascii="Times New Roman" w:hAnsi="Times New Roman" w:cs="Times New Roman"/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212AF02E" wp14:editId="074CE650">
                <wp:extent cx="1039495" cy="260985"/>
                <wp:effectExtent l="3175" t="2540" r="508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7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*/ 7 h 312"/>
                              <a:gd name="T2" fmla="*/ 95 w 183"/>
                              <a:gd name="T3" fmla="*/ 7 h 312"/>
                              <a:gd name="T4" fmla="*/ 82 w 183"/>
                              <a:gd name="T5" fmla="*/ 8 h 312"/>
                              <a:gd name="T6" fmla="*/ 70 w 183"/>
                              <a:gd name="T7" fmla="*/ 10 h 312"/>
                              <a:gd name="T8" fmla="*/ 58 w 183"/>
                              <a:gd name="T9" fmla="*/ 12 h 312"/>
                              <a:gd name="T10" fmla="*/ 0 w 183"/>
                              <a:gd name="T11" fmla="*/ 318 h 312"/>
                              <a:gd name="T12" fmla="*/ 33 w 183"/>
                              <a:gd name="T13" fmla="*/ 318 h 312"/>
                              <a:gd name="T14" fmla="*/ 57 w 183"/>
                              <a:gd name="T15" fmla="*/ 191 h 312"/>
                              <a:gd name="T16" fmla="*/ 96 w 183"/>
                              <a:gd name="T17" fmla="*/ 191 h 312"/>
                              <a:gd name="T18" fmla="*/ 97 w 183"/>
                              <a:gd name="T19" fmla="*/ 191 h 312"/>
                              <a:gd name="T20" fmla="*/ 116 w 183"/>
                              <a:gd name="T21" fmla="*/ 185 h 312"/>
                              <a:gd name="T22" fmla="*/ 135 w 183"/>
                              <a:gd name="T23" fmla="*/ 175 h 312"/>
                              <a:gd name="T24" fmla="*/ 148 w 183"/>
                              <a:gd name="T25" fmla="*/ 164 h 312"/>
                              <a:gd name="T26" fmla="*/ 73 w 183"/>
                              <a:gd name="T27" fmla="*/ 164 h 312"/>
                              <a:gd name="T28" fmla="*/ 68 w 183"/>
                              <a:gd name="T29" fmla="*/ 164 h 312"/>
                              <a:gd name="T30" fmla="*/ 62 w 183"/>
                              <a:gd name="T31" fmla="*/ 162 h 312"/>
                              <a:gd name="T32" fmla="*/ 86 w 183"/>
                              <a:gd name="T33" fmla="*/ 37 h 312"/>
                              <a:gd name="T34" fmla="*/ 91 w 183"/>
                              <a:gd name="T35" fmla="*/ 36 h 312"/>
                              <a:gd name="T36" fmla="*/ 98 w 183"/>
                              <a:gd name="T37" fmla="*/ 35 h 312"/>
                              <a:gd name="T38" fmla="*/ 170 w 183"/>
                              <a:gd name="T39" fmla="*/ 35 h 312"/>
                              <a:gd name="T40" fmla="*/ 165 w 183"/>
                              <a:gd name="T41" fmla="*/ 29 h 312"/>
                              <a:gd name="T42" fmla="*/ 153 w 183"/>
                              <a:gd name="T43" fmla="*/ 18 h 312"/>
                              <a:gd name="T44" fmla="*/ 138 w 183"/>
                              <a:gd name="T45" fmla="*/ 12 h 312"/>
                              <a:gd name="T46" fmla="*/ 122 w 183"/>
                              <a:gd name="T47" fmla="*/ 8 h 312"/>
                              <a:gd name="T48" fmla="*/ 107 w 183"/>
                              <a:gd name="T49" fmla="*/ 7 h 312"/>
                              <a:gd name="T50" fmla="*/ 96 w 183"/>
                              <a:gd name="T51" fmla="*/ 191 h 312"/>
                              <a:gd name="T52" fmla="*/ 57 w 183"/>
                              <a:gd name="T53" fmla="*/ 191 h 312"/>
                              <a:gd name="T54" fmla="*/ 63 w 183"/>
                              <a:gd name="T55" fmla="*/ 192 h 312"/>
                              <a:gd name="T56" fmla="*/ 69 w 183"/>
                              <a:gd name="T57" fmla="*/ 193 h 312"/>
                              <a:gd name="T58" fmla="*/ 77 w 183"/>
                              <a:gd name="T59" fmla="*/ 193 h 312"/>
                              <a:gd name="T60" fmla="*/ 96 w 183"/>
                              <a:gd name="T61" fmla="*/ 191 h 312"/>
                              <a:gd name="T62" fmla="*/ 170 w 183"/>
                              <a:gd name="T63" fmla="*/ 35 h 312"/>
                              <a:gd name="T64" fmla="*/ 103 w 183"/>
                              <a:gd name="T65" fmla="*/ 35 h 312"/>
                              <a:gd name="T66" fmla="*/ 125 w 183"/>
                              <a:gd name="T67" fmla="*/ 38 h 312"/>
                              <a:gd name="T68" fmla="*/ 138 w 183"/>
                              <a:gd name="T69" fmla="*/ 48 h 312"/>
                              <a:gd name="T70" fmla="*/ 146 w 183"/>
                              <a:gd name="T71" fmla="*/ 63 h 312"/>
                              <a:gd name="T72" fmla="*/ 148 w 183"/>
                              <a:gd name="T73" fmla="*/ 82 h 312"/>
                              <a:gd name="T74" fmla="*/ 144 w 183"/>
                              <a:gd name="T75" fmla="*/ 110 h 312"/>
                              <a:gd name="T76" fmla="*/ 132 w 183"/>
                              <a:gd name="T77" fmla="*/ 136 h 312"/>
                              <a:gd name="T78" fmla="*/ 111 w 183"/>
                              <a:gd name="T79" fmla="*/ 156 h 312"/>
                              <a:gd name="T80" fmla="*/ 80 w 183"/>
                              <a:gd name="T81" fmla="*/ 164 h 312"/>
                              <a:gd name="T82" fmla="*/ 148 w 183"/>
                              <a:gd name="T83" fmla="*/ 164 h 312"/>
                              <a:gd name="T84" fmla="*/ 151 w 183"/>
                              <a:gd name="T85" fmla="*/ 161 h 312"/>
                              <a:gd name="T86" fmla="*/ 163 w 183"/>
                              <a:gd name="T87" fmla="*/ 146 h 312"/>
                              <a:gd name="T88" fmla="*/ 173 w 183"/>
                              <a:gd name="T89" fmla="*/ 126 h 312"/>
                              <a:gd name="T90" fmla="*/ 180 w 183"/>
                              <a:gd name="T91" fmla="*/ 103 h 312"/>
                              <a:gd name="T92" fmla="*/ 182 w 183"/>
                              <a:gd name="T93" fmla="*/ 79 h 312"/>
                              <a:gd name="T94" fmla="*/ 181 w 183"/>
                              <a:gd name="T95" fmla="*/ 65 h 312"/>
                              <a:gd name="T96" fmla="*/ 178 w 183"/>
                              <a:gd name="T97" fmla="*/ 52 h 312"/>
                              <a:gd name="T98" fmla="*/ 173 w 183"/>
                              <a:gd name="T99" fmla="*/ 39 h 312"/>
                              <a:gd name="T100" fmla="*/ 170 w 183"/>
                              <a:gd name="T101" fmla="*/ 35 h 312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*/ 98 w 144"/>
                              <a:gd name="T1" fmla="*/ 92 h 230"/>
                              <a:gd name="T2" fmla="*/ 56 w 144"/>
                              <a:gd name="T3" fmla="*/ 107 h 230"/>
                              <a:gd name="T4" fmla="*/ 25 w 144"/>
                              <a:gd name="T5" fmla="*/ 145 h 230"/>
                              <a:gd name="T6" fmla="*/ 7 w 144"/>
                              <a:gd name="T7" fmla="*/ 193 h 230"/>
                              <a:gd name="T8" fmla="*/ 0 w 144"/>
                              <a:gd name="T9" fmla="*/ 242 h 230"/>
                              <a:gd name="T10" fmla="*/ 4 w 144"/>
                              <a:gd name="T11" fmla="*/ 273 h 230"/>
                              <a:gd name="T12" fmla="*/ 14 w 144"/>
                              <a:gd name="T13" fmla="*/ 298 h 230"/>
                              <a:gd name="T14" fmla="*/ 33 w 144"/>
                              <a:gd name="T15" fmla="*/ 315 h 230"/>
                              <a:gd name="T16" fmla="*/ 63 w 144"/>
                              <a:gd name="T17" fmla="*/ 321 h 230"/>
                              <a:gd name="T18" fmla="*/ 77 w 144"/>
                              <a:gd name="T19" fmla="*/ 320 h 230"/>
                              <a:gd name="T20" fmla="*/ 90 w 144"/>
                              <a:gd name="T21" fmla="*/ 317 h 230"/>
                              <a:gd name="T22" fmla="*/ 103 w 144"/>
                              <a:gd name="T23" fmla="*/ 313 h 230"/>
                              <a:gd name="T24" fmla="*/ 115 w 144"/>
                              <a:gd name="T25" fmla="*/ 307 h 230"/>
                              <a:gd name="T26" fmla="*/ 112 w 144"/>
                              <a:gd name="T27" fmla="*/ 293 h 230"/>
                              <a:gd name="T28" fmla="*/ 70 w 144"/>
                              <a:gd name="T29" fmla="*/ 293 h 230"/>
                              <a:gd name="T30" fmla="*/ 58 w 144"/>
                              <a:gd name="T31" fmla="*/ 292 h 230"/>
                              <a:gd name="T32" fmla="*/ 49 w 144"/>
                              <a:gd name="T33" fmla="*/ 286 h 230"/>
                              <a:gd name="T34" fmla="*/ 41 w 144"/>
                              <a:gd name="T35" fmla="*/ 277 h 230"/>
                              <a:gd name="T36" fmla="*/ 36 w 144"/>
                              <a:gd name="T37" fmla="*/ 264 h 230"/>
                              <a:gd name="T38" fmla="*/ 34 w 144"/>
                              <a:gd name="T39" fmla="*/ 253 h 230"/>
                              <a:gd name="T40" fmla="*/ 34 w 144"/>
                              <a:gd name="T41" fmla="*/ 240 h 230"/>
                              <a:gd name="T42" fmla="*/ 34 w 144"/>
                              <a:gd name="T43" fmla="*/ 228 h 230"/>
                              <a:gd name="T44" fmla="*/ 35 w 144"/>
                              <a:gd name="T45" fmla="*/ 220 h 230"/>
                              <a:gd name="T46" fmla="*/ 78 w 144"/>
                              <a:gd name="T47" fmla="*/ 215 h 230"/>
                              <a:gd name="T48" fmla="*/ 112 w 144"/>
                              <a:gd name="T49" fmla="*/ 201 h 230"/>
                              <a:gd name="T50" fmla="*/ 120 w 144"/>
                              <a:gd name="T51" fmla="*/ 193 h 230"/>
                              <a:gd name="T52" fmla="*/ 40 w 144"/>
                              <a:gd name="T53" fmla="*/ 193 h 230"/>
                              <a:gd name="T54" fmla="*/ 50 w 144"/>
                              <a:gd name="T55" fmla="*/ 161 h 230"/>
                              <a:gd name="T56" fmla="*/ 63 w 144"/>
                              <a:gd name="T57" fmla="*/ 139 h 230"/>
                              <a:gd name="T58" fmla="*/ 78 w 144"/>
                              <a:gd name="T59" fmla="*/ 125 h 230"/>
                              <a:gd name="T60" fmla="*/ 92 w 144"/>
                              <a:gd name="T61" fmla="*/ 121 h 230"/>
                              <a:gd name="T62" fmla="*/ 139 w 144"/>
                              <a:gd name="T63" fmla="*/ 121 h 230"/>
                              <a:gd name="T64" fmla="*/ 133 w 144"/>
                              <a:gd name="T65" fmla="*/ 108 h 230"/>
                              <a:gd name="T66" fmla="*/ 118 w 144"/>
                              <a:gd name="T67" fmla="*/ 96 h 230"/>
                              <a:gd name="T68" fmla="*/ 98 w 144"/>
                              <a:gd name="T69" fmla="*/ 92 h 230"/>
                              <a:gd name="T70" fmla="*/ 110 w 144"/>
                              <a:gd name="T71" fmla="*/ 281 h 230"/>
                              <a:gd name="T72" fmla="*/ 102 w 144"/>
                              <a:gd name="T73" fmla="*/ 286 h 230"/>
                              <a:gd name="T74" fmla="*/ 93 w 144"/>
                              <a:gd name="T75" fmla="*/ 290 h 230"/>
                              <a:gd name="T76" fmla="*/ 83 w 144"/>
                              <a:gd name="T77" fmla="*/ 292 h 230"/>
                              <a:gd name="T78" fmla="*/ 70 w 144"/>
                              <a:gd name="T79" fmla="*/ 293 h 230"/>
                              <a:gd name="T80" fmla="*/ 112 w 144"/>
                              <a:gd name="T81" fmla="*/ 293 h 230"/>
                              <a:gd name="T82" fmla="*/ 110 w 144"/>
                              <a:gd name="T83" fmla="*/ 281 h 230"/>
                              <a:gd name="T84" fmla="*/ 139 w 144"/>
                              <a:gd name="T85" fmla="*/ 121 h 230"/>
                              <a:gd name="T86" fmla="*/ 106 w 144"/>
                              <a:gd name="T87" fmla="*/ 121 h 230"/>
                              <a:gd name="T88" fmla="*/ 112 w 144"/>
                              <a:gd name="T89" fmla="*/ 129 h 230"/>
                              <a:gd name="T90" fmla="*/ 112 w 144"/>
                              <a:gd name="T91" fmla="*/ 145 h 230"/>
                              <a:gd name="T92" fmla="*/ 106 w 144"/>
                              <a:gd name="T93" fmla="*/ 168 h 230"/>
                              <a:gd name="T94" fmla="*/ 89 w 144"/>
                              <a:gd name="T95" fmla="*/ 182 h 230"/>
                              <a:gd name="T96" fmla="*/ 66 w 144"/>
                              <a:gd name="T97" fmla="*/ 190 h 230"/>
                              <a:gd name="T98" fmla="*/ 40 w 144"/>
                              <a:gd name="T99" fmla="*/ 193 h 230"/>
                              <a:gd name="T100" fmla="*/ 120 w 144"/>
                              <a:gd name="T101" fmla="*/ 193 h 230"/>
                              <a:gd name="T102" fmla="*/ 135 w 144"/>
                              <a:gd name="T103" fmla="*/ 177 h 230"/>
                              <a:gd name="T104" fmla="*/ 144 w 144"/>
                              <a:gd name="T105" fmla="*/ 143 h 230"/>
                              <a:gd name="T106" fmla="*/ 141 w 144"/>
                              <a:gd name="T107" fmla="*/ 124 h 230"/>
                              <a:gd name="T108" fmla="*/ 139 w 144"/>
                              <a:gd name="T109" fmla="*/ 121 h 23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*/ 114 w 181"/>
                              <a:gd name="T1" fmla="*/ 92 h 322"/>
                              <a:gd name="T2" fmla="*/ 106 w 181"/>
                              <a:gd name="T3" fmla="*/ 92 h 322"/>
                              <a:gd name="T4" fmla="*/ 62 w 181"/>
                              <a:gd name="T5" fmla="*/ 107 h 322"/>
                              <a:gd name="T6" fmla="*/ 28 w 181"/>
                              <a:gd name="T7" fmla="*/ 145 h 322"/>
                              <a:gd name="T8" fmla="*/ 8 w 181"/>
                              <a:gd name="T9" fmla="*/ 198 h 322"/>
                              <a:gd name="T10" fmla="*/ 0 w 181"/>
                              <a:gd name="T11" fmla="*/ 255 h 322"/>
                              <a:gd name="T12" fmla="*/ 3 w 181"/>
                              <a:gd name="T13" fmla="*/ 283 h 322"/>
                              <a:gd name="T14" fmla="*/ 12 w 181"/>
                              <a:gd name="T15" fmla="*/ 304 h 322"/>
                              <a:gd name="T16" fmla="*/ 26 w 181"/>
                              <a:gd name="T17" fmla="*/ 317 h 322"/>
                              <a:gd name="T18" fmla="*/ 45 w 181"/>
                              <a:gd name="T19" fmla="*/ 322 h 322"/>
                              <a:gd name="T20" fmla="*/ 61 w 181"/>
                              <a:gd name="T21" fmla="*/ 319 h 322"/>
                              <a:gd name="T22" fmla="*/ 76 w 181"/>
                              <a:gd name="T23" fmla="*/ 311 h 322"/>
                              <a:gd name="T24" fmla="*/ 89 w 181"/>
                              <a:gd name="T25" fmla="*/ 299 h 322"/>
                              <a:gd name="T26" fmla="*/ 92 w 181"/>
                              <a:gd name="T27" fmla="*/ 293 h 322"/>
                              <a:gd name="T28" fmla="*/ 59 w 181"/>
                              <a:gd name="T29" fmla="*/ 293 h 322"/>
                              <a:gd name="T30" fmla="*/ 47 w 181"/>
                              <a:gd name="T31" fmla="*/ 290 h 322"/>
                              <a:gd name="T32" fmla="*/ 40 w 181"/>
                              <a:gd name="T33" fmla="*/ 281 h 322"/>
                              <a:gd name="T34" fmla="*/ 36 w 181"/>
                              <a:gd name="T35" fmla="*/ 267 h 322"/>
                              <a:gd name="T36" fmla="*/ 34 w 181"/>
                              <a:gd name="T37" fmla="*/ 249 h 322"/>
                              <a:gd name="T38" fmla="*/ 39 w 181"/>
                              <a:gd name="T39" fmla="*/ 209 h 322"/>
                              <a:gd name="T40" fmla="*/ 52 w 181"/>
                              <a:gd name="T41" fmla="*/ 167 h 322"/>
                              <a:gd name="T42" fmla="*/ 73 w 181"/>
                              <a:gd name="T43" fmla="*/ 133 h 322"/>
                              <a:gd name="T44" fmla="*/ 102 w 181"/>
                              <a:gd name="T45" fmla="*/ 119 h 322"/>
                              <a:gd name="T46" fmla="*/ 158 w 181"/>
                              <a:gd name="T47" fmla="*/ 119 h 322"/>
                              <a:gd name="T48" fmla="*/ 162 w 181"/>
                              <a:gd name="T49" fmla="*/ 100 h 322"/>
                              <a:gd name="T50" fmla="*/ 129 w 181"/>
                              <a:gd name="T51" fmla="*/ 100 h 322"/>
                              <a:gd name="T52" fmla="*/ 124 w 181"/>
                              <a:gd name="T53" fmla="*/ 96 h 322"/>
                              <a:gd name="T54" fmla="*/ 114 w 181"/>
                              <a:gd name="T55" fmla="*/ 92 h 322"/>
                              <a:gd name="T56" fmla="*/ 129 w 181"/>
                              <a:gd name="T57" fmla="*/ 283 h 322"/>
                              <a:gd name="T58" fmla="*/ 100 w 181"/>
                              <a:gd name="T59" fmla="*/ 283 h 322"/>
                              <a:gd name="T60" fmla="*/ 97 w 181"/>
                              <a:gd name="T61" fmla="*/ 318 h 322"/>
                              <a:gd name="T62" fmla="*/ 125 w 181"/>
                              <a:gd name="T63" fmla="*/ 318 h 322"/>
                              <a:gd name="T64" fmla="*/ 127 w 181"/>
                              <a:gd name="T65" fmla="*/ 301 h 322"/>
                              <a:gd name="T66" fmla="*/ 129 w 181"/>
                              <a:gd name="T67" fmla="*/ 283 h 322"/>
                              <a:gd name="T68" fmla="*/ 158 w 181"/>
                              <a:gd name="T69" fmla="*/ 119 h 322"/>
                              <a:gd name="T70" fmla="*/ 112 w 181"/>
                              <a:gd name="T71" fmla="*/ 119 h 322"/>
                              <a:gd name="T72" fmla="*/ 118 w 181"/>
                              <a:gd name="T73" fmla="*/ 123 h 322"/>
                              <a:gd name="T74" fmla="*/ 123 w 181"/>
                              <a:gd name="T75" fmla="*/ 129 h 322"/>
                              <a:gd name="T76" fmla="*/ 105 w 181"/>
                              <a:gd name="T77" fmla="*/ 229 h 322"/>
                              <a:gd name="T78" fmla="*/ 96 w 181"/>
                              <a:gd name="T79" fmla="*/ 258 h 322"/>
                              <a:gd name="T80" fmla="*/ 85 w 181"/>
                              <a:gd name="T81" fmla="*/ 278 h 322"/>
                              <a:gd name="T82" fmla="*/ 71 w 181"/>
                              <a:gd name="T83" fmla="*/ 290 h 322"/>
                              <a:gd name="T84" fmla="*/ 59 w 181"/>
                              <a:gd name="T85" fmla="*/ 293 h 322"/>
                              <a:gd name="T86" fmla="*/ 92 w 181"/>
                              <a:gd name="T87" fmla="*/ 293 h 322"/>
                              <a:gd name="T88" fmla="*/ 99 w 181"/>
                              <a:gd name="T89" fmla="*/ 283 h 322"/>
                              <a:gd name="T90" fmla="*/ 129 w 181"/>
                              <a:gd name="T91" fmla="*/ 283 h 322"/>
                              <a:gd name="T92" fmla="*/ 129 w 181"/>
                              <a:gd name="T93" fmla="*/ 280 h 322"/>
                              <a:gd name="T94" fmla="*/ 132 w 181"/>
                              <a:gd name="T95" fmla="*/ 260 h 322"/>
                              <a:gd name="T96" fmla="*/ 135 w 181"/>
                              <a:gd name="T97" fmla="*/ 240 h 322"/>
                              <a:gd name="T98" fmla="*/ 158 w 181"/>
                              <a:gd name="T99" fmla="*/ 119 h 322"/>
                              <a:gd name="T100" fmla="*/ 181 w 181"/>
                              <a:gd name="T101" fmla="*/ 0 h 322"/>
                              <a:gd name="T102" fmla="*/ 148 w 181"/>
                              <a:gd name="T103" fmla="*/ 0 h 322"/>
                              <a:gd name="T104" fmla="*/ 129 w 181"/>
                              <a:gd name="T105" fmla="*/ 100 h 322"/>
                              <a:gd name="T106" fmla="*/ 162 w 181"/>
                              <a:gd name="T107" fmla="*/ 100 h 322"/>
                              <a:gd name="T108" fmla="*/ 181 w 181"/>
                              <a:gd name="T109" fmla="*/ 0 h 322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*/ 121 w 163"/>
                              <a:gd name="T1" fmla="*/ 92 h 230"/>
                              <a:gd name="T2" fmla="*/ 66 w 163"/>
                              <a:gd name="T3" fmla="*/ 109 h 230"/>
                              <a:gd name="T4" fmla="*/ 28 w 163"/>
                              <a:gd name="T5" fmla="*/ 150 h 230"/>
                              <a:gd name="T6" fmla="*/ 6 w 163"/>
                              <a:gd name="T7" fmla="*/ 205 h 230"/>
                              <a:gd name="T8" fmla="*/ 0 w 163"/>
                              <a:gd name="T9" fmla="*/ 259 h 230"/>
                              <a:gd name="T10" fmla="*/ 2 w 163"/>
                              <a:gd name="T11" fmla="*/ 286 h 230"/>
                              <a:gd name="T12" fmla="*/ 11 w 163"/>
                              <a:gd name="T13" fmla="*/ 306 h 230"/>
                              <a:gd name="T14" fmla="*/ 24 w 163"/>
                              <a:gd name="T15" fmla="*/ 318 h 230"/>
                              <a:gd name="T16" fmla="*/ 41 w 163"/>
                              <a:gd name="T17" fmla="*/ 322 h 230"/>
                              <a:gd name="T18" fmla="*/ 54 w 163"/>
                              <a:gd name="T19" fmla="*/ 320 h 230"/>
                              <a:gd name="T20" fmla="*/ 68 w 163"/>
                              <a:gd name="T21" fmla="*/ 313 h 230"/>
                              <a:gd name="T22" fmla="*/ 83 w 163"/>
                              <a:gd name="T23" fmla="*/ 299 h 230"/>
                              <a:gd name="T24" fmla="*/ 87 w 163"/>
                              <a:gd name="T25" fmla="*/ 293 h 230"/>
                              <a:gd name="T26" fmla="*/ 53 w 163"/>
                              <a:gd name="T27" fmla="*/ 293 h 230"/>
                              <a:gd name="T28" fmla="*/ 43 w 163"/>
                              <a:gd name="T29" fmla="*/ 291 h 230"/>
                              <a:gd name="T30" fmla="*/ 37 w 163"/>
                              <a:gd name="T31" fmla="*/ 282 h 230"/>
                              <a:gd name="T32" fmla="*/ 33 w 163"/>
                              <a:gd name="T33" fmla="*/ 268 h 230"/>
                              <a:gd name="T34" fmla="*/ 33 w 163"/>
                              <a:gd name="T35" fmla="*/ 249 h 230"/>
                              <a:gd name="T36" fmla="*/ 39 w 163"/>
                              <a:gd name="T37" fmla="*/ 208 h 230"/>
                              <a:gd name="T38" fmla="*/ 54 w 163"/>
                              <a:gd name="T39" fmla="*/ 166 h 230"/>
                              <a:gd name="T40" fmla="*/ 78 w 163"/>
                              <a:gd name="T41" fmla="*/ 133 h 230"/>
                              <a:gd name="T42" fmla="*/ 111 w 163"/>
                              <a:gd name="T43" fmla="*/ 119 h 230"/>
                              <a:gd name="T44" fmla="*/ 158 w 163"/>
                              <a:gd name="T45" fmla="*/ 119 h 230"/>
                              <a:gd name="T46" fmla="*/ 162 w 163"/>
                              <a:gd name="T47" fmla="*/ 99 h 230"/>
                              <a:gd name="T48" fmla="*/ 154 w 163"/>
                              <a:gd name="T49" fmla="*/ 96 h 230"/>
                              <a:gd name="T50" fmla="*/ 144 w 163"/>
                              <a:gd name="T51" fmla="*/ 94 h 230"/>
                              <a:gd name="T52" fmla="*/ 133 w 163"/>
                              <a:gd name="T53" fmla="*/ 93 h 230"/>
                              <a:gd name="T54" fmla="*/ 121 w 163"/>
                              <a:gd name="T55" fmla="*/ 92 h 230"/>
                              <a:gd name="T56" fmla="*/ 129 w 163"/>
                              <a:gd name="T57" fmla="*/ 276 h 230"/>
                              <a:gd name="T58" fmla="*/ 100 w 163"/>
                              <a:gd name="T59" fmla="*/ 276 h 230"/>
                              <a:gd name="T60" fmla="*/ 98 w 163"/>
                              <a:gd name="T61" fmla="*/ 299 h 230"/>
                              <a:gd name="T62" fmla="*/ 98 w 163"/>
                              <a:gd name="T63" fmla="*/ 309 h 230"/>
                              <a:gd name="T64" fmla="*/ 97 w 163"/>
                              <a:gd name="T65" fmla="*/ 318 h 230"/>
                              <a:gd name="T66" fmla="*/ 127 w 163"/>
                              <a:gd name="T67" fmla="*/ 318 h 230"/>
                              <a:gd name="T68" fmla="*/ 127 w 163"/>
                              <a:gd name="T69" fmla="*/ 298 h 230"/>
                              <a:gd name="T70" fmla="*/ 129 w 163"/>
                              <a:gd name="T71" fmla="*/ 276 h 230"/>
                              <a:gd name="T72" fmla="*/ 158 w 163"/>
                              <a:gd name="T73" fmla="*/ 119 h 230"/>
                              <a:gd name="T74" fmla="*/ 116 w 163"/>
                              <a:gd name="T75" fmla="*/ 119 h 230"/>
                              <a:gd name="T76" fmla="*/ 121 w 163"/>
                              <a:gd name="T77" fmla="*/ 120 h 230"/>
                              <a:gd name="T78" fmla="*/ 125 w 163"/>
                              <a:gd name="T79" fmla="*/ 121 h 230"/>
                              <a:gd name="T80" fmla="*/ 109 w 163"/>
                              <a:gd name="T81" fmla="*/ 205 h 230"/>
                              <a:gd name="T82" fmla="*/ 99 w 163"/>
                              <a:gd name="T83" fmla="*/ 238 h 230"/>
                              <a:gd name="T84" fmla="*/ 86 w 163"/>
                              <a:gd name="T85" fmla="*/ 266 h 230"/>
                              <a:gd name="T86" fmla="*/ 70 w 163"/>
                              <a:gd name="T87" fmla="*/ 286 h 230"/>
                              <a:gd name="T88" fmla="*/ 53 w 163"/>
                              <a:gd name="T89" fmla="*/ 293 h 230"/>
                              <a:gd name="T90" fmla="*/ 87 w 163"/>
                              <a:gd name="T91" fmla="*/ 293 h 230"/>
                              <a:gd name="T92" fmla="*/ 99 w 163"/>
                              <a:gd name="T93" fmla="*/ 276 h 230"/>
                              <a:gd name="T94" fmla="*/ 129 w 163"/>
                              <a:gd name="T95" fmla="*/ 276 h 230"/>
                              <a:gd name="T96" fmla="*/ 129 w 163"/>
                              <a:gd name="T97" fmla="*/ 274 h 230"/>
                              <a:gd name="T98" fmla="*/ 132 w 163"/>
                              <a:gd name="T99" fmla="*/ 250 h 230"/>
                              <a:gd name="T100" fmla="*/ 137 w 163"/>
                              <a:gd name="T101" fmla="*/ 227 h 230"/>
                              <a:gd name="T102" fmla="*/ 158 w 163"/>
                              <a:gd name="T103" fmla="*/ 119 h 23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*/ 0 w 175"/>
                              <a:gd name="T1" fmla="*/ 400 h 319"/>
                              <a:gd name="T2" fmla="*/ 19 w 175"/>
                              <a:gd name="T3" fmla="*/ 407 h 319"/>
                              <a:gd name="T4" fmla="*/ 44 w 175"/>
                              <a:gd name="T5" fmla="*/ 410 h 319"/>
                              <a:gd name="T6" fmla="*/ 77 w 175"/>
                              <a:gd name="T7" fmla="*/ 405 h 319"/>
                              <a:gd name="T8" fmla="*/ 104 w 175"/>
                              <a:gd name="T9" fmla="*/ 387 h 319"/>
                              <a:gd name="T10" fmla="*/ 34 w 175"/>
                              <a:gd name="T11" fmla="*/ 383 h 319"/>
                              <a:gd name="T12" fmla="*/ 10 w 175"/>
                              <a:gd name="T13" fmla="*/ 373 h 319"/>
                              <a:gd name="T14" fmla="*/ 110 w 175"/>
                              <a:gd name="T15" fmla="*/ 282 h 319"/>
                              <a:gd name="T16" fmla="*/ 94 w 175"/>
                              <a:gd name="T17" fmla="*/ 345 h 319"/>
                              <a:gd name="T18" fmla="*/ 68 w 175"/>
                              <a:gd name="T19" fmla="*/ 378 h 319"/>
                              <a:gd name="T20" fmla="*/ 107 w 175"/>
                              <a:gd name="T21" fmla="*/ 383 h 319"/>
                              <a:gd name="T22" fmla="*/ 124 w 175"/>
                              <a:gd name="T23" fmla="*/ 353 h 319"/>
                              <a:gd name="T24" fmla="*/ 138 w 175"/>
                              <a:gd name="T25" fmla="*/ 296 h 319"/>
                              <a:gd name="T26" fmla="*/ 127 w 175"/>
                              <a:gd name="T27" fmla="*/ 92 h 319"/>
                              <a:gd name="T28" fmla="*/ 40 w 175"/>
                              <a:gd name="T29" fmla="*/ 149 h 319"/>
                              <a:gd name="T30" fmla="*/ 13 w 175"/>
                              <a:gd name="T31" fmla="*/ 256 h 319"/>
                              <a:gd name="T32" fmla="*/ 25 w 175"/>
                              <a:gd name="T33" fmla="*/ 304 h 319"/>
                              <a:gd name="T34" fmla="*/ 56 w 175"/>
                              <a:gd name="T35" fmla="*/ 320 h 319"/>
                              <a:gd name="T36" fmla="*/ 81 w 175"/>
                              <a:gd name="T37" fmla="*/ 313 h 319"/>
                              <a:gd name="T38" fmla="*/ 102 w 175"/>
                              <a:gd name="T39" fmla="*/ 293 h 319"/>
                              <a:gd name="T40" fmla="*/ 58 w 175"/>
                              <a:gd name="T41" fmla="*/ 289 h 319"/>
                              <a:gd name="T42" fmla="*/ 48 w 175"/>
                              <a:gd name="T43" fmla="*/ 263 h 319"/>
                              <a:gd name="T44" fmla="*/ 52 w 175"/>
                              <a:gd name="T45" fmla="*/ 205 h 319"/>
                              <a:gd name="T46" fmla="*/ 88 w 175"/>
                              <a:gd name="T47" fmla="*/ 133 h 319"/>
                              <a:gd name="T48" fmla="*/ 172 w 175"/>
                              <a:gd name="T49" fmla="*/ 120 h 319"/>
                              <a:gd name="T50" fmla="*/ 165 w 175"/>
                              <a:gd name="T51" fmla="*/ 99 h 319"/>
                              <a:gd name="T52" fmla="*/ 141 w 175"/>
                              <a:gd name="T53" fmla="*/ 93 h 319"/>
                              <a:gd name="T54" fmla="*/ 172 w 175"/>
                              <a:gd name="T55" fmla="*/ 120 h 319"/>
                              <a:gd name="T56" fmla="*/ 133 w 175"/>
                              <a:gd name="T57" fmla="*/ 121 h 319"/>
                              <a:gd name="T58" fmla="*/ 119 w 175"/>
                              <a:gd name="T59" fmla="*/ 222 h 319"/>
                              <a:gd name="T60" fmla="*/ 101 w 175"/>
                              <a:gd name="T61" fmla="*/ 268 h 319"/>
                              <a:gd name="T62" fmla="*/ 69 w 175"/>
                              <a:gd name="T63" fmla="*/ 293 h 319"/>
                              <a:gd name="T64" fmla="*/ 109 w 175"/>
                              <a:gd name="T65" fmla="*/ 282 h 319"/>
                              <a:gd name="T66" fmla="*/ 172 w 175"/>
                              <a:gd name="T67" fmla="*/ 120 h 31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*/ 159 w 160"/>
                              <a:gd name="T1" fmla="*/ 8 h 315"/>
                              <a:gd name="T2" fmla="*/ 123 w 160"/>
                              <a:gd name="T3" fmla="*/ 8 h 315"/>
                              <a:gd name="T4" fmla="*/ 83 w 160"/>
                              <a:gd name="T5" fmla="*/ 70 h 315"/>
                              <a:gd name="T6" fmla="*/ 107 w 160"/>
                              <a:gd name="T7" fmla="*/ 70 h 315"/>
                              <a:gd name="T8" fmla="*/ 159 w 160"/>
                              <a:gd name="T9" fmla="*/ 8 h 315"/>
                              <a:gd name="T10" fmla="*/ 99 w 160"/>
                              <a:gd name="T11" fmla="*/ 92 h 315"/>
                              <a:gd name="T12" fmla="*/ 55 w 160"/>
                              <a:gd name="T13" fmla="*/ 108 h 315"/>
                              <a:gd name="T14" fmla="*/ 25 w 160"/>
                              <a:gd name="T15" fmla="*/ 147 h 315"/>
                              <a:gd name="T16" fmla="*/ 6 w 160"/>
                              <a:gd name="T17" fmla="*/ 197 h 315"/>
                              <a:gd name="T18" fmla="*/ 0 w 160"/>
                              <a:gd name="T19" fmla="*/ 247 h 315"/>
                              <a:gd name="T20" fmla="*/ 3 w 160"/>
                              <a:gd name="T21" fmla="*/ 275 h 315"/>
                              <a:gd name="T22" fmla="*/ 12 w 160"/>
                              <a:gd name="T23" fmla="*/ 299 h 315"/>
                              <a:gd name="T24" fmla="*/ 29 w 160"/>
                              <a:gd name="T25" fmla="*/ 316 h 315"/>
                              <a:gd name="T26" fmla="*/ 54 w 160"/>
                              <a:gd name="T27" fmla="*/ 322 h 315"/>
                              <a:gd name="T28" fmla="*/ 98 w 160"/>
                              <a:gd name="T29" fmla="*/ 305 h 315"/>
                              <a:gd name="T30" fmla="*/ 106 w 160"/>
                              <a:gd name="T31" fmla="*/ 295 h 315"/>
                              <a:gd name="T32" fmla="*/ 59 w 160"/>
                              <a:gd name="T33" fmla="*/ 295 h 315"/>
                              <a:gd name="T34" fmla="*/ 45 w 160"/>
                              <a:gd name="T35" fmla="*/ 290 h 315"/>
                              <a:gd name="T36" fmla="*/ 38 w 160"/>
                              <a:gd name="T37" fmla="*/ 279 h 315"/>
                              <a:gd name="T38" fmla="*/ 34 w 160"/>
                              <a:gd name="T39" fmla="*/ 262 h 315"/>
                              <a:gd name="T40" fmla="*/ 34 w 160"/>
                              <a:gd name="T41" fmla="*/ 247 h 315"/>
                              <a:gd name="T42" fmla="*/ 34 w 160"/>
                              <a:gd name="T43" fmla="*/ 243 h 315"/>
                              <a:gd name="T44" fmla="*/ 38 w 160"/>
                              <a:gd name="T45" fmla="*/ 206 h 315"/>
                              <a:gd name="T46" fmla="*/ 50 w 160"/>
                              <a:gd name="T47" fmla="*/ 165 h 315"/>
                              <a:gd name="T48" fmla="*/ 68 w 160"/>
                              <a:gd name="T49" fmla="*/ 133 h 315"/>
                              <a:gd name="T50" fmla="*/ 93 w 160"/>
                              <a:gd name="T51" fmla="*/ 120 h 315"/>
                              <a:gd name="T52" fmla="*/ 142 w 160"/>
                              <a:gd name="T53" fmla="*/ 120 h 315"/>
                              <a:gd name="T54" fmla="*/ 141 w 160"/>
                              <a:gd name="T55" fmla="*/ 117 h 315"/>
                              <a:gd name="T56" fmla="*/ 126 w 160"/>
                              <a:gd name="T57" fmla="*/ 99 h 315"/>
                              <a:gd name="T58" fmla="*/ 99 w 160"/>
                              <a:gd name="T59" fmla="*/ 92 h 315"/>
                              <a:gd name="T60" fmla="*/ 142 w 160"/>
                              <a:gd name="T61" fmla="*/ 120 h 315"/>
                              <a:gd name="T62" fmla="*/ 93 w 160"/>
                              <a:gd name="T63" fmla="*/ 120 h 315"/>
                              <a:gd name="T64" fmla="*/ 105 w 160"/>
                              <a:gd name="T65" fmla="*/ 123 h 315"/>
                              <a:gd name="T66" fmla="*/ 112 w 160"/>
                              <a:gd name="T67" fmla="*/ 132 h 315"/>
                              <a:gd name="T68" fmla="*/ 116 w 160"/>
                              <a:gd name="T69" fmla="*/ 146 h 315"/>
                              <a:gd name="T70" fmla="*/ 117 w 160"/>
                              <a:gd name="T71" fmla="*/ 162 h 315"/>
                              <a:gd name="T72" fmla="*/ 113 w 160"/>
                              <a:gd name="T73" fmla="*/ 199 h 315"/>
                              <a:gd name="T74" fmla="*/ 103 w 160"/>
                              <a:gd name="T75" fmla="*/ 243 h 315"/>
                              <a:gd name="T76" fmla="*/ 85 w 160"/>
                              <a:gd name="T77" fmla="*/ 279 h 315"/>
                              <a:gd name="T78" fmla="*/ 59 w 160"/>
                              <a:gd name="T79" fmla="*/ 295 h 315"/>
                              <a:gd name="T80" fmla="*/ 106 w 160"/>
                              <a:gd name="T81" fmla="*/ 295 h 315"/>
                              <a:gd name="T82" fmla="*/ 128 w 160"/>
                              <a:gd name="T83" fmla="*/ 264 h 315"/>
                              <a:gd name="T84" fmla="*/ 145 w 160"/>
                              <a:gd name="T85" fmla="*/ 213 h 315"/>
                              <a:gd name="T86" fmla="*/ 150 w 160"/>
                              <a:gd name="T87" fmla="*/ 165 h 315"/>
                              <a:gd name="T88" fmla="*/ 150 w 160"/>
                              <a:gd name="T89" fmla="*/ 162 h 315"/>
                              <a:gd name="T90" fmla="*/ 148 w 160"/>
                              <a:gd name="T91" fmla="*/ 141 h 315"/>
                              <a:gd name="T92" fmla="*/ 142 w 160"/>
                              <a:gd name="T93" fmla="*/ 120 h 31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*/ 0 w 175"/>
                              <a:gd name="T1" fmla="*/ 400 h 319"/>
                              <a:gd name="T2" fmla="*/ 19 w 175"/>
                              <a:gd name="T3" fmla="*/ 407 h 319"/>
                              <a:gd name="T4" fmla="*/ 43 w 175"/>
                              <a:gd name="T5" fmla="*/ 410 h 319"/>
                              <a:gd name="T6" fmla="*/ 76 w 175"/>
                              <a:gd name="T7" fmla="*/ 405 h 319"/>
                              <a:gd name="T8" fmla="*/ 103 w 175"/>
                              <a:gd name="T9" fmla="*/ 387 h 319"/>
                              <a:gd name="T10" fmla="*/ 33 w 175"/>
                              <a:gd name="T11" fmla="*/ 383 h 319"/>
                              <a:gd name="T12" fmla="*/ 9 w 175"/>
                              <a:gd name="T13" fmla="*/ 373 h 319"/>
                              <a:gd name="T14" fmla="*/ 109 w 175"/>
                              <a:gd name="T15" fmla="*/ 282 h 319"/>
                              <a:gd name="T16" fmla="*/ 94 w 175"/>
                              <a:gd name="T17" fmla="*/ 345 h 319"/>
                              <a:gd name="T18" fmla="*/ 67 w 175"/>
                              <a:gd name="T19" fmla="*/ 378 h 319"/>
                              <a:gd name="T20" fmla="*/ 106 w 175"/>
                              <a:gd name="T21" fmla="*/ 383 h 319"/>
                              <a:gd name="T22" fmla="*/ 123 w 175"/>
                              <a:gd name="T23" fmla="*/ 353 h 319"/>
                              <a:gd name="T24" fmla="*/ 138 w 175"/>
                              <a:gd name="T25" fmla="*/ 296 h 319"/>
                              <a:gd name="T26" fmla="*/ 127 w 175"/>
                              <a:gd name="T27" fmla="*/ 92 h 319"/>
                              <a:gd name="T28" fmla="*/ 40 w 175"/>
                              <a:gd name="T29" fmla="*/ 149 h 319"/>
                              <a:gd name="T30" fmla="*/ 13 w 175"/>
                              <a:gd name="T31" fmla="*/ 256 h 319"/>
                              <a:gd name="T32" fmla="*/ 24 w 175"/>
                              <a:gd name="T33" fmla="*/ 304 h 319"/>
                              <a:gd name="T34" fmla="*/ 55 w 175"/>
                              <a:gd name="T35" fmla="*/ 320 h 319"/>
                              <a:gd name="T36" fmla="*/ 81 w 175"/>
                              <a:gd name="T37" fmla="*/ 313 h 319"/>
                              <a:gd name="T38" fmla="*/ 101 w 175"/>
                              <a:gd name="T39" fmla="*/ 293 h 319"/>
                              <a:gd name="T40" fmla="*/ 57 w 175"/>
                              <a:gd name="T41" fmla="*/ 289 h 319"/>
                              <a:gd name="T42" fmla="*/ 47 w 175"/>
                              <a:gd name="T43" fmla="*/ 263 h 319"/>
                              <a:gd name="T44" fmla="*/ 51 w 175"/>
                              <a:gd name="T45" fmla="*/ 205 h 319"/>
                              <a:gd name="T46" fmla="*/ 88 w 175"/>
                              <a:gd name="T47" fmla="*/ 133 h 319"/>
                              <a:gd name="T48" fmla="*/ 171 w 175"/>
                              <a:gd name="T49" fmla="*/ 120 h 319"/>
                              <a:gd name="T50" fmla="*/ 164 w 175"/>
                              <a:gd name="T51" fmla="*/ 99 h 319"/>
                              <a:gd name="T52" fmla="*/ 140 w 175"/>
                              <a:gd name="T53" fmla="*/ 93 h 319"/>
                              <a:gd name="T54" fmla="*/ 171 w 175"/>
                              <a:gd name="T55" fmla="*/ 120 h 319"/>
                              <a:gd name="T56" fmla="*/ 133 w 175"/>
                              <a:gd name="T57" fmla="*/ 121 h 319"/>
                              <a:gd name="T58" fmla="*/ 118 w 175"/>
                              <a:gd name="T59" fmla="*/ 222 h 319"/>
                              <a:gd name="T60" fmla="*/ 100 w 175"/>
                              <a:gd name="T61" fmla="*/ 268 h 319"/>
                              <a:gd name="T62" fmla="*/ 69 w 175"/>
                              <a:gd name="T63" fmla="*/ 293 h 319"/>
                              <a:gd name="T64" fmla="*/ 108 w 175"/>
                              <a:gd name="T65" fmla="*/ 282 h 319"/>
                              <a:gd name="T66" fmla="*/ 171 w 175"/>
                              <a:gd name="T67" fmla="*/ 120 h 31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*/ 86 w 92"/>
                              <a:gd name="T1" fmla="*/ 16 h 303"/>
                              <a:gd name="T2" fmla="*/ 60 w 92"/>
                              <a:gd name="T3" fmla="*/ 16 h 303"/>
                              <a:gd name="T4" fmla="*/ 51 w 92"/>
                              <a:gd name="T5" fmla="*/ 27 h 303"/>
                              <a:gd name="T6" fmla="*/ 51 w 92"/>
                              <a:gd name="T7" fmla="*/ 39 h 303"/>
                              <a:gd name="T8" fmla="*/ 49 w 92"/>
                              <a:gd name="T9" fmla="*/ 52 h 303"/>
                              <a:gd name="T10" fmla="*/ 56 w 92"/>
                              <a:gd name="T11" fmla="*/ 61 h 303"/>
                              <a:gd name="T12" fmla="*/ 80 w 92"/>
                              <a:gd name="T13" fmla="*/ 61 h 303"/>
                              <a:gd name="T14" fmla="*/ 90 w 92"/>
                              <a:gd name="T15" fmla="*/ 52 h 303"/>
                              <a:gd name="T16" fmla="*/ 91 w 92"/>
                              <a:gd name="T17" fmla="*/ 37 h 303"/>
                              <a:gd name="T18" fmla="*/ 92 w 92"/>
                              <a:gd name="T19" fmla="*/ 25 h 303"/>
                              <a:gd name="T20" fmla="*/ 86 w 92"/>
                              <a:gd name="T21" fmla="*/ 16 h 303"/>
                              <a:gd name="T22" fmla="*/ 76 w 92"/>
                              <a:gd name="T23" fmla="*/ 96 h 303"/>
                              <a:gd name="T24" fmla="*/ 43 w 92"/>
                              <a:gd name="T25" fmla="*/ 96 h 303"/>
                              <a:gd name="T26" fmla="*/ 0 w 92"/>
                              <a:gd name="T27" fmla="*/ 318 h 303"/>
                              <a:gd name="T28" fmla="*/ 33 w 92"/>
                              <a:gd name="T29" fmla="*/ 318 h 303"/>
                              <a:gd name="T30" fmla="*/ 76 w 92"/>
                              <a:gd name="T31" fmla="*/ 96 h 30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*/ 122 w 163"/>
                              <a:gd name="T1" fmla="*/ 92 h 230"/>
                              <a:gd name="T2" fmla="*/ 67 w 163"/>
                              <a:gd name="T3" fmla="*/ 109 h 230"/>
                              <a:gd name="T4" fmla="*/ 29 w 163"/>
                              <a:gd name="T5" fmla="*/ 150 h 230"/>
                              <a:gd name="T6" fmla="*/ 7 w 163"/>
                              <a:gd name="T7" fmla="*/ 205 h 230"/>
                              <a:gd name="T8" fmla="*/ 0 w 163"/>
                              <a:gd name="T9" fmla="*/ 259 h 230"/>
                              <a:gd name="T10" fmla="*/ 3 w 163"/>
                              <a:gd name="T11" fmla="*/ 286 h 230"/>
                              <a:gd name="T12" fmla="*/ 11 w 163"/>
                              <a:gd name="T13" fmla="*/ 306 h 230"/>
                              <a:gd name="T14" fmla="*/ 24 w 163"/>
                              <a:gd name="T15" fmla="*/ 318 h 230"/>
                              <a:gd name="T16" fmla="*/ 42 w 163"/>
                              <a:gd name="T17" fmla="*/ 322 h 230"/>
                              <a:gd name="T18" fmla="*/ 55 w 163"/>
                              <a:gd name="T19" fmla="*/ 320 h 230"/>
                              <a:gd name="T20" fmla="*/ 69 w 163"/>
                              <a:gd name="T21" fmla="*/ 313 h 230"/>
                              <a:gd name="T22" fmla="*/ 84 w 163"/>
                              <a:gd name="T23" fmla="*/ 299 h 230"/>
                              <a:gd name="T24" fmla="*/ 88 w 163"/>
                              <a:gd name="T25" fmla="*/ 293 h 230"/>
                              <a:gd name="T26" fmla="*/ 54 w 163"/>
                              <a:gd name="T27" fmla="*/ 293 h 230"/>
                              <a:gd name="T28" fmla="*/ 44 w 163"/>
                              <a:gd name="T29" fmla="*/ 291 h 230"/>
                              <a:gd name="T30" fmla="*/ 38 w 163"/>
                              <a:gd name="T31" fmla="*/ 282 h 230"/>
                              <a:gd name="T32" fmla="*/ 34 w 163"/>
                              <a:gd name="T33" fmla="*/ 268 h 230"/>
                              <a:gd name="T34" fmla="*/ 33 w 163"/>
                              <a:gd name="T35" fmla="*/ 249 h 230"/>
                              <a:gd name="T36" fmla="*/ 39 w 163"/>
                              <a:gd name="T37" fmla="*/ 208 h 230"/>
                              <a:gd name="T38" fmla="*/ 55 w 163"/>
                              <a:gd name="T39" fmla="*/ 166 h 230"/>
                              <a:gd name="T40" fmla="*/ 79 w 163"/>
                              <a:gd name="T41" fmla="*/ 133 h 230"/>
                              <a:gd name="T42" fmla="*/ 112 w 163"/>
                              <a:gd name="T43" fmla="*/ 119 h 230"/>
                              <a:gd name="T44" fmla="*/ 159 w 163"/>
                              <a:gd name="T45" fmla="*/ 119 h 230"/>
                              <a:gd name="T46" fmla="*/ 163 w 163"/>
                              <a:gd name="T47" fmla="*/ 99 h 230"/>
                              <a:gd name="T48" fmla="*/ 155 w 163"/>
                              <a:gd name="T49" fmla="*/ 96 h 230"/>
                              <a:gd name="T50" fmla="*/ 145 w 163"/>
                              <a:gd name="T51" fmla="*/ 94 h 230"/>
                              <a:gd name="T52" fmla="*/ 134 w 163"/>
                              <a:gd name="T53" fmla="*/ 93 h 230"/>
                              <a:gd name="T54" fmla="*/ 122 w 163"/>
                              <a:gd name="T55" fmla="*/ 92 h 230"/>
                              <a:gd name="T56" fmla="*/ 130 w 163"/>
                              <a:gd name="T57" fmla="*/ 276 h 230"/>
                              <a:gd name="T58" fmla="*/ 101 w 163"/>
                              <a:gd name="T59" fmla="*/ 276 h 230"/>
                              <a:gd name="T60" fmla="*/ 99 w 163"/>
                              <a:gd name="T61" fmla="*/ 299 h 230"/>
                              <a:gd name="T62" fmla="*/ 98 w 163"/>
                              <a:gd name="T63" fmla="*/ 309 h 230"/>
                              <a:gd name="T64" fmla="*/ 98 w 163"/>
                              <a:gd name="T65" fmla="*/ 318 h 230"/>
                              <a:gd name="T66" fmla="*/ 128 w 163"/>
                              <a:gd name="T67" fmla="*/ 318 h 230"/>
                              <a:gd name="T68" fmla="*/ 128 w 163"/>
                              <a:gd name="T69" fmla="*/ 298 h 230"/>
                              <a:gd name="T70" fmla="*/ 130 w 163"/>
                              <a:gd name="T71" fmla="*/ 276 h 230"/>
                              <a:gd name="T72" fmla="*/ 159 w 163"/>
                              <a:gd name="T73" fmla="*/ 119 h 230"/>
                              <a:gd name="T74" fmla="*/ 117 w 163"/>
                              <a:gd name="T75" fmla="*/ 119 h 230"/>
                              <a:gd name="T76" fmla="*/ 122 w 163"/>
                              <a:gd name="T77" fmla="*/ 120 h 230"/>
                              <a:gd name="T78" fmla="*/ 126 w 163"/>
                              <a:gd name="T79" fmla="*/ 121 h 230"/>
                              <a:gd name="T80" fmla="*/ 109 w 163"/>
                              <a:gd name="T81" fmla="*/ 205 h 230"/>
                              <a:gd name="T82" fmla="*/ 100 w 163"/>
                              <a:gd name="T83" fmla="*/ 238 h 230"/>
                              <a:gd name="T84" fmla="*/ 87 w 163"/>
                              <a:gd name="T85" fmla="*/ 266 h 230"/>
                              <a:gd name="T86" fmla="*/ 71 w 163"/>
                              <a:gd name="T87" fmla="*/ 286 h 230"/>
                              <a:gd name="T88" fmla="*/ 54 w 163"/>
                              <a:gd name="T89" fmla="*/ 293 h 230"/>
                              <a:gd name="T90" fmla="*/ 88 w 163"/>
                              <a:gd name="T91" fmla="*/ 293 h 230"/>
                              <a:gd name="T92" fmla="*/ 100 w 163"/>
                              <a:gd name="T93" fmla="*/ 276 h 230"/>
                              <a:gd name="T94" fmla="*/ 130 w 163"/>
                              <a:gd name="T95" fmla="*/ 276 h 230"/>
                              <a:gd name="T96" fmla="*/ 130 w 163"/>
                              <a:gd name="T97" fmla="*/ 274 h 230"/>
                              <a:gd name="T98" fmla="*/ 133 w 163"/>
                              <a:gd name="T99" fmla="*/ 250 h 230"/>
                              <a:gd name="T100" fmla="*/ 137 w 163"/>
                              <a:gd name="T101" fmla="*/ 227 h 230"/>
                              <a:gd name="T102" fmla="*/ 159 w 163"/>
                              <a:gd name="T103" fmla="*/ 119 h 23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*/ 85 w 92"/>
                              <a:gd name="T1" fmla="*/ 16 h 303"/>
                              <a:gd name="T2" fmla="*/ 60 w 92"/>
                              <a:gd name="T3" fmla="*/ 16 h 303"/>
                              <a:gd name="T4" fmla="*/ 50 w 92"/>
                              <a:gd name="T5" fmla="*/ 27 h 303"/>
                              <a:gd name="T6" fmla="*/ 50 w 92"/>
                              <a:gd name="T7" fmla="*/ 39 h 303"/>
                              <a:gd name="T8" fmla="*/ 48 w 92"/>
                              <a:gd name="T9" fmla="*/ 52 h 303"/>
                              <a:gd name="T10" fmla="*/ 55 w 92"/>
                              <a:gd name="T11" fmla="*/ 61 h 303"/>
                              <a:gd name="T12" fmla="*/ 79 w 92"/>
                              <a:gd name="T13" fmla="*/ 61 h 303"/>
                              <a:gd name="T14" fmla="*/ 89 w 92"/>
                              <a:gd name="T15" fmla="*/ 52 h 303"/>
                              <a:gd name="T16" fmla="*/ 90 w 92"/>
                              <a:gd name="T17" fmla="*/ 37 h 303"/>
                              <a:gd name="T18" fmla="*/ 91 w 92"/>
                              <a:gd name="T19" fmla="*/ 25 h 303"/>
                              <a:gd name="T20" fmla="*/ 85 w 92"/>
                              <a:gd name="T21" fmla="*/ 16 h 303"/>
                              <a:gd name="T22" fmla="*/ 75 w 92"/>
                              <a:gd name="T23" fmla="*/ 96 h 303"/>
                              <a:gd name="T24" fmla="*/ 42 w 92"/>
                              <a:gd name="T25" fmla="*/ 96 h 303"/>
                              <a:gd name="T26" fmla="*/ 0 w 92"/>
                              <a:gd name="T27" fmla="*/ 318 h 303"/>
                              <a:gd name="T28" fmla="*/ 32 w 92"/>
                              <a:gd name="T29" fmla="*/ 318 h 303"/>
                              <a:gd name="T30" fmla="*/ 75 w 92"/>
                              <a:gd name="T31" fmla="*/ 96 h 30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">
                <v:shape id="AutoShape 16" o:spid="_x0000_s1027" style="position:absolute;top:7;width:183;height:312;visibility:visible;mso-wrap-style:square;v-text-anchor:top" coordsize="18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HtsQA&#10;AADaAAAADwAAAGRycy9kb3ducmV2LnhtbESPQWvCQBSE70L/w/IKvemmBmKbukrRFqT0osmlt0f2&#10;mYRm3253V03/vVsoeBxm5htmuR7NIM7kQ29ZweMsA0HcWN1zq6Cu3qdPIEJE1jhYJgW/FGC9upss&#10;sdT2wns6H2IrEoRDiQq6GF0pZWg6Mhhm1hEn72i9wZikb6X2eElwM8h5lhXSYM9poUNHm46a78PJ&#10;KPgsPp6/6vnxJ6+cz0/5ti4q96bUw/34+gIi0hhv4f/2TitYwN+Vd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DB7bEAAAA2gAAAA8AAAAAAAAAAAAAAAAAmAIAAGRycy9k&#10;b3ducmV2LnhtbFBLBQYAAAAABAAEAPUAAACJAwAAAAA=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1CcAA&#10;AADaAAAADwAAAGRycy9kb3ducmV2LnhtbERPz2vCMBS+D/wfwhN2m6kOO6lGEXFQehlz6vnRPNti&#10;81Ka2Gb/vTkMdvz4fm92wbRioN41lhXMZwkI4tLqhisF55/PtxUI55E1tpZJwS852G0nLxvMtB35&#10;m4aTr0QMYZehgtr7LpPSlTUZdDPbEUfuZnuDPsK+krrHMYabVi6SJJUGG44NNXZ0qKm8nx5GwfX9&#10;UFyOK3/Pi3S//Bi/wnUxD0q9TsN+DcJT8P/iP3euFcSt8U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A1CcAAAADaAAAADwAAAAAAAAAAAAAAAACYAgAAZHJzL2Rvd25y&#10;ZXYueG1sUEsFBgAAAAAEAAQA9QAAAIUD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APsQA&#10;AADaAAAADwAAAGRycy9kb3ducmV2LnhtbESPQWvCQBSE74X+h+UVeil1UymiMRsRQexJ0Hrp7Zl9&#10;ZqPZt2l2TdJ/7wpCj8PMfMNki8HWoqPWV44VfIwSEMSF0xWXCg7f6/cpCB+QNdaOScEfeVjkz08Z&#10;ptr1vKNuH0oRIexTVGBCaFIpfWHIoh+5hjh6J9daDFG2pdQt9hFuazlOkom0WHFcMNjQylBx2V+t&#10;gvNq+rPpm+Nv93nB5W47vM3MYavU68uwnIMINIT/8KP9pRXM4H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TwD7EAAAA2gAAAA8AAAAAAAAAAAAAAAAAmAIAAGRycy9k&#10;b3ducmV2LnhtbFBLBQYAAAAABAAEAPUAAACJAwAAAAA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+osUA&#10;AADbAAAADwAAAGRycy9kb3ducmV2LnhtbESPQWsCQQyF74L/YYjQm85aUGTrKFWwSAuV2pZ6THfi&#10;zuJOZtkZdfvvm4PgLeG9vPdlvux8rS7UxiqwgfEoA0VcBFtxaeDrczOcgYoJ2WIdmAz8UYTlot+b&#10;Y27DlT/osk+lkhCOORpwKTW51rFw5DGOQkMs2jG0HpOsbalti1cJ97V+zLKp9lixNDhsaO2oOO3P&#10;3sDu4F9+d9NX99PwW9gcvs/HyerdmIdB9/wEKlGX7ubb9dYKvtDL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H6ixQAAANsAAAAPAAAAAAAAAAAAAAAAAJgCAABkcnMv&#10;ZG93bnJldi54bWxQSwUGAAAAAAQABAD1AAAAigMAAAAA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peMMA&#10;AADbAAAADwAAAGRycy9kb3ducmV2LnhtbERPTWsCMRC9F/wPYQQvpWa1VMpqFBEKFWpF7aHHcTNu&#10;VjeTJYnu9t83hYK3ebzPmS06W4sb+VA5VjAaZiCIC6crLhV8Hd6eXkGEiKyxdkwKfijAYt57mGGu&#10;Xcs7uu1jKVIIhxwVmBibXMpQGLIYhq4hTtzJeYsxQV9K7bFN4baW4yybSIsVpwaDDa0MFZf91Sqo&#10;nz8/du1mfT56czlcebP+3j6+KDXod8spiEhdvIv/3e86zR/B3y/p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cpeMMAAADbAAAADwAAAAAAAAAAAAAAAACYAgAAZHJzL2Rv&#10;d25yZXYueG1sUEsFBgAAAAAEAAQA9QAAAIgD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yS8MA&#10;AADbAAAADwAAAGRycy9kb3ducmV2LnhtbERPS2vCQBC+C/6HZQRvdVOhKqlrKIWCpS310UOPQ3aa&#10;hOzOxuwaY3+9Kwje5uN7zjLrrREdtb5yrOBxkoAgzp2uuFDws397WIDwAVmjcUwKzuQhWw0HS0y1&#10;O/GWul0oRAxhn6KCMoQmldLnJVn0E9cQR+7PtRZDhG0hdYunGG6NnCbJTFqsODaU2NBrSXm9O1oF&#10;8n++qT19/RrzvbFP8vOjez/MlRqP+pdnEIH6cBff3Gsd50/h+ks8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yS8MAAADbAAAADwAAAAAAAAAAAAAAAACYAgAAZHJzL2Rv&#10;d25yZXYueG1sUEsFBgAAAAAEAAQA9QAAAIgDAAAAAA==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SlMMA&#10;AADbAAAADwAAAGRycy9kb3ducmV2LnhtbERPTWsCMRC9C/6HMEIvUrMqlrI1SikIClVRe+hxuplu&#10;tm4mSxLd7b9vBKG3ebzPmS87W4sr+VA5VjAeZSCIC6crLhV8nFaPzyBCRNZYOyYFvxRguej35phr&#10;1/KBrsdYihTCIUcFJsYmlzIUhiyGkWuIE/ftvMWYoC+l9timcFvLSZY9SYsVpwaDDb0ZKs7Hi1VQ&#10;T3fvh3a7+fny5ny68HbzuR/OlHoYdK8vICJ18V98d691mj+F2y/p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kSlMMAAADbAAAADwAAAAAAAAAAAAAAAACYAgAAZHJzL2Rv&#10;d25yZXYueG1sUEsFBgAAAAAEAAQA9QAAAIgDAAAAAA=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aZsEA&#10;AADbAAAADwAAAGRycy9kb3ducmV2LnhtbERPS2sCMRC+F/ofwgi9iGb7UGQ1SikVSk/1cfE2bMbN&#10;4maybMY1/fdNodDbfHzPWW2Sb9VAfWwCG3icFqCIq2Abrg0cD9vJAlQUZIttYDLwTRE26/u7FZY2&#10;3HhHw15qlUM4lmjAiXSl1rFy5DFOQ0ecuXPoPUqGfa1tj7cc7lv9VBRz7bHh3OCwozdH1WV/9QbG&#10;gyT+eq+SxJOjz/GCnrezqzEPo/S6BCWU5F/85/6wef4L/P6SD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mmbBAAAA2wAAAA8AAAAAAAAAAAAAAAAAmAIAAGRycy9kb3du&#10;cmV2LnhtbFBLBQYAAAAABAAEAPUAAACGAwAAAAA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dOsIA&#10;AADbAAAADwAAAGRycy9kb3ducmV2LnhtbERP22oCMRB9F/yHMELfNNuCIqtRrGApLVS8oY/jZtws&#10;bibLJur2740g+DaHc53xtLGluFLtC8cK3nsJCOLM6YJzBdvNojsE4QOyxtIxKfgnD9NJuzXGVLsb&#10;r+i6DrmIIexTVGBCqFIpfWbIou+5ijhyJ1dbDBHWudQ13mK4LeVHkgykxYJjg8GK5oay8/piFSwP&#10;9uu4HPyYfcW/bnHYXU79zz+l3jrNbAQiUBNe4qf7W8f5fXj8Eg+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906wgAAANsAAAAPAAAAAAAAAAAAAAAAAJgCAABkcnMvZG93&#10;bnJldi54bWxQSwUGAAAAAAQABAD1AAAAhwMAAAAA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hisAA&#10;AADbAAAADwAAAGRycy9kb3ducmV2LnhtbERPTWsCMRC9C/0PYQpepGZrUWRrlFIqSE9We+lt2Iyb&#10;xc1k2Yxr/PdNQehtHu9zVpvkWzVQH5vABp6nBSjiKtiGawPfx+3TElQUZIttYDJwowib9cNohaUN&#10;V/6i4SC1yiEcSzTgRLpS61g58hinoSPO3Cn0HiXDvta2x2sO962eFcVCe2w4Nzjs6N1RdT5cvIHJ&#10;IIn3H1WS+OPoc7Kkl+38Ysz4Mb29ghJK8i++u3c2z1/A3y/5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qhisAAAADbAAAADwAAAAAAAAAAAAAAAACYAgAAZHJzL2Rvd25y&#10;ZXYueG1sUEsFBgAAAAAEAAQA9QAAAIUDAAAAAA==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="00024A1B" w:rsidRPr="00B93A75">
        <w:rPr>
          <w:rFonts w:ascii="Times New Roman" w:hAnsi="Times New Roman" w:cs="Times New Roman"/>
          <w:spacing w:val="73"/>
          <w:lang w:val="hu-HU"/>
        </w:rPr>
        <w:t xml:space="preserve"> </w:t>
      </w:r>
      <w:r w:rsidRPr="00B93A75">
        <w:rPr>
          <w:rFonts w:ascii="Times New Roman" w:hAnsi="Times New Roman" w:cs="Times New Roman"/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2C2C371F" wp14:editId="374B729C">
                <wp:extent cx="633730" cy="199390"/>
                <wp:effectExtent l="0" t="5715" r="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">
                <v:shape id="Picture 5" o:spid="_x0000_s1027" type="#_x0000_t75" style="position:absolute;width:259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uV/CAAAA2gAAAA8AAABkcnMvZG93bnJldi54bWxEj9FqAjEURN8L/kO4gi9FsxUpshpFhIIg&#10;SKv7AdfNdbPu5mZJoq5/bwqFPg4zc4ZZrnvbijv5UDtW8DHJQBCXTtdcKShOX+M5iBCRNbaOScGT&#10;AqxXg7cl5to9+Ifux1iJBOGQowITY5dLGUpDFsPEdcTJuzhvMSbpK6k9PhLctnKaZZ/SYs1pwWBH&#10;W0Nlc7xZBfPze9lUhZ/h7nA1zXfhpxu9V2o07DcLEJH6+B/+a++0ghn8Xkk3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rblf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300;width:69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aGZ3DAAAA2gAAAA8AAABkcnMvZG93bnJldi54bWxEj9FqwkAURN8L/sNyhb7VjYIhja4SxILQ&#10;FlrjB1yz1ySYvRt2t0n6991CoY/DzJxhtvvJdGIg51vLCpaLBARxZXXLtYJL+fKUgfABWWNnmRR8&#10;k4f9bvawxVzbkT9pOIdaRAj7HBU0IfS5lL5qyKBf2J44ejfrDIYoXS21wzHCTSdXSZJKgy3HhQZ7&#10;OjRU3c9fRkG5Kri06fFafLxfDtlz5Urz9qrU43wqNiACTeE//Nc+aQVr+L0Sb4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oZnc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B66A45" w:rsidRPr="00B93A75" w:rsidRDefault="00024A1B">
      <w:pPr>
        <w:pStyle w:val="Szvegtrzs"/>
        <w:spacing w:before="2" w:line="232" w:lineRule="exact"/>
        <w:ind w:left="3143"/>
        <w:rPr>
          <w:rFonts w:ascii="Times New Roman" w:hAnsi="Times New Roman" w:cs="Times New Roman"/>
          <w:lang w:val="hu-HU"/>
        </w:rPr>
      </w:pPr>
      <w:r w:rsidRPr="00B93A75">
        <w:rPr>
          <w:rFonts w:ascii="Times New Roman" w:hAnsi="Times New Roman" w:cs="Times New Roman"/>
          <w:noProof/>
          <w:lang w:val="hu-HU" w:eastAsia="hu-HU"/>
        </w:rPr>
        <w:drawing>
          <wp:anchor distT="0" distB="0" distL="0" distR="0" simplePos="0" relativeHeight="1600" behindDoc="0" locked="0" layoutInCell="1" allowOverlap="1" wp14:anchorId="6478960C" wp14:editId="0121403A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A75">
        <w:rPr>
          <w:rFonts w:ascii="Times New Roman" w:hAnsi="Times New Roman" w:cs="Times New Roman"/>
          <w:color w:val="231F20"/>
          <w:w w:val="75"/>
          <w:lang w:val="hu-HU"/>
        </w:rPr>
        <w:t xml:space="preserve">1068 Budapest, Városligeti fasor 42. | postacím: 1406 Budapest, </w:t>
      </w:r>
      <w:proofErr w:type="gramStart"/>
      <w:r w:rsidRPr="00B93A75">
        <w:rPr>
          <w:rFonts w:ascii="Times New Roman" w:hAnsi="Times New Roman" w:cs="Times New Roman"/>
          <w:color w:val="231F20"/>
          <w:w w:val="75"/>
          <w:lang w:val="hu-HU"/>
        </w:rPr>
        <w:t>Pf.  68.</w:t>
      </w:r>
      <w:proofErr w:type="gramEnd"/>
    </w:p>
    <w:p w:rsidR="00B66A45" w:rsidRPr="00B93A75" w:rsidRDefault="00024A1B">
      <w:pPr>
        <w:pStyle w:val="Szvegtrzs"/>
        <w:spacing w:line="232" w:lineRule="exact"/>
        <w:ind w:left="3163"/>
        <w:rPr>
          <w:rFonts w:ascii="Times New Roman" w:hAnsi="Times New Roman" w:cs="Times New Roman"/>
          <w:color w:val="231F20"/>
          <w:w w:val="80"/>
          <w:lang w:val="hu-HU"/>
        </w:rPr>
      </w:pPr>
      <w:proofErr w:type="gramStart"/>
      <w:r w:rsidRPr="00B93A75">
        <w:rPr>
          <w:rFonts w:ascii="Times New Roman" w:hAnsi="Times New Roman" w:cs="Times New Roman"/>
          <w:color w:val="231F20"/>
          <w:w w:val="80"/>
          <w:lang w:val="hu-HU"/>
        </w:rPr>
        <w:t>telefon</w:t>
      </w:r>
      <w:proofErr w:type="gramEnd"/>
      <w:r w:rsidRPr="00B93A75">
        <w:rPr>
          <w:rFonts w:ascii="Times New Roman" w:hAnsi="Times New Roman" w:cs="Times New Roman"/>
          <w:color w:val="231F20"/>
          <w:w w:val="80"/>
          <w:lang w:val="hu-HU"/>
        </w:rPr>
        <w:t xml:space="preserve">: (+36-1) 479-3000 | honlap: </w:t>
      </w:r>
      <w:hyperlink r:id="rId13" w:history="1">
        <w:r w:rsidR="004262B9" w:rsidRPr="00F26024">
          <w:rPr>
            <w:rStyle w:val="Hiperhivatkozs"/>
            <w:rFonts w:ascii="Times New Roman" w:hAnsi="Times New Roman" w:cs="Times New Roman"/>
            <w:w w:val="80"/>
            <w:lang w:val="hu-HU"/>
          </w:rPr>
          <w:t>www.katped.hu</w:t>
        </w:r>
      </w:hyperlink>
    </w:p>
    <w:p w:rsidR="00630225" w:rsidRPr="00B93A75" w:rsidRDefault="00630225">
      <w:pPr>
        <w:pStyle w:val="Szvegtrzs"/>
        <w:spacing w:before="11"/>
        <w:rPr>
          <w:rFonts w:ascii="Times New Roman" w:hAnsi="Times New Roman" w:cs="Times New Roman"/>
          <w:sz w:val="10"/>
          <w:lang w:val="hu-HU"/>
        </w:rPr>
      </w:pPr>
    </w:p>
    <w:p w:rsidR="00630225" w:rsidRPr="00B93A75" w:rsidRDefault="00631389" w:rsidP="00630225">
      <w:pPr>
        <w:rPr>
          <w:rFonts w:ascii="Times New Roman" w:hAnsi="Times New Roman" w:cs="Times New Roman"/>
          <w:lang w:val="hu-HU"/>
        </w:rPr>
      </w:pPr>
      <w:r w:rsidRPr="00B93A75"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anchor distT="4294967295" distB="4294967295" distL="0" distR="0" simplePos="0" relativeHeight="1576" behindDoc="0" locked="0" layoutInCell="1" allowOverlap="1" wp14:anchorId="73A999D4" wp14:editId="4C7F5307">
                <wp:simplePos x="0" y="0"/>
                <wp:positionH relativeFrom="page">
                  <wp:posOffset>580390</wp:posOffset>
                </wp:positionH>
                <wp:positionV relativeFrom="paragraph">
                  <wp:posOffset>34924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Iw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" strokecolor="#231f20" strokeweight=".40953mm">
                <w10:wrap type="topAndBottom" anchorx="page"/>
              </v:line>
            </w:pict>
          </mc:Fallback>
        </mc:AlternateContent>
      </w:r>
    </w:p>
    <w:tbl>
      <w:tblPr>
        <w:tblW w:w="0" w:type="auto"/>
        <w:jc w:val="right"/>
        <w:tblInd w:w="6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</w:tblGrid>
      <w:tr w:rsidR="00630225" w:rsidRPr="00B93A75" w:rsidTr="00A4208C">
        <w:trPr>
          <w:jc w:val="right"/>
        </w:trPr>
        <w:tc>
          <w:tcPr>
            <w:tcW w:w="4176" w:type="dxa"/>
          </w:tcPr>
          <w:p w:rsidR="00630225" w:rsidRPr="00B93A75" w:rsidRDefault="00D55241" w:rsidP="00341221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93A7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Iktatószám:</w:t>
            </w:r>
            <w:r w:rsidR="00740EB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438</w:t>
            </w:r>
            <w:r w:rsidRPr="00B93A7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/2017</w:t>
            </w:r>
            <w:r w:rsidR="00630225" w:rsidRPr="00B93A7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</w:tc>
      </w:tr>
      <w:tr w:rsidR="00630225" w:rsidRPr="00B93A75" w:rsidTr="00A4208C">
        <w:trPr>
          <w:jc w:val="right"/>
        </w:trPr>
        <w:tc>
          <w:tcPr>
            <w:tcW w:w="4176" w:type="dxa"/>
          </w:tcPr>
          <w:p w:rsidR="00630225" w:rsidRPr="00B93A75" w:rsidRDefault="00630225" w:rsidP="00341221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93A7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Ügyintéző: </w:t>
            </w:r>
            <w:r w:rsidR="008B63F6" w:rsidRPr="00B93A75">
              <w:rPr>
                <w:rFonts w:ascii="Times New Roman" w:hAnsi="Times New Roman" w:cs="Times New Roman"/>
                <w:lang w:val="hu-HU"/>
              </w:rPr>
              <w:fldChar w:fldCharType="begin"/>
            </w:r>
            <w:r w:rsidR="008B63F6" w:rsidRPr="00B93A75">
              <w:rPr>
                <w:rFonts w:ascii="Times New Roman" w:hAnsi="Times New Roman" w:cs="Times New Roman"/>
                <w:lang w:val="hu-HU"/>
              </w:rPr>
              <w:instrText xml:space="preserve"> USERNAME   \* MERGEFORMAT </w:instrText>
            </w:r>
            <w:r w:rsidR="008B63F6" w:rsidRPr="00B93A75">
              <w:rPr>
                <w:rFonts w:ascii="Times New Roman" w:hAnsi="Times New Roman" w:cs="Times New Roman"/>
                <w:lang w:val="hu-HU"/>
              </w:rPr>
              <w:fldChar w:fldCharType="separate"/>
            </w:r>
            <w:r w:rsidR="00631389" w:rsidRPr="00B93A75">
              <w:rPr>
                <w:rFonts w:ascii="Times New Roman" w:hAnsi="Times New Roman" w:cs="Times New Roman"/>
                <w:noProof/>
                <w:sz w:val="20"/>
                <w:szCs w:val="20"/>
                <w:lang w:val="hu-HU"/>
              </w:rPr>
              <w:t>Leibinger Jánosné</w:t>
            </w:r>
            <w:r w:rsidR="008B63F6" w:rsidRPr="00B93A7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630225" w:rsidRPr="00B93A75" w:rsidTr="00A4208C">
        <w:trPr>
          <w:jc w:val="right"/>
        </w:trPr>
        <w:tc>
          <w:tcPr>
            <w:tcW w:w="4176" w:type="dxa"/>
          </w:tcPr>
          <w:p w:rsidR="00630225" w:rsidRPr="00B93A75" w:rsidRDefault="00630225" w:rsidP="0063138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93A7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Közvetlen száma: (+36 1) 479 </w:t>
            </w:r>
            <w:r w:rsidR="00631389" w:rsidRPr="00B93A7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3003</w:t>
            </w:r>
          </w:p>
        </w:tc>
      </w:tr>
      <w:tr w:rsidR="00630225" w:rsidRPr="00B93A75" w:rsidTr="00A4208C">
        <w:trPr>
          <w:jc w:val="right"/>
        </w:trPr>
        <w:tc>
          <w:tcPr>
            <w:tcW w:w="4176" w:type="dxa"/>
          </w:tcPr>
          <w:p w:rsidR="00630225" w:rsidRPr="00B93A75" w:rsidRDefault="00630225" w:rsidP="00341221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:rsidR="00E85EDE" w:rsidRPr="009C166A" w:rsidRDefault="00E85EDE" w:rsidP="00E85EDE">
      <w:pPr>
        <w:ind w:left="948" w:right="909"/>
        <w:jc w:val="center"/>
        <w:rPr>
          <w:rFonts w:ascii="Arial Narrow" w:hAnsi="Arial Narrow" w:cs="Times New Roman"/>
          <w:color w:val="632423" w:themeColor="accent2" w:themeShade="80"/>
          <w:lang w:val="hu-HU"/>
        </w:rPr>
      </w:pPr>
      <w:r w:rsidRPr="009C166A">
        <w:rPr>
          <w:rFonts w:ascii="Arial Narrow" w:hAnsi="Arial Narrow" w:cs="Times New Roman"/>
          <w:b/>
          <w:color w:val="632423" w:themeColor="accent2" w:themeShade="80"/>
          <w:lang w:val="hu-HU"/>
        </w:rPr>
        <w:t xml:space="preserve">PÁLYÁZATI KIÍRÁS </w:t>
      </w:r>
      <w:r>
        <w:rPr>
          <w:rFonts w:ascii="Arial Narrow" w:hAnsi="Arial Narrow" w:cs="Times New Roman"/>
          <w:b/>
          <w:color w:val="632423" w:themeColor="accent2" w:themeShade="80"/>
          <w:lang w:val="hu-HU"/>
        </w:rPr>
        <w:br/>
      </w:r>
      <w:r w:rsidRPr="009C166A">
        <w:rPr>
          <w:rFonts w:ascii="Arial Narrow" w:hAnsi="Arial Narrow" w:cs="Times New Roman"/>
          <w:b/>
          <w:color w:val="632423" w:themeColor="accent2" w:themeShade="80"/>
          <w:lang w:val="hu-HU"/>
        </w:rPr>
        <w:t>VERSENYSZERVEZÉS TÁMOGATÁSÁRA</w:t>
      </w:r>
    </w:p>
    <w:p w:rsidR="00E85EDE" w:rsidRDefault="00E85EDE" w:rsidP="00E85EDE">
      <w:pPr>
        <w:spacing w:before="9"/>
        <w:ind w:left="935" w:right="909"/>
        <w:jc w:val="center"/>
        <w:rPr>
          <w:rFonts w:ascii="Arial Narrow" w:hAnsi="Arial Narrow" w:cs="Times New Roman"/>
          <w:b/>
          <w:color w:val="632423" w:themeColor="accent2" w:themeShade="80"/>
          <w:w w:val="105"/>
          <w:lang w:val="hu-HU"/>
        </w:rPr>
      </w:pPr>
      <w:r w:rsidRPr="009C166A">
        <w:rPr>
          <w:rFonts w:ascii="Arial Narrow" w:hAnsi="Arial Narrow" w:cs="Times New Roman"/>
          <w:b/>
          <w:color w:val="632423" w:themeColor="accent2" w:themeShade="80"/>
          <w:w w:val="105"/>
          <w:lang w:val="hu-HU"/>
        </w:rPr>
        <w:t>201</w:t>
      </w:r>
      <w:r w:rsidR="00A4208C">
        <w:rPr>
          <w:rFonts w:ascii="Arial Narrow" w:hAnsi="Arial Narrow" w:cs="Times New Roman"/>
          <w:b/>
          <w:color w:val="632423" w:themeColor="accent2" w:themeShade="80"/>
          <w:w w:val="105"/>
          <w:lang w:val="hu-HU"/>
        </w:rPr>
        <w:t>7</w:t>
      </w:r>
      <w:r w:rsidRPr="009C166A">
        <w:rPr>
          <w:rFonts w:ascii="Arial Narrow" w:hAnsi="Arial Narrow" w:cs="Times New Roman"/>
          <w:b/>
          <w:color w:val="632423" w:themeColor="accent2" w:themeShade="80"/>
          <w:w w:val="105"/>
          <w:lang w:val="hu-HU"/>
        </w:rPr>
        <w:t>/201</w:t>
      </w:r>
      <w:r w:rsidR="00A4208C">
        <w:rPr>
          <w:rFonts w:ascii="Arial Narrow" w:hAnsi="Arial Narrow" w:cs="Times New Roman"/>
          <w:b/>
          <w:color w:val="632423" w:themeColor="accent2" w:themeShade="80"/>
          <w:w w:val="105"/>
          <w:lang w:val="hu-HU"/>
        </w:rPr>
        <w:t>8</w:t>
      </w:r>
      <w:r>
        <w:rPr>
          <w:rFonts w:ascii="Arial Narrow" w:hAnsi="Arial Narrow" w:cs="Times New Roman"/>
          <w:b/>
          <w:color w:val="632423" w:themeColor="accent2" w:themeShade="80"/>
          <w:w w:val="105"/>
          <w:lang w:val="hu-HU"/>
        </w:rPr>
        <w:t xml:space="preserve"> </w:t>
      </w:r>
    </w:p>
    <w:p w:rsidR="00E85EDE" w:rsidRPr="00E85EDE" w:rsidRDefault="00E85EDE" w:rsidP="00A4208C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E85EDE">
        <w:rPr>
          <w:rFonts w:ascii="Times New Roman" w:hAnsi="Times New Roman" w:cs="Times New Roman"/>
          <w:sz w:val="24"/>
          <w:szCs w:val="24"/>
          <w:lang w:val="hu-HU"/>
        </w:rPr>
        <w:t>tanévre</w:t>
      </w:r>
      <w:proofErr w:type="gramEnd"/>
    </w:p>
    <w:p w:rsidR="00E85EDE" w:rsidRPr="009C166A" w:rsidRDefault="00E85EDE" w:rsidP="00E85EDE">
      <w:pPr>
        <w:pStyle w:val="Szvegtrzs"/>
        <w:suppressAutoHyphens/>
        <w:ind w:left="118" w:right="876"/>
        <w:rPr>
          <w:rFonts w:ascii="Arial Narrow" w:hAnsi="Arial Narrow" w:cs="Times New Roman"/>
          <w:color w:val="171718"/>
          <w:lang w:val="hu-HU"/>
        </w:rPr>
      </w:pPr>
    </w:p>
    <w:p w:rsidR="00E85EDE" w:rsidRPr="00A4208C" w:rsidRDefault="00E85EDE" w:rsidP="004262B9">
      <w:pPr>
        <w:pStyle w:val="Szvegtrzs"/>
        <w:suppressAutoHyphens/>
        <w:ind w:left="118" w:right="87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>Pályázatot hirdetünk tanulmányi versenyek támogatására.</w:t>
      </w:r>
    </w:p>
    <w:p w:rsidR="00E85EDE" w:rsidRPr="00A4208C" w:rsidRDefault="00E85EDE" w:rsidP="004262B9">
      <w:pPr>
        <w:pStyle w:val="Szvegtrzs"/>
        <w:suppressAutoHyphens/>
        <w:ind w:left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A legalább öt éves hagyománnyal rendelkező, a </w:t>
      </w:r>
      <w:proofErr w:type="spellStart"/>
      <w:r w:rsidRPr="00A4208C">
        <w:rPr>
          <w:rFonts w:ascii="Times New Roman" w:hAnsi="Times New Roman" w:cs="Times New Roman"/>
          <w:sz w:val="24"/>
          <w:szCs w:val="24"/>
          <w:lang w:val="hu-HU"/>
        </w:rPr>
        <w:t>KaPI-tól</w:t>
      </w:r>
      <w:proofErr w:type="spellEnd"/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 más támogatásban nem részesülő, </w:t>
      </w:r>
      <w:r w:rsidR="00A4208C">
        <w:rPr>
          <w:rFonts w:ascii="Times New Roman" w:hAnsi="Times New Roman" w:cs="Times New Roman"/>
          <w:sz w:val="24"/>
          <w:szCs w:val="24"/>
          <w:lang w:val="hu-HU"/>
        </w:rPr>
        <w:t xml:space="preserve">országos </w:t>
      </w: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tanulmányi versenyek költségeinek kiegészítésére, legfeljebb </w:t>
      </w:r>
      <w:r w:rsidR="00544F8A">
        <w:rPr>
          <w:rFonts w:ascii="Times New Roman" w:hAnsi="Times New Roman" w:cs="Times New Roman"/>
          <w:sz w:val="24"/>
          <w:szCs w:val="24"/>
          <w:lang w:val="hu-HU"/>
        </w:rPr>
        <w:t xml:space="preserve">200 </w:t>
      </w: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000 Ft összegre lehet pályázatot benyújtani. </w:t>
      </w:r>
    </w:p>
    <w:p w:rsidR="00E85EDE" w:rsidRPr="004262B9" w:rsidRDefault="004262B9" w:rsidP="004262B9">
      <w:pPr>
        <w:pStyle w:val="Cmsor1"/>
        <w:suppressAutoHyphens/>
        <w:spacing w:before="240"/>
        <w:ind w:left="1559" w:right="873" w:hanging="1559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hu-HU"/>
        </w:rPr>
      </w:pPr>
      <w:r w:rsidRPr="004262B9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hu-HU"/>
        </w:rPr>
        <w:t>A pályázatoknak</w:t>
      </w:r>
      <w:r w:rsidR="00E85EDE" w:rsidRPr="004262B9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hu-HU"/>
        </w:rPr>
        <w:t xml:space="preserve"> az alábbi dokumentumokat kell tartalmaznia:</w:t>
      </w:r>
    </w:p>
    <w:p w:rsidR="00E85EDE" w:rsidRPr="00A4208C" w:rsidRDefault="00E85EDE" w:rsidP="004262B9">
      <w:pPr>
        <w:pStyle w:val="Listaszerbekezds"/>
        <w:numPr>
          <w:ilvl w:val="0"/>
          <w:numId w:val="1"/>
        </w:numPr>
        <w:tabs>
          <w:tab w:val="left" w:pos="538"/>
        </w:tabs>
        <w:suppressAutoHyphens/>
        <w:autoSpaceDE/>
        <w:autoSpaceDN/>
        <w:spacing w:before="27"/>
        <w:ind w:right="876" w:hanging="35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>a kitöltött pályázati adatlapot</w:t>
      </w:r>
      <w:r w:rsidR="004262B9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E85EDE" w:rsidRPr="00A4208C" w:rsidRDefault="00E85EDE" w:rsidP="004262B9">
      <w:pPr>
        <w:pStyle w:val="Listaszerbekezds"/>
        <w:numPr>
          <w:ilvl w:val="0"/>
          <w:numId w:val="1"/>
        </w:numPr>
        <w:tabs>
          <w:tab w:val="left" w:pos="538"/>
        </w:tabs>
        <w:suppressAutoHyphens/>
        <w:autoSpaceDE/>
        <w:autoSpaceDN/>
        <w:ind w:left="537" w:right="87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>a verseny kiírását, illetve a versenyfelhívást</w:t>
      </w:r>
      <w:r w:rsidR="004262B9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E85EDE" w:rsidRPr="00A4208C" w:rsidRDefault="00E85EDE" w:rsidP="004262B9">
      <w:pPr>
        <w:pStyle w:val="Listaszerbekezds"/>
        <w:numPr>
          <w:ilvl w:val="0"/>
          <w:numId w:val="1"/>
        </w:numPr>
        <w:tabs>
          <w:tab w:val="left" w:pos="542"/>
        </w:tabs>
        <w:suppressAutoHyphens/>
        <w:autoSpaceDE/>
        <w:autoSpaceDN/>
        <w:ind w:left="541" w:right="876" w:hanging="41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>néhány soros tájékoztatót a verseny történetéről, eddigi eredményeiről</w:t>
      </w:r>
      <w:r w:rsidR="004262B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85EDE" w:rsidRPr="00544F8A" w:rsidRDefault="00544F8A" w:rsidP="004262B9">
      <w:pPr>
        <w:tabs>
          <w:tab w:val="left" w:pos="485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85EDE" w:rsidRPr="00544F8A">
        <w:rPr>
          <w:rFonts w:ascii="Times New Roman" w:hAnsi="Times New Roman" w:cs="Times New Roman"/>
          <w:sz w:val="24"/>
          <w:szCs w:val="24"/>
          <w:lang w:val="hu-HU"/>
        </w:rPr>
        <w:t xml:space="preserve">A pályázatok benyújtásának határideje: </w:t>
      </w:r>
      <w:r w:rsidR="00E85EDE" w:rsidRPr="00544F8A">
        <w:rPr>
          <w:rFonts w:ascii="Times New Roman" w:hAnsi="Times New Roman" w:cs="Times New Roman"/>
          <w:b/>
          <w:sz w:val="24"/>
          <w:szCs w:val="24"/>
          <w:lang w:val="hu-HU"/>
        </w:rPr>
        <w:t>201</w:t>
      </w:r>
      <w:r w:rsidR="00A4208C" w:rsidRPr="00544F8A">
        <w:rPr>
          <w:rFonts w:ascii="Times New Roman" w:hAnsi="Times New Roman" w:cs="Times New Roman"/>
          <w:b/>
          <w:sz w:val="24"/>
          <w:szCs w:val="24"/>
          <w:lang w:val="hu-HU"/>
        </w:rPr>
        <w:t>8</w:t>
      </w:r>
      <w:r w:rsidR="00E85EDE" w:rsidRPr="00544F8A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A4208C" w:rsidRPr="00544F8A">
        <w:rPr>
          <w:rFonts w:ascii="Times New Roman" w:hAnsi="Times New Roman" w:cs="Times New Roman"/>
          <w:b/>
          <w:sz w:val="24"/>
          <w:szCs w:val="24"/>
          <w:lang w:val="hu-HU"/>
        </w:rPr>
        <w:t>január 31</w:t>
      </w:r>
      <w:r w:rsidR="00E85EDE" w:rsidRPr="00544F8A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E85EDE" w:rsidRPr="00544F8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85EDE" w:rsidRPr="00544F8A" w:rsidRDefault="00E85EDE" w:rsidP="004262B9">
      <w:pPr>
        <w:pStyle w:val="Cmsor1"/>
        <w:suppressAutoHyphens/>
        <w:spacing w:before="240"/>
        <w:ind w:left="1701" w:right="873" w:hanging="1701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hu-HU"/>
        </w:rPr>
      </w:pPr>
      <w:r w:rsidRPr="00544F8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hu-HU"/>
        </w:rPr>
        <w:t>A pályázatok elbírálásának szempontjai:</w:t>
      </w:r>
    </w:p>
    <w:p w:rsidR="00E85EDE" w:rsidRPr="00A4208C" w:rsidRDefault="00E85EDE" w:rsidP="004262B9">
      <w:pPr>
        <w:pStyle w:val="Listaszerbekezds"/>
        <w:numPr>
          <w:ilvl w:val="0"/>
          <w:numId w:val="1"/>
        </w:numPr>
        <w:tabs>
          <w:tab w:val="left" w:pos="488"/>
        </w:tabs>
        <w:suppressAutoHyphens/>
        <w:autoSpaceDE/>
        <w:autoSpaceDN/>
        <w:ind w:left="487" w:right="876" w:hanging="36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>csak országosan meghirdetett versenyek rendezését támogatjuk</w:t>
      </w:r>
      <w:r w:rsidR="004262B9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E85EDE" w:rsidRPr="00A4208C" w:rsidRDefault="00E85EDE" w:rsidP="004262B9">
      <w:pPr>
        <w:pStyle w:val="Listaszerbekezds"/>
        <w:numPr>
          <w:ilvl w:val="0"/>
          <w:numId w:val="1"/>
        </w:numPr>
        <w:tabs>
          <w:tab w:val="left" w:pos="482"/>
        </w:tabs>
        <w:suppressAutoHyphens/>
        <w:autoSpaceDE/>
        <w:autoSpaceDN/>
        <w:ind w:right="876" w:hanging="35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>legalább</w:t>
      </w:r>
      <w:r w:rsidR="004262B9">
        <w:rPr>
          <w:rFonts w:ascii="Times New Roman" w:hAnsi="Times New Roman" w:cs="Times New Roman"/>
          <w:sz w:val="24"/>
          <w:szCs w:val="24"/>
          <w:lang w:val="hu-HU"/>
        </w:rPr>
        <w:t xml:space="preserve"> öt éves hagyománnyal rendelkezzen a verseny,</w:t>
      </w:r>
    </w:p>
    <w:p w:rsidR="00E85EDE" w:rsidRPr="00A4208C" w:rsidRDefault="00E85EDE" w:rsidP="004262B9">
      <w:pPr>
        <w:pStyle w:val="Listaszerbekezds"/>
        <w:numPr>
          <w:ilvl w:val="0"/>
          <w:numId w:val="1"/>
        </w:numPr>
        <w:tabs>
          <w:tab w:val="left" w:pos="484"/>
        </w:tabs>
        <w:suppressAutoHyphens/>
        <w:autoSpaceDE/>
        <w:autoSpaceDN/>
        <w:ind w:right="110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a pályázó intézménynek saját, illetve egyéb pályázati forrásból kell fedeznie a verseny </w:t>
      </w:r>
      <w:r w:rsidR="004262B9">
        <w:rPr>
          <w:rFonts w:ascii="Times New Roman" w:hAnsi="Times New Roman" w:cs="Times New Roman"/>
          <w:sz w:val="24"/>
          <w:szCs w:val="24"/>
          <w:lang w:val="hu-HU"/>
        </w:rPr>
        <w:t>költségeit</w:t>
      </w: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 reális költségvetés alapján</w:t>
      </w:r>
      <w:r w:rsidR="004262B9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E85EDE" w:rsidRPr="00A4208C" w:rsidRDefault="00E85EDE" w:rsidP="004262B9">
      <w:pPr>
        <w:pStyle w:val="Listaszerbekezds"/>
        <w:numPr>
          <w:ilvl w:val="0"/>
          <w:numId w:val="1"/>
        </w:numPr>
        <w:tabs>
          <w:tab w:val="left" w:pos="482"/>
        </w:tabs>
        <w:suppressAutoHyphens/>
        <w:autoSpaceDE/>
        <w:autoSpaceDN/>
        <w:ind w:hanging="35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>két azonos témájú pályázat esetén a nagyobb hagyománnyal rendelkező verseny támogatását helyezzük előtérbe</w:t>
      </w:r>
      <w:r w:rsidR="004262B9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E85EDE" w:rsidRPr="00A4208C" w:rsidRDefault="00E85EDE" w:rsidP="004262B9">
      <w:pPr>
        <w:pStyle w:val="Listaszerbekezds"/>
        <w:numPr>
          <w:ilvl w:val="0"/>
          <w:numId w:val="1"/>
        </w:numPr>
        <w:tabs>
          <w:tab w:val="left" w:pos="484"/>
        </w:tabs>
        <w:suppressAutoHyphens/>
        <w:autoSpaceDE/>
        <w:autoSpaceDN/>
        <w:spacing w:before="22"/>
        <w:ind w:right="110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>a pályázatok elbírálásáról 201</w:t>
      </w:r>
      <w:r w:rsidR="00A4208C">
        <w:rPr>
          <w:rFonts w:ascii="Times New Roman" w:hAnsi="Times New Roman" w:cs="Times New Roman"/>
          <w:sz w:val="24"/>
          <w:szCs w:val="24"/>
          <w:lang w:val="hu-HU"/>
        </w:rPr>
        <w:t>8</w:t>
      </w: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. február 15-ig hírt adunk; a nyertes programok és intézmények névsorát közzétesszük a </w:t>
      </w:r>
      <w:proofErr w:type="spellStart"/>
      <w:r w:rsidRPr="00A4208C">
        <w:rPr>
          <w:rFonts w:ascii="Times New Roman" w:hAnsi="Times New Roman" w:cs="Times New Roman"/>
          <w:sz w:val="24"/>
          <w:szCs w:val="24"/>
          <w:lang w:val="hu-HU"/>
        </w:rPr>
        <w:t>KaP</w:t>
      </w:r>
      <w:r w:rsidR="00A4208C">
        <w:rPr>
          <w:rFonts w:ascii="Times New Roman" w:hAnsi="Times New Roman" w:cs="Times New Roman"/>
          <w:sz w:val="24"/>
          <w:szCs w:val="24"/>
          <w:lang w:val="hu-HU"/>
        </w:rPr>
        <w:t>I</w:t>
      </w:r>
      <w:proofErr w:type="spellEnd"/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 (www.k</w:t>
      </w:r>
      <w:r w:rsidR="00A4208C">
        <w:rPr>
          <w:rFonts w:ascii="Times New Roman" w:hAnsi="Times New Roman" w:cs="Times New Roman"/>
          <w:sz w:val="24"/>
          <w:szCs w:val="24"/>
          <w:lang w:val="hu-HU"/>
        </w:rPr>
        <w:t>atped</w:t>
      </w:r>
      <w:r w:rsidR="004262B9">
        <w:rPr>
          <w:rFonts w:ascii="Times New Roman" w:hAnsi="Times New Roman" w:cs="Times New Roman"/>
          <w:sz w:val="24"/>
          <w:szCs w:val="24"/>
          <w:lang w:val="hu-HU"/>
        </w:rPr>
        <w:t>.hu) honlapján,</w:t>
      </w: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85EDE" w:rsidRPr="00A4208C" w:rsidRDefault="00E85EDE" w:rsidP="004262B9">
      <w:pPr>
        <w:pStyle w:val="Listaszerbekezds"/>
        <w:numPr>
          <w:ilvl w:val="0"/>
          <w:numId w:val="1"/>
        </w:numPr>
        <w:tabs>
          <w:tab w:val="left" w:pos="481"/>
        </w:tabs>
        <w:suppressAutoHyphens/>
        <w:autoSpaceDE/>
        <w:autoSpaceDN/>
        <w:spacing w:before="8"/>
        <w:ind w:right="110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a nyertes pályázókkal a </w:t>
      </w:r>
      <w:proofErr w:type="spellStart"/>
      <w:r w:rsidRPr="00A4208C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544F8A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A4208C">
        <w:rPr>
          <w:rFonts w:ascii="Times New Roman" w:hAnsi="Times New Roman" w:cs="Times New Roman"/>
          <w:sz w:val="24"/>
          <w:szCs w:val="24"/>
          <w:lang w:val="hu-HU"/>
        </w:rPr>
        <w:t>PI</w:t>
      </w:r>
      <w:proofErr w:type="spellEnd"/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 megállapodást köt, amelynek aláírása után a pályázaton nyert összeget átutalja az intézmény számlájára.</w:t>
      </w:r>
    </w:p>
    <w:p w:rsidR="00E85EDE" w:rsidRPr="00544F8A" w:rsidRDefault="00E85EDE" w:rsidP="004262B9">
      <w:pPr>
        <w:pStyle w:val="Cmsor1"/>
        <w:suppressAutoHyphens/>
        <w:spacing w:before="240"/>
        <w:ind w:right="873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hu-HU"/>
        </w:rPr>
      </w:pPr>
      <w:r w:rsidRPr="00544F8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hu-HU"/>
        </w:rPr>
        <w:t>A támogatás felhasználásáról beszámolót kell benyújtani</w:t>
      </w:r>
      <w:r w:rsidR="00544F8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hu-HU"/>
        </w:rPr>
        <w:t xml:space="preserve"> az alábbiak szerint</w:t>
      </w:r>
      <w:r w:rsidRPr="00544F8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hu-HU"/>
        </w:rPr>
        <w:t>:</w:t>
      </w:r>
    </w:p>
    <w:p w:rsidR="00E85EDE" w:rsidRPr="00A4208C" w:rsidRDefault="00544F8A" w:rsidP="004262B9">
      <w:pPr>
        <w:pStyle w:val="Listaszerbekezds"/>
        <w:numPr>
          <w:ilvl w:val="0"/>
          <w:numId w:val="1"/>
        </w:numPr>
        <w:tabs>
          <w:tab w:val="left" w:pos="482"/>
        </w:tabs>
        <w:suppressAutoHyphens/>
        <w:autoSpaceDE/>
        <w:autoSpaceDN/>
        <w:spacing w:before="9"/>
        <w:ind w:right="110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>megvalósult program értékelés</w:t>
      </w:r>
      <w:r>
        <w:rPr>
          <w:rFonts w:ascii="Times New Roman" w:hAnsi="Times New Roman" w:cs="Times New Roman"/>
          <w:sz w:val="24"/>
          <w:szCs w:val="24"/>
          <w:lang w:val="hu-HU"/>
        </w:rPr>
        <w:t>ét</w:t>
      </w:r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 (eredmények, résztvevők és bevont pedagógusok száma, tanulságok) szöveges beszámoló </w:t>
      </w:r>
      <w:r>
        <w:rPr>
          <w:rFonts w:ascii="Times New Roman" w:hAnsi="Times New Roman" w:cs="Times New Roman"/>
          <w:sz w:val="24"/>
          <w:szCs w:val="24"/>
          <w:lang w:val="hu-HU"/>
        </w:rPr>
        <w:t>formában kérjük.</w:t>
      </w:r>
    </w:p>
    <w:p w:rsidR="00E85EDE" w:rsidRPr="00A4208C" w:rsidRDefault="00544F8A" w:rsidP="004262B9">
      <w:pPr>
        <w:pStyle w:val="Listaszerbekezds"/>
        <w:numPr>
          <w:ilvl w:val="0"/>
          <w:numId w:val="1"/>
        </w:numPr>
        <w:tabs>
          <w:tab w:val="left" w:pos="481"/>
        </w:tabs>
        <w:suppressAutoHyphens/>
        <w:autoSpaceDE/>
        <w:autoSpaceDN/>
        <w:spacing w:before="14"/>
        <w:ind w:left="486" w:right="110" w:hanging="36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 nyertes pályázó</w:t>
      </w:r>
      <w:r w:rsidR="00A4208C">
        <w:rPr>
          <w:rFonts w:ascii="Times New Roman" w:hAnsi="Times New Roman" w:cs="Times New Roman"/>
          <w:sz w:val="24"/>
          <w:szCs w:val="24"/>
          <w:lang w:val="hu-HU"/>
        </w:rPr>
        <w:t>kk</w:t>
      </w:r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al a </w:t>
      </w:r>
      <w:proofErr w:type="spellStart"/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>KaPI</w:t>
      </w:r>
      <w:proofErr w:type="spellEnd"/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 szerződést köt, a nyert összeg elköltéséről a pályázónak tételes összesítést kell készíteni! A pályázó nevére kiállított, hitelesített számlák </w:t>
      </w:r>
      <w:r w:rsidR="00A4208C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>pénzt</w:t>
      </w:r>
      <w:r w:rsidR="00A4208C">
        <w:rPr>
          <w:rFonts w:ascii="Times New Roman" w:hAnsi="Times New Roman" w:cs="Times New Roman"/>
          <w:sz w:val="24"/>
          <w:szCs w:val="24"/>
          <w:lang w:val="hu-HU"/>
        </w:rPr>
        <w:t xml:space="preserve">ári bizonylatok </w:t>
      </w:r>
      <w:r w:rsidR="00A4208C" w:rsidRPr="00A4208C">
        <w:rPr>
          <w:rFonts w:ascii="Times New Roman" w:hAnsi="Times New Roman" w:cs="Times New Roman"/>
          <w:sz w:val="24"/>
          <w:szCs w:val="24"/>
          <w:lang w:val="hu-HU"/>
        </w:rPr>
        <w:t>másolatait</w:t>
      </w:r>
      <w:r w:rsidR="00A420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csatolni kell a költségösszesítőhöz! </w:t>
      </w:r>
    </w:p>
    <w:p w:rsidR="009F7F1F" w:rsidRDefault="00544F8A" w:rsidP="004262B9">
      <w:pPr>
        <w:pStyle w:val="Listaszerbekezds"/>
        <w:numPr>
          <w:ilvl w:val="0"/>
          <w:numId w:val="1"/>
        </w:numPr>
        <w:tabs>
          <w:tab w:val="left" w:pos="484"/>
        </w:tabs>
        <w:suppressAutoHyphens/>
        <w:autoSpaceDE/>
        <w:autoSpaceDN/>
        <w:spacing w:before="5"/>
        <w:ind w:left="480" w:right="106" w:hanging="35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 beszámolót és a költségösszesítőt elektronikusan</w:t>
      </w:r>
      <w:r w:rsidR="00A4208C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14" w:history="1">
        <w:r w:rsidRPr="00494798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palyazat@katped.hu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>címre kell elküldeni a verseny</w:t>
      </w:r>
      <w:r w:rsidR="00A4208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85EDE" w:rsidRPr="00A4208C">
        <w:rPr>
          <w:rFonts w:ascii="Times New Roman" w:hAnsi="Times New Roman" w:cs="Times New Roman"/>
          <w:sz w:val="24"/>
          <w:szCs w:val="24"/>
          <w:lang w:val="hu-HU"/>
        </w:rPr>
        <w:t>döntőjét követő 10 nap során.</w:t>
      </w:r>
    </w:p>
    <w:p w:rsidR="00E85EDE" w:rsidRPr="00A4208C" w:rsidRDefault="00E85EDE" w:rsidP="009F7F1F">
      <w:pPr>
        <w:pStyle w:val="Listaszerbekezds"/>
        <w:numPr>
          <w:ilvl w:val="0"/>
          <w:numId w:val="1"/>
        </w:numPr>
        <w:tabs>
          <w:tab w:val="left" w:pos="484"/>
        </w:tabs>
        <w:suppressAutoHyphens/>
        <w:autoSpaceDE/>
        <w:autoSpaceDN/>
        <w:spacing w:before="5"/>
        <w:ind w:right="10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Ugyanez a határideje a postán beküldendő dokumentumoknak is. </w:t>
      </w:r>
    </w:p>
    <w:p w:rsidR="00E85EDE" w:rsidRPr="00A4208C" w:rsidRDefault="00E85EDE" w:rsidP="004262B9">
      <w:pPr>
        <w:pStyle w:val="Listaszerbekezds"/>
        <w:numPr>
          <w:ilvl w:val="0"/>
          <w:numId w:val="1"/>
        </w:numPr>
        <w:tabs>
          <w:tab w:val="left" w:pos="484"/>
        </w:tabs>
        <w:suppressAutoHyphens/>
        <w:autoSpaceDE/>
        <w:autoSpaceDN/>
        <w:spacing w:before="5"/>
        <w:ind w:left="480" w:right="106" w:hanging="35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>Kérjük</w:t>
      </w:r>
      <w:r w:rsidR="00544F8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 az e-mail tárgy rovatába, illetve a borítékra írják rá: </w:t>
      </w:r>
      <w:r w:rsidRPr="009F7F1F">
        <w:rPr>
          <w:rFonts w:ascii="Times New Roman" w:hAnsi="Times New Roman" w:cs="Times New Roman"/>
          <w:b/>
          <w:sz w:val="24"/>
          <w:szCs w:val="24"/>
          <w:lang w:val="hu-HU"/>
        </w:rPr>
        <w:t>Verseny támogatása 201</w:t>
      </w:r>
      <w:r w:rsidR="00D76A07" w:rsidRPr="009F7F1F">
        <w:rPr>
          <w:rFonts w:ascii="Times New Roman" w:hAnsi="Times New Roman" w:cs="Times New Roman"/>
          <w:b/>
          <w:sz w:val="24"/>
          <w:szCs w:val="24"/>
          <w:lang w:val="hu-HU"/>
        </w:rPr>
        <w:t>7</w:t>
      </w:r>
      <w:r w:rsidRPr="009F7F1F">
        <w:rPr>
          <w:rFonts w:ascii="Times New Roman" w:hAnsi="Times New Roman" w:cs="Times New Roman"/>
          <w:b/>
          <w:sz w:val="24"/>
          <w:szCs w:val="24"/>
          <w:lang w:val="hu-HU"/>
        </w:rPr>
        <w:t>-1</w:t>
      </w:r>
      <w:r w:rsidR="00D76A07" w:rsidRPr="009F7F1F">
        <w:rPr>
          <w:rFonts w:ascii="Times New Roman" w:hAnsi="Times New Roman" w:cs="Times New Roman"/>
          <w:b/>
          <w:sz w:val="24"/>
          <w:szCs w:val="24"/>
          <w:lang w:val="hu-HU"/>
        </w:rPr>
        <w:t>8</w:t>
      </w:r>
      <w:bookmarkStart w:id="0" w:name="_GoBack"/>
      <w:r w:rsidR="004262B9" w:rsidRPr="009F7F1F">
        <w:rPr>
          <w:rFonts w:ascii="Times New Roman" w:hAnsi="Times New Roman" w:cs="Times New Roman"/>
          <w:sz w:val="24"/>
          <w:szCs w:val="24"/>
          <w:lang w:val="hu-HU"/>
        </w:rPr>
        <w:t>.</w:t>
      </w:r>
      <w:bookmarkEnd w:id="0"/>
    </w:p>
    <w:p w:rsidR="00E85EDE" w:rsidRPr="00A4208C" w:rsidRDefault="00E85EDE" w:rsidP="00E85EDE">
      <w:pPr>
        <w:spacing w:before="3"/>
        <w:rPr>
          <w:rFonts w:ascii="Times New Roman" w:hAnsi="Times New Roman" w:cs="Times New Roman"/>
          <w:sz w:val="24"/>
          <w:szCs w:val="24"/>
          <w:lang w:val="hu-HU"/>
        </w:rPr>
      </w:pPr>
    </w:p>
    <w:p w:rsidR="00E85EDE" w:rsidRPr="00A4208C" w:rsidRDefault="00E85EDE" w:rsidP="00E85EDE">
      <w:pPr>
        <w:pStyle w:val="Szvegtrzs"/>
        <w:ind w:left="469" w:right="876"/>
        <w:rPr>
          <w:rFonts w:ascii="Times New Roman" w:hAnsi="Times New Roman" w:cs="Times New Roman"/>
          <w:sz w:val="24"/>
          <w:szCs w:val="24"/>
          <w:lang w:val="hu-HU"/>
        </w:rPr>
      </w:pPr>
      <w:r w:rsidRPr="00A4208C">
        <w:rPr>
          <w:rFonts w:ascii="Times New Roman" w:hAnsi="Times New Roman" w:cs="Times New Roman"/>
          <w:sz w:val="24"/>
          <w:szCs w:val="24"/>
          <w:lang w:val="hu-HU"/>
        </w:rPr>
        <w:t>Budapest, 201</w:t>
      </w:r>
      <w:r w:rsidR="00D76A07">
        <w:rPr>
          <w:rFonts w:ascii="Times New Roman" w:hAnsi="Times New Roman" w:cs="Times New Roman"/>
          <w:sz w:val="24"/>
          <w:szCs w:val="24"/>
          <w:lang w:val="hu-HU"/>
        </w:rPr>
        <w:t>7</w:t>
      </w: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. december </w:t>
      </w:r>
      <w:r w:rsidR="00A4208C">
        <w:rPr>
          <w:rFonts w:ascii="Times New Roman" w:hAnsi="Times New Roman" w:cs="Times New Roman"/>
          <w:sz w:val="24"/>
          <w:szCs w:val="24"/>
          <w:lang w:val="hu-HU"/>
        </w:rPr>
        <w:t>4</w:t>
      </w:r>
      <w:r w:rsidRPr="00A4208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B93A75" w:rsidRPr="00B93A75" w:rsidRDefault="00B93A75" w:rsidP="00B93A75">
      <w:pPr>
        <w:ind w:left="397"/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right"/>
        <w:tblInd w:w="-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2"/>
      </w:tblGrid>
      <w:tr w:rsidR="00B93A75" w:rsidRPr="00A4208C" w:rsidTr="009C0E38">
        <w:trPr>
          <w:jc w:val="right"/>
        </w:trPr>
        <w:tc>
          <w:tcPr>
            <w:tcW w:w="8782" w:type="dxa"/>
            <w:vAlign w:val="center"/>
          </w:tcPr>
          <w:p w:rsidR="00B93A75" w:rsidRPr="00A4208C" w:rsidRDefault="00A4208C" w:rsidP="00A4208C">
            <w:pPr>
              <w:pStyle w:val="Szvegtrzs"/>
              <w:ind w:right="876" w:firstLine="523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Barcsák Marianna</w:t>
            </w:r>
          </w:p>
          <w:p w:rsidR="00B93A75" w:rsidRPr="00A4208C" w:rsidRDefault="00B93A75" w:rsidP="00A4208C">
            <w:pPr>
              <w:pStyle w:val="Szvegtrzs"/>
              <w:ind w:left="469" w:right="876" w:firstLine="50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4208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intézetvezető</w:t>
            </w:r>
          </w:p>
        </w:tc>
      </w:tr>
      <w:tr w:rsidR="00A4208C" w:rsidRPr="00A4208C" w:rsidTr="009C0E38">
        <w:trPr>
          <w:jc w:val="right"/>
        </w:trPr>
        <w:tc>
          <w:tcPr>
            <w:tcW w:w="8782" w:type="dxa"/>
            <w:vAlign w:val="center"/>
          </w:tcPr>
          <w:p w:rsidR="00A4208C" w:rsidRDefault="00A4208C" w:rsidP="00A4208C">
            <w:pPr>
              <w:pStyle w:val="Szvegtrzs"/>
              <w:ind w:right="876" w:firstLine="481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4208C" w:rsidRPr="00A4208C" w:rsidTr="009C0E38">
        <w:trPr>
          <w:jc w:val="right"/>
        </w:trPr>
        <w:tc>
          <w:tcPr>
            <w:tcW w:w="8782" w:type="dxa"/>
            <w:vAlign w:val="center"/>
          </w:tcPr>
          <w:p w:rsidR="00A4208C" w:rsidRDefault="00A4208C" w:rsidP="00A4208C">
            <w:pPr>
              <w:pStyle w:val="Szvegtrzs"/>
              <w:ind w:right="876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B93A75" w:rsidRPr="00B93A75" w:rsidRDefault="00B93A75" w:rsidP="00B93A75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B66A45" w:rsidRPr="00B93A75" w:rsidRDefault="00B66A45" w:rsidP="00B93A75">
      <w:pPr>
        <w:tabs>
          <w:tab w:val="left" w:pos="6804"/>
        </w:tabs>
        <w:ind w:right="-288"/>
        <w:rPr>
          <w:rFonts w:ascii="Times New Roman" w:hAnsi="Times New Roman" w:cs="Times New Roman"/>
          <w:lang w:val="hu-HU"/>
        </w:rPr>
      </w:pPr>
    </w:p>
    <w:sectPr w:rsidR="00B66A45" w:rsidRPr="00B93A75" w:rsidSect="00D20748">
      <w:pgSz w:w="11910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19F"/>
    <w:multiLevelType w:val="hybridMultilevel"/>
    <w:tmpl w:val="00B8D286"/>
    <w:lvl w:ilvl="0" w:tplc="F2903D52">
      <w:start w:val="1"/>
      <w:numFmt w:val="bullet"/>
      <w:lvlText w:val="•"/>
      <w:lvlJc w:val="left"/>
      <w:pPr>
        <w:ind w:left="481" w:hanging="410"/>
      </w:pPr>
      <w:rPr>
        <w:rFonts w:ascii="Gill Sans MT" w:eastAsia="Gill Sans MT" w:hAnsi="Gill Sans MT" w:hint="default"/>
        <w:w w:val="106"/>
        <w:position w:val="3"/>
      </w:rPr>
    </w:lvl>
    <w:lvl w:ilvl="1" w:tplc="FA729EE6">
      <w:start w:val="1"/>
      <w:numFmt w:val="bullet"/>
      <w:lvlText w:val="•"/>
      <w:lvlJc w:val="left"/>
      <w:pPr>
        <w:ind w:left="1502" w:hanging="410"/>
      </w:pPr>
      <w:rPr>
        <w:rFonts w:hint="default"/>
      </w:rPr>
    </w:lvl>
    <w:lvl w:ilvl="2" w:tplc="500C32C0">
      <w:start w:val="1"/>
      <w:numFmt w:val="bullet"/>
      <w:lvlText w:val="•"/>
      <w:lvlJc w:val="left"/>
      <w:pPr>
        <w:ind w:left="2525" w:hanging="410"/>
      </w:pPr>
      <w:rPr>
        <w:rFonts w:hint="default"/>
      </w:rPr>
    </w:lvl>
    <w:lvl w:ilvl="3" w:tplc="47D04E0C">
      <w:start w:val="1"/>
      <w:numFmt w:val="bullet"/>
      <w:lvlText w:val="•"/>
      <w:lvlJc w:val="left"/>
      <w:pPr>
        <w:ind w:left="3547" w:hanging="410"/>
      </w:pPr>
      <w:rPr>
        <w:rFonts w:hint="default"/>
      </w:rPr>
    </w:lvl>
    <w:lvl w:ilvl="4" w:tplc="B54CB868">
      <w:start w:val="1"/>
      <w:numFmt w:val="bullet"/>
      <w:lvlText w:val="•"/>
      <w:lvlJc w:val="left"/>
      <w:pPr>
        <w:ind w:left="4570" w:hanging="410"/>
      </w:pPr>
      <w:rPr>
        <w:rFonts w:hint="default"/>
      </w:rPr>
    </w:lvl>
    <w:lvl w:ilvl="5" w:tplc="172A1868">
      <w:start w:val="1"/>
      <w:numFmt w:val="bullet"/>
      <w:lvlText w:val="•"/>
      <w:lvlJc w:val="left"/>
      <w:pPr>
        <w:ind w:left="5592" w:hanging="410"/>
      </w:pPr>
      <w:rPr>
        <w:rFonts w:hint="default"/>
      </w:rPr>
    </w:lvl>
    <w:lvl w:ilvl="6" w:tplc="9528839A">
      <w:start w:val="1"/>
      <w:numFmt w:val="bullet"/>
      <w:lvlText w:val="•"/>
      <w:lvlJc w:val="left"/>
      <w:pPr>
        <w:ind w:left="6615" w:hanging="410"/>
      </w:pPr>
      <w:rPr>
        <w:rFonts w:hint="default"/>
      </w:rPr>
    </w:lvl>
    <w:lvl w:ilvl="7" w:tplc="2654BB0E">
      <w:start w:val="1"/>
      <w:numFmt w:val="bullet"/>
      <w:lvlText w:val="•"/>
      <w:lvlJc w:val="left"/>
      <w:pPr>
        <w:ind w:left="7637" w:hanging="410"/>
      </w:pPr>
      <w:rPr>
        <w:rFonts w:hint="default"/>
      </w:rPr>
    </w:lvl>
    <w:lvl w:ilvl="8" w:tplc="8B68B7AC">
      <w:start w:val="1"/>
      <w:numFmt w:val="bullet"/>
      <w:lvlText w:val="•"/>
      <w:lvlJc w:val="left"/>
      <w:pPr>
        <w:ind w:left="8660" w:hanging="4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89"/>
    <w:rsid w:val="00024A1B"/>
    <w:rsid w:val="0008680E"/>
    <w:rsid w:val="000A4D7C"/>
    <w:rsid w:val="001B33EA"/>
    <w:rsid w:val="00336021"/>
    <w:rsid w:val="004262B9"/>
    <w:rsid w:val="004805A8"/>
    <w:rsid w:val="004F3B46"/>
    <w:rsid w:val="0054190F"/>
    <w:rsid w:val="00544F8A"/>
    <w:rsid w:val="00630225"/>
    <w:rsid w:val="00631389"/>
    <w:rsid w:val="006E4796"/>
    <w:rsid w:val="00740EB9"/>
    <w:rsid w:val="008411B1"/>
    <w:rsid w:val="008B63F6"/>
    <w:rsid w:val="009F7F1F"/>
    <w:rsid w:val="00A4208C"/>
    <w:rsid w:val="00B66A45"/>
    <w:rsid w:val="00B93A75"/>
    <w:rsid w:val="00D20748"/>
    <w:rsid w:val="00D55241"/>
    <w:rsid w:val="00D76A07"/>
    <w:rsid w:val="00D976EC"/>
    <w:rsid w:val="00DD3DBE"/>
    <w:rsid w:val="00E10ED1"/>
    <w:rsid w:val="00E85EDE"/>
    <w:rsid w:val="00EB0B56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E85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85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E85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85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atped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palyazat@katped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bingerne\Desktop\Ka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KaPI.dotx</Template>
  <TotalTime>2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KPI.eu</vt:lpstr>
    </vt:vector>
  </TitlesOfParts>
  <Company>KPSZTI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KPI.eu</dc:title>
  <dc:creator>Leibinger Jánosné</dc:creator>
  <cp:lastModifiedBy>Leibinger Jánosné</cp:lastModifiedBy>
  <cp:revision>3</cp:revision>
  <cp:lastPrinted>2016-12-08T13:49:00Z</cp:lastPrinted>
  <dcterms:created xsi:type="dcterms:W3CDTF">2017-12-04T14:56:00Z</dcterms:created>
  <dcterms:modified xsi:type="dcterms:W3CDTF">2017-12-04T14:57:00Z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2016-12-08T00:00:00Z</vt:filetime>
  </property>
</Properties>
</file>