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D6" w:rsidRPr="003B3230" w:rsidRDefault="008A71D6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  <w:r w:rsidRPr="003B3230"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  <w:t>ÉNEK-ZENE</w:t>
      </w:r>
    </w:p>
    <w:p w:rsidR="008A71D6" w:rsidRPr="003B3230" w:rsidRDefault="008A71D6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  <w:r>
        <w:rPr>
          <w:rFonts w:ascii="Times New Roman" w:hAnsi="Times New Roman"/>
          <w:b/>
          <w:bCs/>
          <w:color w:val="auto"/>
          <w:position w:val="-2"/>
          <w:sz w:val="24"/>
        </w:rPr>
        <w:t>A változat</w:t>
      </w:r>
    </w:p>
    <w:p w:rsidR="008A71D6" w:rsidRDefault="008A71D6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</w:p>
    <w:p w:rsidR="008A71D6" w:rsidRDefault="008A71D6" w:rsidP="00BF6182">
      <w:pPr>
        <w:ind w:left="1416"/>
        <w:rPr>
          <w:rFonts w:ascii="Times New Roman" w:hAnsi="Times New Roman"/>
          <w:color w:val="auto"/>
        </w:rPr>
      </w:pPr>
      <w:r w:rsidRPr="00344744">
        <w:rPr>
          <w:rFonts w:ascii="Times New Roman" w:hAnsi="Times New Roman"/>
          <w:color w:val="auto"/>
        </w:rPr>
        <w:t>„A zene az élet szépségét, s ami benne érték, azt mind meghatványozza.”</w:t>
      </w:r>
    </w:p>
    <w:p w:rsidR="008A71D6" w:rsidRPr="00344744" w:rsidRDefault="008A71D6" w:rsidP="00BF6182">
      <w:pPr>
        <w:ind w:left="5664" w:firstLine="708"/>
        <w:rPr>
          <w:rFonts w:ascii="Times New Roman" w:hAnsi="Times New Roman"/>
          <w:b/>
          <w:bCs/>
          <w:color w:val="auto"/>
          <w:position w:val="-2"/>
          <w:sz w:val="24"/>
        </w:rPr>
      </w:pPr>
      <w:r w:rsidRPr="00344744">
        <w:rPr>
          <w:rFonts w:ascii="Times New Roman" w:hAnsi="Times New Roman"/>
          <w:color w:val="auto"/>
        </w:rPr>
        <w:t>Kodály Zoltán</w:t>
      </w:r>
      <w:r w:rsidRPr="00344744">
        <w:rPr>
          <w:rFonts w:ascii="Times New Roman" w:hAnsi="Times New Roman"/>
          <w:color w:val="auto"/>
        </w:rPr>
        <w:br/>
      </w:r>
    </w:p>
    <w:p w:rsidR="008A71D6" w:rsidRPr="003B3230" w:rsidRDefault="008A71D6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8A71D6" w:rsidRPr="003B3230" w:rsidRDefault="008A71D6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8A71D6" w:rsidRPr="003B3230" w:rsidRDefault="008A71D6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 w:rsidR="008A71D6" w:rsidRPr="003B3230" w:rsidRDefault="008A71D6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 w:rsidR="008A71D6" w:rsidRPr="003B3230" w:rsidRDefault="008A71D6" w:rsidP="00BF6182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iskolai ének-zene óra elsősorban nem ismeretszerzésre való, hanem a pozitív zenei élmények és gyakorlati tapasztalatok megszerzésére.</w:t>
      </w:r>
    </w:p>
    <w:p w:rsidR="008A71D6" w:rsidRDefault="008A71D6" w:rsidP="00BF6182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 w:rsidR="008A71D6" w:rsidRPr="00344744" w:rsidRDefault="008A71D6" w:rsidP="00BF6182">
      <w:pPr>
        <w:pStyle w:val="BodyTextIndent"/>
      </w:pPr>
      <w:r w:rsidRPr="00344744">
        <w:t>Az imádság egyik legkifejezőbb módja az éneklés. A katolikus iskolákban kiemelkedően fontos szerepe van az énekes imádságoknak. A gyermekeknek meg kell ismerniük, meg kell tanulniuk az iskolai liturgiák és a misék énekes anyagát ahhoz, hogy a liturgikus cselekményeknek ne szemlélői, hanem szereplői, átélői legyenek</w:t>
      </w:r>
    </w:p>
    <w:p w:rsidR="008A71D6" w:rsidRPr="00344744" w:rsidRDefault="008A71D6" w:rsidP="00BF6182">
      <w:pPr>
        <w:pStyle w:val="BodyTextIndent"/>
        <w:ind w:firstLine="0"/>
      </w:pPr>
    </w:p>
    <w:p w:rsidR="008A71D6" w:rsidRPr="003B3230" w:rsidRDefault="008A71D6" w:rsidP="00BF6182">
      <w:pPr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bCs/>
          <w:color w:val="auto"/>
          <w:sz w:val="24"/>
        </w:rPr>
        <w:t>A tantárgy fejlesztési céljai a következők:</w:t>
      </w:r>
    </w:p>
    <w:p w:rsidR="008A71D6" w:rsidRDefault="008A71D6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</w:r>
    </w:p>
    <w:p w:rsidR="008A71D6" w:rsidRPr="003B3230" w:rsidRDefault="008A71D6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3B3230">
        <w:rPr>
          <w:rFonts w:ascii="Times New Roman" w:hAnsi="Times New Roman"/>
          <w:i/>
          <w:color w:val="auto"/>
          <w:sz w:val="24"/>
        </w:rPr>
        <w:t>Zenei reprodukció</w:t>
      </w:r>
    </w:p>
    <w:p w:rsidR="008A71D6" w:rsidRPr="003B3230" w:rsidRDefault="008A71D6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Éneklés</w:t>
      </w:r>
    </w:p>
    <w:p w:rsidR="008A71D6" w:rsidRPr="003B3230" w:rsidRDefault="008A71D6" w:rsidP="00BF6182">
      <w:pPr>
        <w:pStyle w:val="BodyBulletA"/>
        <w:rPr>
          <w:position w:val="-2"/>
        </w:rPr>
      </w:pPr>
      <w:r w:rsidRPr="003B3230">
        <w:t>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8A71D6" w:rsidRPr="003B3230" w:rsidRDefault="008A71D6" w:rsidP="00BF6182">
      <w:pPr>
        <w:pStyle w:val="BodyBulletA"/>
        <w:rPr>
          <w:position w:val="-2"/>
        </w:rPr>
      </w:pPr>
      <w:r w:rsidRPr="003B3230"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 ismerősöknek.)</w:t>
      </w:r>
    </w:p>
    <w:p w:rsidR="008A71D6" w:rsidRPr="00583302" w:rsidRDefault="008A71D6" w:rsidP="00BF6182">
      <w:pPr>
        <w:pStyle w:val="BodyBulletA"/>
        <w:rPr>
          <w:position w:val="-2"/>
        </w:rPr>
      </w:pPr>
      <w:r w:rsidRPr="003B3230">
        <w:t>Az énekes anyag egy része mindvégig a magyar népdal marad, a 3. osztálytól kezdve a klasszikus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 műfaji határoktól függetlenül értelmezhető.</w:t>
      </w:r>
    </w:p>
    <w:p w:rsidR="008A71D6" w:rsidRPr="00344744" w:rsidRDefault="008A71D6" w:rsidP="00BF6182">
      <w:pPr>
        <w:pStyle w:val="BodyBulletA"/>
        <w:rPr>
          <w:position w:val="-2"/>
        </w:rPr>
      </w:pPr>
      <w:r w:rsidRPr="00344744">
        <w:t>A katolikus iskolákban az énekes anyag havi egy egyházi énekkel, népénekkel, könnyen énekelhető gregorián dallammal kell, hogy bővüljön. Ezek elosztása követi az egyházi év ünnepeit. Mivel a liturgikus alkalmakkor (iskolamiséken, osztálymiséken, paraliturgikus cselekményeken) állandóan használatban is vannak, így a magasabb osztályokba lépve ez a repertoár egyre bővül, miközben ismétlődik is.</w:t>
      </w:r>
    </w:p>
    <w:p w:rsidR="008A71D6" w:rsidRPr="003B3230" w:rsidRDefault="008A71D6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Generatív és kreatív készségek fejlesztése</w:t>
      </w:r>
    </w:p>
    <w:p w:rsidR="008A71D6" w:rsidRPr="003B3230" w:rsidRDefault="008A71D6" w:rsidP="00BF6182">
      <w:pPr>
        <w:pStyle w:val="BodyBulletA"/>
        <w:rPr>
          <w:position w:val="-2"/>
        </w:rPr>
      </w:pPr>
      <w:r w:rsidRPr="003B3230">
        <w:t>A generatív – létrehozó, alkotó – készségek és képességek fejlesztésének célja, hogy a tanulók a megszerzett zenei tapasztalatokat alkalmazni tudják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8A71D6" w:rsidRPr="003B3230" w:rsidRDefault="008A71D6" w:rsidP="00BF6182">
      <w:pPr>
        <w:pStyle w:val="BodyBulletA"/>
        <w:rPr>
          <w:position w:val="-2"/>
        </w:rPr>
      </w:pPr>
      <w:r w:rsidRPr="003B3230">
        <w:t xml:space="preserve"> 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 </w:t>
      </w:r>
    </w:p>
    <w:p w:rsidR="008A71D6" w:rsidRPr="003B3230" w:rsidRDefault="008A71D6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Felismerő kottaolvasás</w:t>
      </w:r>
    </w:p>
    <w:p w:rsidR="008A71D6" w:rsidRPr="003B3230" w:rsidRDefault="008A71D6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alapozza meg. Az önálló zenélésben nélkülözhetetlen eszközzé válik. </w:t>
      </w:r>
    </w:p>
    <w:p w:rsidR="008A71D6" w:rsidRPr="003B3230" w:rsidRDefault="008A71D6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8A71D6" w:rsidRPr="003B3230" w:rsidRDefault="008A71D6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 segíti.</w:t>
      </w:r>
    </w:p>
    <w:p w:rsidR="008A71D6" w:rsidRDefault="008A71D6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 w:rsidRPr="003B3230">
        <w:rPr>
          <w:i/>
          <w:color w:val="auto"/>
        </w:rPr>
        <w:tab/>
      </w:r>
    </w:p>
    <w:p w:rsidR="008A71D6" w:rsidRPr="003B3230" w:rsidRDefault="008A71D6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>
        <w:rPr>
          <w:i/>
          <w:color w:val="auto"/>
        </w:rPr>
        <w:tab/>
      </w:r>
      <w:r w:rsidRPr="003B3230">
        <w:rPr>
          <w:i/>
          <w:color w:val="auto"/>
        </w:rPr>
        <w:t xml:space="preserve">Zenei befogadás </w:t>
      </w:r>
    </w:p>
    <w:p w:rsidR="008A71D6" w:rsidRPr="003B3230" w:rsidRDefault="008A71D6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Befogadói kompetenciák fejlesztése</w:t>
      </w:r>
    </w:p>
    <w:p w:rsidR="008A71D6" w:rsidRPr="003B3230" w:rsidRDefault="008A71D6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8A71D6" w:rsidRPr="003B3230" w:rsidRDefault="008A71D6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zenei készségek elmélyítésére is. </w:t>
      </w:r>
    </w:p>
    <w:p w:rsidR="008A71D6" w:rsidRPr="003B3230" w:rsidRDefault="008A71D6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 ki.</w:t>
      </w:r>
    </w:p>
    <w:p w:rsidR="008A71D6" w:rsidRPr="003B3230" w:rsidRDefault="008A71D6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</w:t>
      </w:r>
      <w:r>
        <w:rPr>
          <w:rFonts w:ascii="Times New Roman" w:hAnsi="Times New Roman"/>
          <w:color w:val="auto"/>
          <w:sz w:val="24"/>
        </w:rPr>
        <w:t xml:space="preserve">lő megélését, így segíti a zene </w:t>
      </w:r>
      <w:r w:rsidRPr="003B3230">
        <w:rPr>
          <w:rFonts w:ascii="Times New Roman" w:hAnsi="Times New Roman"/>
          <w:color w:val="auto"/>
          <w:sz w:val="24"/>
        </w:rPr>
        <w:t>különböző megnyilvánulásainak, például funkciójának, stílusának és műfajának pontos értelmezését, elfogadását és pozitív értékelését.</w:t>
      </w:r>
    </w:p>
    <w:p w:rsidR="008A71D6" w:rsidRPr="003B3230" w:rsidRDefault="008A71D6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8A71D6" w:rsidRPr="003B3230" w:rsidRDefault="008A71D6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zeneelméleti és zenetörténeti alapismeretek minden esetben a</w:t>
      </w:r>
      <w:r w:rsidRPr="003B3230">
        <w:rPr>
          <w:rFonts w:ascii="Times New Roman" w:hAnsi="Times New Roman"/>
          <w:i/>
          <w:iCs/>
          <w:color w:val="auto"/>
          <w:sz w:val="24"/>
        </w:rPr>
        <w:t xml:space="preserve"> </w:t>
      </w:r>
      <w:r w:rsidRPr="003B3230">
        <w:rPr>
          <w:rFonts w:ascii="Times New Roman" w:hAnsi="Times New Roman"/>
          <w:iCs/>
          <w:color w:val="auto"/>
          <w:sz w:val="24"/>
        </w:rPr>
        <w:t>zenei befogadást segítik,</w:t>
      </w:r>
      <w:r w:rsidRPr="003B3230">
        <w:rPr>
          <w:rFonts w:ascii="Times New Roman" w:hAnsi="Times New Roman"/>
          <w:color w:val="auto"/>
          <w:sz w:val="24"/>
        </w:rPr>
        <w:t xml:space="preserve">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feladat.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eszköztáruk felhasználása segít a gyerekeknek átérezni a zenei jelenségeket.</w:t>
      </w:r>
    </w:p>
    <w:p w:rsidR="008A71D6" w:rsidRDefault="008A71D6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ab/>
      </w:r>
    </w:p>
    <w:p w:rsidR="008A71D6" w:rsidRDefault="008A71D6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8A71D6" w:rsidRPr="003B3230" w:rsidRDefault="008A71D6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>Zenehallgatás</w:t>
      </w:r>
    </w:p>
    <w:p w:rsidR="008A71D6" w:rsidRPr="003B3230" w:rsidRDefault="008A71D6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rendszeres és figyelmes zenehallgatás a tanulók zene iránti fogékonyságát és zenei ízlését formálja.</w:t>
      </w:r>
    </w:p>
    <w:p w:rsidR="008A71D6" w:rsidRPr="003B3230" w:rsidRDefault="008A71D6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 befogadásáról.</w:t>
      </w:r>
    </w:p>
    <w:p w:rsidR="008A71D6" w:rsidRPr="003B3230" w:rsidRDefault="008A71D6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első hat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 csak az ismeretközlés szintjén. A 6 és 8 osztályos gimnáziumban a zenei stíluskorszakok tudatosítása csak a 9</w:t>
      </w:r>
      <w:r w:rsidRPr="003B3230">
        <w:rPr>
          <w:rFonts w:ascii="Times New Roman" w:hAnsi="Times New Roman"/>
          <w:bCs/>
          <w:color w:val="auto"/>
          <w:sz w:val="24"/>
        </w:rPr>
        <w:t>–</w:t>
      </w:r>
      <w:r w:rsidRPr="003B3230">
        <w:rPr>
          <w:rFonts w:ascii="Times New Roman" w:hAnsi="Times New Roman"/>
          <w:color w:val="auto"/>
          <w:sz w:val="24"/>
        </w:rPr>
        <w:t>10. osztály tantervének feladata.</w:t>
      </w:r>
    </w:p>
    <w:p w:rsidR="008A71D6" w:rsidRPr="003B3230" w:rsidRDefault="008A71D6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Zenehallgatásnál – figyelve a ma felnövő generációk vizuális igényére – törekedjünk DVD-n elérhető koncertfelvételek bemutatására is.</w:t>
      </w:r>
    </w:p>
    <w:p w:rsidR="008A71D6" w:rsidRPr="003B3230" w:rsidRDefault="008A71D6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8A71D6" w:rsidRPr="00894288" w:rsidRDefault="008A71D6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 w:rsidR="008A71D6" w:rsidRPr="003B3230" w:rsidRDefault="008A71D6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</w:p>
    <w:p w:rsidR="008A71D6" w:rsidRPr="003B3230" w:rsidRDefault="008A71D6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jc w:val="left"/>
        <w:rPr>
          <w:i/>
          <w:color w:val="auto"/>
        </w:rPr>
      </w:pPr>
      <w:r w:rsidRPr="003B3230">
        <w:rPr>
          <w:i/>
          <w:color w:val="auto"/>
        </w:rPr>
        <w:t>Tárgyi feltételek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Szaktanterem pianínóval vagy zongorával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nagyságú tér a mozgáshoz, énekes játékokhoz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terem a kórusmunkához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Ötvonalas tábla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Mágneses tábla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Ritmushangszerek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Jó minőségű CD- és DVD-lejátszó, erősítő, hangszórók</w:t>
      </w:r>
    </w:p>
    <w:p w:rsidR="008A71D6" w:rsidRPr="003B3230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Számítógép internetkapcsolattal</w:t>
      </w:r>
    </w:p>
    <w:p w:rsidR="008A71D6" w:rsidRPr="00894288" w:rsidRDefault="008A71D6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Hangtár, hozzáférhető hanganyag</w:t>
      </w:r>
    </w:p>
    <w:p w:rsidR="008A71D6" w:rsidRDefault="008A71D6" w:rsidP="00F04E2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color w:val="auto"/>
          <w:sz w:val="24"/>
          <w:lang w:val="hu-HU"/>
        </w:rPr>
        <w:br w:type="page"/>
      </w:r>
    </w:p>
    <w:p w:rsidR="008A71D6" w:rsidRPr="00281563" w:rsidRDefault="008A71D6" w:rsidP="00F04E2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7</w:t>
      </w:r>
      <w:r w:rsidRPr="00281563">
        <w:rPr>
          <w:rFonts w:ascii="Times New Roman" w:hAnsi="Times New Roman"/>
          <w:b/>
          <w:bCs/>
          <w:color w:val="auto"/>
          <w:sz w:val="24"/>
          <w:szCs w:val="24"/>
          <w:lang w:val="hu-HU"/>
        </w:rPr>
        <w:t>–</w:t>
      </w:r>
      <w:r w:rsidRPr="00281563">
        <w:rPr>
          <w:rFonts w:ascii="Times New Roman" w:hAnsi="Times New Roman"/>
          <w:b/>
          <w:sz w:val="24"/>
          <w:szCs w:val="24"/>
          <w:lang w:val="hu-HU"/>
        </w:rPr>
        <w:t>8. évfolyam</w:t>
      </w:r>
    </w:p>
    <w:p w:rsidR="008A71D6" w:rsidRPr="00281563" w:rsidRDefault="008A71D6" w:rsidP="00F04E2C">
      <w:pPr>
        <w:pStyle w:val="Listaszerbekezds2"/>
        <w:spacing w:before="1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sz w:val="24"/>
          <w:szCs w:val="24"/>
          <w:lang w:val="hu-HU"/>
        </w:rPr>
        <w:t>következő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 fejlesztési célokat segíti az ének-zene tantárgy kerettanterve: erkölcsi nevelés, nemzeti öntudat és hazafias nevelés, állampolgárságra, demokráciára nevelés, az önismeret és a társas kultúra fejlesztése, a testi és lelki egészségre nevelés, felelősségvállalás másokért és önkéntesség, médiatudatosságra nevelés, a tanulás tanítása. A kulcskompetenciák tekintetében az esztétikai – művészeti tudatosság és kifejezőképesség, anyanyelvi kommunikáció, idegen nyelvi kommunikáció, digitális kompetencia, szociális és állampolgári, a hatékony, önálló tanulás kompetenciája fejlesztéséhez is hozzájárul.</w:t>
      </w:r>
    </w:p>
    <w:p w:rsidR="008A71D6" w:rsidRPr="008E6534" w:rsidRDefault="008A71D6" w:rsidP="00F04E2C">
      <w:pPr>
        <w:pStyle w:val="Listaszerbekezds2"/>
        <w:tabs>
          <w:tab w:val="clear" w:pos="708"/>
          <w:tab w:val="left" w:pos="993"/>
        </w:tabs>
        <w:spacing w:before="120"/>
        <w:ind w:left="6"/>
        <w:rPr>
          <w:rFonts w:ascii="Times New Roman" w:hAnsi="Times New Roman"/>
          <w:i/>
          <w:sz w:val="24"/>
          <w:szCs w:val="24"/>
          <w:lang w:val="hu-HU"/>
        </w:rPr>
      </w:pPr>
      <w:r w:rsidRPr="008E6534">
        <w:rPr>
          <w:rFonts w:ascii="Times New Roman" w:hAnsi="Times New Roman"/>
          <w:i/>
          <w:sz w:val="24"/>
          <w:szCs w:val="24"/>
          <w:lang w:val="hu-HU"/>
        </w:rPr>
        <w:t>Fejlesztési célok</w:t>
      </w:r>
    </w:p>
    <w:p w:rsidR="008A71D6" w:rsidRPr="00281563" w:rsidRDefault="008A71D6" w:rsidP="00F04E2C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ab/>
        <w:t>Reprodukció. Az éneklésre épülő tanítás első lépéseként a tanulókban az éneklés örömének és helyes szokásainak kialakítása játszotta a fő szerepet. Ebben az életkorban már az éneklés tisztasága, kifejező ereje, a zenei stílusnak megfelelő előadásmód, a kommunikatív muzikalitás kialakítása kerül a fejlesztés középpontjába. A magyar és más népek zenéje továbbra is jelen van az énekes anyagban, azonban a hangsúly folyamatosan eltolódik a klasszikus szemelvények irányába, majd a 7. és 8. osztályban a populáris zene szemelvényei is megjelennek a tananyagban. Ezek elemzésénél fontos, hogy rámutassunk arra, hogy a klasszikus zene fordulatai, formai megoldásai miként hatnak alapvetően, meghatározóan e művek stílusára. A tanulók a zenei elemeket improvizációs, kreatív játékos</w:t>
      </w:r>
      <w:r>
        <w:rPr>
          <w:rFonts w:ascii="Times New Roman" w:hAnsi="Times New Roman"/>
          <w:sz w:val="24"/>
          <w:szCs w:val="24"/>
          <w:lang w:val="hu-HU"/>
        </w:rPr>
        <w:t xml:space="preserve"> és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 intellektuális feladatokkal is gyakorolják. </w:t>
      </w:r>
    </w:p>
    <w:p w:rsidR="008A71D6" w:rsidRDefault="008A71D6" w:rsidP="00F04E2C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ab/>
        <w:t>Zenehallgatás</w:t>
      </w:r>
      <w:r w:rsidRPr="00281563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  <w:r w:rsidRPr="00281563">
        <w:rPr>
          <w:rFonts w:ascii="Times New Roman" w:hAnsi="Times New Roman"/>
          <w:sz w:val="24"/>
          <w:szCs w:val="24"/>
          <w:lang w:val="hu-HU"/>
        </w:rPr>
        <w:t>A felső tagozat zenehallgatási anyagára a sokszínűség jellemző. Elsődleges cél a stílus jellegzetességeinek megismertetése: szerkesztés módok, formai megoldások, egy-egy zeneszerzőre jellemző alkotói sajátosságok bemutatása. Kronologikus áttekintésre majd a 8. osztályban kerül sor. A felső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tagozatos zenehallgatásra ajánlott alkotások többsége nagy lélegzetű, előkészítése, többszöri meghallgatása és feldolgozása sokszor meghaladja a tanítási óra adta időkeretet. Inspiráljuk a tanulókat órán kívüli meghallgatására is és más, az órai anyaghoz kapcsolódó zeneművek megismerésére. </w:t>
      </w:r>
    </w:p>
    <w:p w:rsidR="008A71D6" w:rsidRDefault="008A71D6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8A71D6" w:rsidRDefault="008A71D6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8A71D6" w:rsidRDefault="008A71D6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8A71D6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EB6993">
        <w:rPr>
          <w:b/>
          <w:szCs w:val="24"/>
        </w:rPr>
        <w:t>7. évfolyam</w:t>
      </w:r>
    </w:p>
    <w:p w:rsidR="008A71D6" w:rsidRPr="005611B6" w:rsidRDefault="008A71D6" w:rsidP="005611B6">
      <w:pPr>
        <w:rPr>
          <w:rFonts w:ascii="Times New Roman" w:hAnsi="Times New Roman"/>
          <w:b/>
        </w:rPr>
      </w:pPr>
      <w:r w:rsidRPr="005611B6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5611B6">
        <w:rPr>
          <w:rFonts w:ascii="Times New Roman" w:hAnsi="Times New Roman"/>
          <w:b/>
        </w:rPr>
        <w:t>36/év</w:t>
      </w:r>
    </w:p>
    <w:p w:rsidR="008A71D6" w:rsidRPr="005611B6" w:rsidRDefault="008A71D6" w:rsidP="005611B6">
      <w:pPr>
        <w:rPr>
          <w:rFonts w:ascii="Times New Roman" w:hAnsi="Times New Roman"/>
          <w:b/>
        </w:rPr>
      </w:pPr>
      <w:r w:rsidRPr="005611B6">
        <w:rPr>
          <w:rFonts w:ascii="Times New Roman" w:hAnsi="Times New Roman"/>
          <w:b/>
        </w:rPr>
        <w:tab/>
      </w:r>
      <w:r w:rsidRPr="005611B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5611B6">
        <w:rPr>
          <w:rFonts w:ascii="Times New Roman" w:hAnsi="Times New Roman"/>
          <w:b/>
        </w:rPr>
        <w:t>1/hét</w:t>
      </w:r>
    </w:p>
    <w:p w:rsidR="008A71D6" w:rsidRPr="005611B6" w:rsidRDefault="008A71D6" w:rsidP="005611B6">
      <w:pPr>
        <w:rPr>
          <w:rFonts w:ascii="Times New Roman" w:hAnsi="Times New Roman"/>
          <w:b/>
        </w:rPr>
      </w:pPr>
    </w:p>
    <w:p w:rsidR="008A71D6" w:rsidRPr="005611B6" w:rsidRDefault="008A71D6" w:rsidP="005611B6">
      <w:pPr>
        <w:jc w:val="center"/>
        <w:rPr>
          <w:rFonts w:ascii="Times New Roman" w:hAnsi="Times New Roman"/>
          <w:b/>
          <w:sz w:val="16"/>
        </w:rPr>
      </w:pPr>
      <w:r w:rsidRPr="005611B6">
        <w:rPr>
          <w:rFonts w:ascii="Times New Roman" w:hAnsi="Times New Roman"/>
          <w:b/>
        </w:rPr>
        <w:t>Ajánlás az éves óraszám felosztására</w:t>
      </w:r>
      <w:r w:rsidRPr="005611B6">
        <w:rPr>
          <w:rFonts w:ascii="Times New Roman" w:hAnsi="Times New Roman"/>
          <w:b/>
        </w:rPr>
        <w:br/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149"/>
      </w:tblGrid>
      <w:tr w:rsidR="008A71D6" w:rsidRPr="005611B6" w:rsidTr="005611B6">
        <w:trPr>
          <w:jc w:val="center"/>
        </w:trPr>
        <w:tc>
          <w:tcPr>
            <w:tcW w:w="1443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49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Óraszám</w:t>
            </w:r>
          </w:p>
        </w:tc>
      </w:tr>
      <w:tr w:rsidR="008A71D6" w:rsidRPr="005611B6" w:rsidTr="005611B6">
        <w:trPr>
          <w:jc w:val="center"/>
        </w:trPr>
        <w:tc>
          <w:tcPr>
            <w:tcW w:w="1443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00" w:type="dxa"/>
            <w:vAlign w:val="center"/>
          </w:tcPr>
          <w:p w:rsidR="008A71D6" w:rsidRPr="005611B6" w:rsidRDefault="008A71D6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Zenei reprodukció I.</w:t>
            </w:r>
          </w:p>
          <w:p w:rsidR="008A71D6" w:rsidRPr="005611B6" w:rsidRDefault="008A71D6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49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5611B6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8A71D6" w:rsidRPr="005611B6" w:rsidTr="005611B6">
        <w:trPr>
          <w:jc w:val="center"/>
        </w:trPr>
        <w:tc>
          <w:tcPr>
            <w:tcW w:w="1443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300" w:type="dxa"/>
            <w:vAlign w:val="center"/>
          </w:tcPr>
          <w:p w:rsidR="008A71D6" w:rsidRPr="005611B6" w:rsidRDefault="008A71D6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8A71D6" w:rsidRPr="005611B6" w:rsidRDefault="008A71D6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5611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 óra</w:t>
            </w:r>
          </w:p>
        </w:tc>
      </w:tr>
      <w:tr w:rsidR="008A71D6" w:rsidRPr="005611B6" w:rsidTr="005611B6">
        <w:trPr>
          <w:jc w:val="center"/>
        </w:trPr>
        <w:tc>
          <w:tcPr>
            <w:tcW w:w="1443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300" w:type="dxa"/>
            <w:vAlign w:val="center"/>
          </w:tcPr>
          <w:p w:rsidR="008A71D6" w:rsidRPr="005611B6" w:rsidRDefault="008A71D6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8A71D6" w:rsidRPr="005611B6" w:rsidRDefault="008A71D6" w:rsidP="005611B6">
            <w:pPr>
              <w:rPr>
                <w:rFonts w:ascii="Times New Roman" w:hAnsi="Times New Roman"/>
                <w:b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49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 óra</w:t>
            </w:r>
          </w:p>
        </w:tc>
      </w:tr>
      <w:tr w:rsidR="008A71D6" w:rsidRPr="005611B6" w:rsidTr="005611B6">
        <w:trPr>
          <w:jc w:val="center"/>
        </w:trPr>
        <w:tc>
          <w:tcPr>
            <w:tcW w:w="1443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300" w:type="dxa"/>
            <w:vAlign w:val="center"/>
          </w:tcPr>
          <w:p w:rsidR="008A71D6" w:rsidRPr="005611B6" w:rsidRDefault="008A71D6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8A71D6" w:rsidRPr="005611B6" w:rsidRDefault="008A71D6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49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 óra</w:t>
            </w:r>
          </w:p>
        </w:tc>
      </w:tr>
      <w:tr w:rsidR="008A71D6" w:rsidRPr="005611B6" w:rsidTr="005611B6">
        <w:trPr>
          <w:jc w:val="center"/>
        </w:trPr>
        <w:tc>
          <w:tcPr>
            <w:tcW w:w="1443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300" w:type="dxa"/>
            <w:vAlign w:val="center"/>
          </w:tcPr>
          <w:p w:rsidR="008A71D6" w:rsidRPr="005611B6" w:rsidRDefault="008A71D6" w:rsidP="005611B6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8A71D6" w:rsidRPr="005611B6" w:rsidRDefault="008A71D6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5611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8A71D6" w:rsidRPr="005611B6" w:rsidRDefault="008A71D6" w:rsidP="0056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5611B6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8A71D6" w:rsidRPr="005611B6" w:rsidRDefault="008A71D6" w:rsidP="005611B6">
      <w:pPr>
        <w:ind w:left="180"/>
        <w:rPr>
          <w:rFonts w:ascii="Times New Roman" w:hAnsi="Times New Roman"/>
          <w:b/>
          <w:color w:val="auto"/>
          <w:position w:val="-2"/>
          <w:sz w:val="24"/>
        </w:rPr>
      </w:pPr>
    </w:p>
    <w:p w:rsidR="008A71D6" w:rsidRPr="005611B6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8A71D6" w:rsidRPr="00281563" w:rsidRDefault="008A71D6" w:rsidP="005611B6">
      <w:pPr>
        <w:pStyle w:val="Listaszerbekezds2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76"/>
        <w:gridCol w:w="1191"/>
      </w:tblGrid>
      <w:tr w:rsidR="008A71D6" w:rsidRPr="00281563" w:rsidTr="002719AC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16 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</w:t>
            </w:r>
          </w:p>
        </w:tc>
      </w:tr>
      <w:tr w:rsidR="008A71D6" w:rsidRPr="00281563" w:rsidTr="002719AC">
        <w:trPr>
          <w:cantSplit/>
          <w:trHeight w:val="33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8A71D6" w:rsidRPr="00281563" w:rsidTr="00F04E2C">
        <w:trPr>
          <w:cantSplit/>
          <w:trHeight w:val="1362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>A dalkincs ismétlése és folyamatos bővítése: többféle zenetörténeti stílusból válogatott szemelvény, magyar népdalok, más népek dalai</w:t>
            </w:r>
            <w:r>
              <w:rPr>
                <w:szCs w:val="24"/>
              </w:rPr>
              <w:t xml:space="preserve">. </w:t>
            </w:r>
            <w:r w:rsidRPr="00281563">
              <w:rPr>
                <w:szCs w:val="24"/>
              </w:rPr>
              <w:t>Az énekhang további képzése</w:t>
            </w:r>
            <w:r>
              <w:rPr>
                <w:szCs w:val="24"/>
              </w:rPr>
              <w:t>,</w:t>
            </w:r>
            <w:r w:rsidRPr="00281563">
              <w:rPr>
                <w:szCs w:val="24"/>
              </w:rPr>
              <w:t xml:space="preserve"> figyelve a tanulók egyéni vokális fejlődésére (mutálás).</w:t>
            </w:r>
          </w:p>
        </w:tc>
      </w:tr>
    </w:tbl>
    <w:p w:rsidR="008A71D6" w:rsidRDefault="008A71D6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8A71D6" w:rsidSect="002719AC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5"/>
        <w:gridCol w:w="2381"/>
      </w:tblGrid>
      <w:tr w:rsidR="008A71D6" w:rsidRPr="00281563" w:rsidTr="002719AC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o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lódási pontok</w:t>
            </w:r>
          </w:p>
        </w:tc>
      </w:tr>
      <w:tr w:rsidR="008A71D6" w:rsidRPr="00281563" w:rsidTr="002719AC">
        <w:trPr>
          <w:trHeight w:val="27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Magyar népzene az életkornak megfelelő csoportokból válogatva (pl. táncnóta, szerelmi dal,).</w:t>
            </w:r>
          </w:p>
          <w:p w:rsidR="008A71D6" w:rsidRPr="00281563" w:rsidRDefault="008A71D6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Más népek dalai (pl. orosz, cseh, szlovák, lengyel, román népdalok,).</w:t>
            </w:r>
          </w:p>
          <w:p w:rsidR="008A71D6" w:rsidRDefault="008A71D6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Zongorakíséretes dalok</w:t>
            </w:r>
          </w:p>
          <w:p w:rsidR="008A71D6" w:rsidRPr="00281563" w:rsidRDefault="008A71D6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Többszólamúság: kánonok, reneszánsz társasdalok rövid részletei.</w:t>
            </w:r>
          </w:p>
          <w:p w:rsidR="008A71D6" w:rsidRPr="00281563" w:rsidRDefault="008A71D6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zenehallgatási anyaghoz kapcsolódó énekes anyag: dal- és témarészletek a barokk és a romantika korából.</w:t>
            </w:r>
          </w:p>
          <w:p w:rsidR="008A71D6" w:rsidRPr="00281563" w:rsidRDefault="008A71D6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fenti zenei példák éneklése közben az életkori sajátosságoknak megfelelő tiszta intonáció és helyes hangképzés (szükség esetén egyénre szabott kezdőhangról), továbbá stílusos, kifejező éneklés</w:t>
            </w:r>
            <w:r>
              <w:rPr>
                <w:szCs w:val="24"/>
              </w:rPr>
              <w:t>re törekvés</w:t>
            </w:r>
            <w:r w:rsidRPr="00281563">
              <w:rPr>
                <w:szCs w:val="24"/>
              </w:rPr>
              <w:t>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is kifejezőkészség fejlesztése.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8A71D6" w:rsidRPr="00DF3034" w:rsidRDefault="008A71D6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color w:val="auto"/>
              </w:rPr>
              <w:t>Liturgia:</w:t>
            </w:r>
            <w:r w:rsidRPr="00DF3034">
              <w:rPr>
                <w:color w:val="auto"/>
              </w:rPr>
              <w:t xml:space="preserve"> </w:t>
            </w:r>
          </w:p>
          <w:p w:rsidR="008A71D6" w:rsidRPr="00DF3034" w:rsidRDefault="008A71D6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aktív részvétel a szentmisén és paraliturgikus </w:t>
            </w:r>
          </w:p>
          <w:p w:rsidR="008A71D6" w:rsidRPr="00DF3034" w:rsidRDefault="008A71D6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alkalmakon </w:t>
            </w:r>
          </w:p>
          <w:p w:rsidR="008A71D6" w:rsidRPr="00DF3034" w:rsidRDefault="008A71D6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8A71D6" w:rsidRPr="00DF3034" w:rsidRDefault="008A71D6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color w:val="auto"/>
              </w:rPr>
              <w:t>Hittan:</w:t>
            </w:r>
            <w:r w:rsidRPr="00DF3034">
              <w:rPr>
                <w:color w:val="auto"/>
              </w:rPr>
              <w:t xml:space="preserve"> </w:t>
            </w:r>
          </w:p>
          <w:p w:rsidR="008A71D6" w:rsidRPr="00DF3034" w:rsidRDefault="008A71D6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>egyházi ünnepek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8A71D6" w:rsidRDefault="008A71D6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8A71D6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8A71D6" w:rsidRPr="00281563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Társasdal, verbunkos dal, romantikus dal, táncnóta.</w:t>
            </w:r>
          </w:p>
        </w:tc>
      </w:tr>
    </w:tbl>
    <w:p w:rsidR="008A71D6" w:rsidRDefault="008A71D6" w:rsidP="005611B6">
      <w:pPr>
        <w:pStyle w:val="FreeForm"/>
        <w:ind w:left="57"/>
        <w:jc w:val="center"/>
        <w:rPr>
          <w:sz w:val="24"/>
          <w:szCs w:val="24"/>
        </w:rPr>
      </w:pPr>
    </w:p>
    <w:p w:rsidR="008A71D6" w:rsidRPr="00281563" w:rsidRDefault="008A71D6" w:rsidP="005611B6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76"/>
        <w:gridCol w:w="1191"/>
      </w:tblGrid>
      <w:tr w:rsidR="008A71D6" w:rsidRPr="00281563" w:rsidTr="002719AC">
        <w:trPr>
          <w:trHeight w:val="90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 w:rsidRPr="00281563"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</w:t>
            </w:r>
            <w:r w:rsidRPr="00281563">
              <w:rPr>
                <w:rFonts w:ascii="Times New Roman" w:hAnsi="Times New Roman"/>
                <w:b/>
                <w:sz w:val="24"/>
              </w:rPr>
              <w:t>keret</w:t>
            </w:r>
          </w:p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8A71D6" w:rsidRPr="00281563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Ritmus- és dallamvariál</w:t>
            </w:r>
            <w:r>
              <w:rPr>
                <w:rFonts w:ascii="Times New Roman" w:hAnsi="Times New Roman"/>
                <w:sz w:val="24"/>
              </w:rPr>
              <w:t>ási készség, fejlődő formaérzék</w:t>
            </w:r>
            <w:r w:rsidRPr="0028156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A71D6" w:rsidRPr="00281563" w:rsidTr="00F04E2C">
        <w:trPr>
          <w:trHeight w:val="283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F04E2C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/>
              </w:rPr>
            </w:pPr>
            <w:r w:rsidRPr="00281563">
              <w:rPr>
                <w:rFonts w:ascii="Times New Roman" w:hAnsi="Times New Roman"/>
              </w:rPr>
              <w:t>A kialakított</w:t>
            </w:r>
            <w:r>
              <w:rPr>
                <w:rFonts w:ascii="Times New Roman" w:hAnsi="Times New Roman"/>
              </w:rPr>
              <w:t xml:space="preserve"> készségek </w:t>
            </w:r>
            <w:r w:rsidRPr="00281563">
              <w:rPr>
                <w:rFonts w:ascii="Times New Roman" w:hAnsi="Times New Roman"/>
              </w:rPr>
              <w:t>továbbfejlesztése.</w:t>
            </w:r>
            <w:r>
              <w:rPr>
                <w:rFonts w:ascii="Times New Roman" w:hAnsi="Times New Roman"/>
              </w:rPr>
              <w:t xml:space="preserve"> </w:t>
            </w:r>
            <w:r w:rsidRPr="00281563">
              <w:rPr>
                <w:rFonts w:ascii="Times New Roman" w:hAnsi="Times New Roman"/>
              </w:rPr>
              <w:t xml:space="preserve">Generatív képességfejlesztés, rögtönzött folytatással. </w:t>
            </w:r>
          </w:p>
        </w:tc>
      </w:tr>
    </w:tbl>
    <w:p w:rsidR="008A71D6" w:rsidRDefault="008A71D6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8A71D6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4"/>
        <w:gridCol w:w="2382"/>
      </w:tblGrid>
      <w:tr w:rsidR="008A71D6" w:rsidRPr="00281563" w:rsidTr="002719AC">
        <w:trPr>
          <w:trHeight w:val="295"/>
        </w:trPr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C859F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C859F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281563" w:rsidTr="002719AC"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411A95" w:rsidRDefault="008A71D6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411A95">
              <w:rPr>
                <w:rFonts w:ascii="Times New Roman" w:hAnsi="Times New Roman"/>
                <w:szCs w:val="24"/>
              </w:rPr>
              <w:t>Különböző metrikájú</w:t>
            </w:r>
            <w:r>
              <w:rPr>
                <w:rFonts w:ascii="Times New Roman" w:hAnsi="Times New Roman"/>
                <w:szCs w:val="24"/>
              </w:rPr>
              <w:t>, egyszerű</w:t>
            </w:r>
            <w:r w:rsidRPr="00411A95">
              <w:rPr>
                <w:rFonts w:ascii="Times New Roman" w:hAnsi="Times New Roman"/>
                <w:szCs w:val="24"/>
              </w:rPr>
              <w:t xml:space="preserve"> </w:t>
            </w:r>
            <w:r w:rsidRPr="00283DB2">
              <w:rPr>
                <w:rFonts w:ascii="Times New Roman" w:hAnsi="Times New Roman"/>
                <w:color w:val="auto"/>
                <w:szCs w:val="24"/>
              </w:rPr>
              <w:t>ritmusgyakorlatok a</w:t>
            </w:r>
            <w:r w:rsidRPr="00411A95">
              <w:rPr>
                <w:rFonts w:ascii="Times New Roman" w:hAnsi="Times New Roman"/>
                <w:szCs w:val="24"/>
              </w:rPr>
              <w:t>lkotása és reprodukálása.</w:t>
            </w:r>
          </w:p>
          <w:p w:rsidR="008A71D6" w:rsidRPr="00F04E2C" w:rsidRDefault="008A71D6" w:rsidP="00F04E2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Ritmus, metrum:</w:t>
            </w:r>
            <w:r>
              <w:rPr>
                <w:strike w:val="0"/>
                <w:color w:val="000000"/>
                <w:szCs w:val="24"/>
              </w:rPr>
              <w:t xml:space="preserve"> </w:t>
            </w:r>
            <w:r w:rsidRPr="00281563">
              <w:rPr>
                <w:strike w:val="0"/>
                <w:color w:val="000000"/>
                <w:szCs w:val="24"/>
              </w:rPr>
              <w:t xml:space="preserve">különböző táncok metrikai és ritmikai jellemzőinek megfigyelése, </w:t>
            </w:r>
            <w:r w:rsidRPr="00401F51">
              <w:rPr>
                <w:strike w:val="0"/>
                <w:color w:val="000000"/>
                <w:szCs w:val="24"/>
              </w:rPr>
              <w:t xml:space="preserve">reprodukciója </w:t>
            </w:r>
          </w:p>
          <w:p w:rsidR="008A71D6" w:rsidRPr="00281563" w:rsidRDefault="008A71D6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ritmusimprovizáció</w:t>
            </w:r>
            <w:r>
              <w:rPr>
                <w:color w:val="000000"/>
                <w:szCs w:val="24"/>
              </w:rPr>
              <w:t>,</w:t>
            </w:r>
            <w:r w:rsidRPr="00281563">
              <w:rPr>
                <w:strike w:val="0"/>
                <w:color w:val="000000"/>
                <w:szCs w:val="24"/>
              </w:rPr>
              <w:t xml:space="preserve"> szinkópálás.</w:t>
            </w:r>
          </w:p>
          <w:p w:rsidR="008A71D6" w:rsidRPr="00281563" w:rsidRDefault="008A71D6" w:rsidP="005611B6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Dallam:</w:t>
            </w:r>
          </w:p>
          <w:p w:rsidR="008A71D6" w:rsidRPr="00281563" w:rsidRDefault="008A71D6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hétfokú hangsorok</w:t>
            </w:r>
            <w:r>
              <w:rPr>
                <w:strike w:val="0"/>
                <w:color w:val="000000"/>
                <w:szCs w:val="24"/>
              </w:rPr>
              <w:t xml:space="preserve"> </w:t>
            </w:r>
            <w:r w:rsidRPr="00281563">
              <w:rPr>
                <w:strike w:val="0"/>
                <w:color w:val="000000"/>
                <w:szCs w:val="24"/>
              </w:rPr>
              <w:t>blues skála megismertetése</w:t>
            </w:r>
            <w:r>
              <w:rPr>
                <w:strike w:val="0"/>
                <w:color w:val="000000"/>
                <w:szCs w:val="24"/>
              </w:rPr>
              <w:t>.</w:t>
            </w:r>
          </w:p>
          <w:p w:rsidR="008A71D6" w:rsidRPr="00281563" w:rsidRDefault="008A71D6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rögtönzött folytatás (pl.</w:t>
            </w:r>
            <w:r w:rsidRPr="00281563">
              <w:rPr>
                <w:strike w:val="0"/>
                <w:color w:val="000000"/>
                <w:szCs w:val="24"/>
              </w:rPr>
              <w:t xml:space="preserve"> kérdés és felelet rögtönzés</w:t>
            </w:r>
            <w:r>
              <w:rPr>
                <w:strike w:val="0"/>
                <w:color w:val="000000"/>
                <w:szCs w:val="24"/>
              </w:rPr>
              <w:t>).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Matematika:</w:t>
            </w:r>
            <w:r w:rsidRPr="00281563">
              <w:rPr>
                <w:szCs w:val="24"/>
              </w:rPr>
              <w:t xml:space="preserve"> absztrakt gondolkodás fejlesztése.</w:t>
            </w:r>
          </w:p>
          <w:p w:rsidR="008A71D6" w:rsidRPr="00281563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8A71D6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i/>
                <w:szCs w:val="24"/>
              </w:rPr>
            </w:pPr>
          </w:p>
          <w:p w:rsidR="008A71D6" w:rsidRPr="00281563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Vizuális kultúra:</w:t>
            </w:r>
            <w:r w:rsidRPr="00281563">
              <w:rPr>
                <w:szCs w:val="24"/>
              </w:rPr>
              <w:t xml:space="preserve"> önkifejezés, érzelmek kifejezése többféle eszközzel.</w:t>
            </w:r>
          </w:p>
        </w:tc>
      </w:tr>
    </w:tbl>
    <w:p w:rsidR="008A71D6" w:rsidRDefault="008A71D6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8A71D6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8A71D6" w:rsidRPr="00281563" w:rsidTr="002719AC">
        <w:trPr>
          <w:trHeight w:val="54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281563">
              <w:rPr>
                <w:rFonts w:ascii="Times New Roman" w:hAnsi="Times New Roman"/>
                <w:sz w:val="24"/>
              </w:rPr>
              <w:t xml:space="preserve">itmusvariációk, augmentáció, </w:t>
            </w:r>
            <w:r w:rsidRPr="00D61D9D">
              <w:rPr>
                <w:rFonts w:ascii="Times New Roman" w:hAnsi="Times New Roman"/>
                <w:sz w:val="24"/>
              </w:rPr>
              <w:t>diminúció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61D9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8A71D6" w:rsidRPr="00281563" w:rsidRDefault="008A71D6" w:rsidP="005611B6">
      <w:pPr>
        <w:pStyle w:val="FreeForm"/>
        <w:ind w:left="57"/>
        <w:rPr>
          <w:sz w:val="24"/>
          <w:szCs w:val="24"/>
        </w:rPr>
      </w:pPr>
    </w:p>
    <w:p w:rsidR="008A71D6" w:rsidRPr="00281563" w:rsidRDefault="008A71D6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0"/>
        <w:gridCol w:w="4652"/>
        <w:gridCol w:w="1243"/>
        <w:gridCol w:w="1191"/>
      </w:tblGrid>
      <w:tr w:rsidR="008A71D6" w:rsidRPr="00281563" w:rsidTr="002719AC">
        <w:trPr>
          <w:cantSplit/>
          <w:trHeight w:val="72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 w:rsidRPr="00281563"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8A71D6" w:rsidRPr="00281563" w:rsidTr="002719AC">
        <w:trPr>
          <w:cantSplit/>
          <w:trHeight w:val="118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 </w:t>
            </w:r>
            <w:r w:rsidRPr="00EB6993">
              <w:rPr>
                <w:rFonts w:ascii="Times New Roman" w:hAnsi="Times New Roman"/>
                <w:sz w:val="24"/>
                <w:szCs w:val="24"/>
                <w:lang w:val="hu-HU"/>
              </w:rPr>
              <w:t>képessége a különböző generatív tevékenységek során.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8A71D6" w:rsidRPr="00281563" w:rsidTr="002719AC">
        <w:trPr>
          <w:cantSplit/>
          <w:trHeight w:val="149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 xml:space="preserve">További ritmikai, metrikai és dallami elemek elsajátításával </w:t>
            </w:r>
            <w:r>
              <w:rPr>
                <w:szCs w:val="24"/>
              </w:rPr>
              <w:t xml:space="preserve">a </w:t>
            </w:r>
            <w:r w:rsidRPr="00281563">
              <w:rPr>
                <w:szCs w:val="24"/>
              </w:rPr>
              <w:t xml:space="preserve">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8A71D6" w:rsidRPr="00281563" w:rsidTr="002719AC">
        <w:trPr>
          <w:cantSplit/>
          <w:trHeight w:val="295"/>
        </w:trPr>
        <w:tc>
          <w:tcPr>
            <w:tcW w:w="664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8A71D6" w:rsidRPr="00281563" w:rsidTr="002719AC">
        <w:trPr>
          <w:cantSplit/>
          <w:trHeight w:val="2680"/>
        </w:trPr>
        <w:tc>
          <w:tcPr>
            <w:tcW w:w="6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693F4D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8A71D6" w:rsidRPr="00281563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változó ütemmutató felismerése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8A71D6" w:rsidRPr="00281563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ejlődés a felismerő kottaolvasás terjedelmében és sebességében.</w:t>
            </w:r>
          </w:p>
          <w:p w:rsidR="008A71D6" w:rsidRPr="00281563" w:rsidRDefault="008A71D6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Ritmikai elemek, metrum:</w:t>
            </w:r>
          </w:p>
          <w:p w:rsidR="008A71D6" w:rsidRPr="00281563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új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ütemfajták: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változó, és aszimmetrikus ütemek</w:t>
            </w:r>
          </w:p>
          <w:p w:rsidR="008A71D6" w:rsidRPr="00281563" w:rsidRDefault="008A71D6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harmóniai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változások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megfigyelése.</w:t>
            </w:r>
          </w:p>
          <w:p w:rsidR="008A71D6" w:rsidRPr="00281563" w:rsidRDefault="008A71D6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Hangközök:</w:t>
            </w:r>
          </w:p>
          <w:p w:rsidR="008A71D6" w:rsidRPr="00281563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kis és nagy szext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693F4D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Matematika:</w:t>
            </w:r>
            <w:r w:rsidRPr="00693F4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</w:tbl>
    <w:p w:rsidR="008A71D6" w:rsidRDefault="008A71D6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ind w:left="57"/>
        <w:rPr>
          <w:rFonts w:ascii="Times New Roman" w:hAnsi="Times New Roman"/>
          <w:sz w:val="24"/>
          <w:szCs w:val="24"/>
          <w:lang w:val="hu-HU"/>
        </w:rPr>
        <w:sectPr w:rsidR="008A71D6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8A71D6" w:rsidRPr="00281563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is és nagy szext, kis és nagy szeptim.</w:t>
            </w:r>
          </w:p>
        </w:tc>
      </w:tr>
    </w:tbl>
    <w:p w:rsidR="008A71D6" w:rsidRPr="00281563" w:rsidRDefault="008A71D6" w:rsidP="005611B6">
      <w:pPr>
        <w:pStyle w:val="FreeForm"/>
        <w:ind w:left="57"/>
        <w:rPr>
          <w:sz w:val="24"/>
          <w:szCs w:val="24"/>
        </w:rPr>
      </w:pPr>
    </w:p>
    <w:p w:rsidR="008A71D6" w:rsidRPr="00281563" w:rsidRDefault="008A71D6" w:rsidP="005611B6">
      <w:pPr>
        <w:pStyle w:val="FreeForm"/>
        <w:ind w:left="57"/>
        <w:rPr>
          <w:sz w:val="24"/>
          <w:szCs w:val="24"/>
        </w:rPr>
      </w:pPr>
    </w:p>
    <w:tbl>
      <w:tblPr>
        <w:tblW w:w="91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9"/>
        <w:gridCol w:w="5813"/>
        <w:gridCol w:w="1191"/>
      </w:tblGrid>
      <w:tr w:rsidR="008A71D6" w:rsidRPr="00281563" w:rsidTr="002719AC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F86406" w:rsidRDefault="008A71D6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8A71D6" w:rsidRPr="00281563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8A71D6" w:rsidRPr="00281563" w:rsidTr="002719AC">
        <w:trPr>
          <w:trHeight w:val="75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Összetettebb, hosszabb, fokozott koncentrációt igénylő zenei anyag befogadásához szükséges kompetenciák fejlesztése.</w:t>
            </w:r>
          </w:p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8A71D6" w:rsidRDefault="008A71D6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8A71D6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1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8"/>
        <w:gridCol w:w="4823"/>
        <w:gridCol w:w="2362"/>
      </w:tblGrid>
      <w:tr w:rsidR="008A71D6" w:rsidRPr="00281563" w:rsidTr="002719AC">
        <w:trPr>
          <w:trHeight w:val="295"/>
        </w:trPr>
        <w:tc>
          <w:tcPr>
            <w:tcW w:w="6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2719AC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281563" w:rsidTr="002719AC">
        <w:tc>
          <w:tcPr>
            <w:tcW w:w="6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6B07D6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szCs w:val="24"/>
              </w:rPr>
            </w:pPr>
            <w:r w:rsidRPr="006B07D6">
              <w:rPr>
                <w:i/>
                <w:szCs w:val="24"/>
              </w:rPr>
              <w:t>A zenehallgatási anyaghoz kapcsolódó zenei tapasztalatok</w:t>
            </w:r>
          </w:p>
          <w:p w:rsidR="008A71D6" w:rsidRPr="00281563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Szerkesztési és formai ismeretek: homofon és polifon szerkesztésmód, egytémájúság és egy-egy zenei ötlet kibontása a barokk zenében</w:t>
            </w:r>
            <w:r>
              <w:rPr>
                <w:szCs w:val="24"/>
              </w:rPr>
              <w:t>.</w:t>
            </w:r>
          </w:p>
          <w:p w:rsidR="008A71D6" w:rsidRPr="00281563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Nemzeti jelleg a romantika zenéjében, a kelet-európai népek népzenéje.</w:t>
            </w:r>
          </w:p>
          <w:p w:rsidR="008A71D6" w:rsidRPr="00281563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 xml:space="preserve">Műzene és népzene megkülönböztetése hangszerek megfigyelésével. </w:t>
            </w:r>
          </w:p>
          <w:p w:rsidR="008A71D6" w:rsidRPr="00281563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Impresszionizmus a festészetben és a zenében.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Alapvető ismeretek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 mű keletkezésének körülményeiről, </w:t>
            </w: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 xml:space="preserve">zeneművek történeti koráról, a zeneszerzők életéről, </w:t>
            </w: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 xml:space="preserve">hitvallásáról, </w:t>
            </w: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a művek műfajáról és formájáról.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Ismerkedés a partitúrával (a zenehallgatást segítő egyszerűsített kottakép). 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2DA8">
              <w:rPr>
                <w:rFonts w:ascii="Times New Roman" w:hAnsi="Times New Roman"/>
                <w:sz w:val="24"/>
                <w:szCs w:val="24"/>
                <w:lang w:val="hu-HU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, társadalmi és állampolgári ismeretek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műa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lkotások erkölcsi üzenete.</w:t>
            </w:r>
          </w:p>
          <w:p w:rsidR="008A71D6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i/>
                <w:sz w:val="24"/>
              </w:rPr>
              <w:t>Vizuális kultúra:</w:t>
            </w:r>
            <w:r w:rsidRPr="00281563">
              <w:rPr>
                <w:rFonts w:ascii="Times New Roman" w:hAnsi="Times New Roman"/>
                <w:sz w:val="24"/>
              </w:rPr>
              <w:t xml:space="preserve"> művészettörténeti stíluskorszakok és stílusirányzatok. </w:t>
            </w:r>
          </w:p>
        </w:tc>
      </w:tr>
      <w:tr w:rsidR="008A71D6" w:rsidRPr="00281563" w:rsidTr="002719AC">
        <w:trPr>
          <w:trHeight w:val="880"/>
        </w:trPr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Pr="00281563" w:rsidRDefault="008A71D6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1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Homofónia, polifónia, zenei impresszionizmus, műzene, népzenei feldolgozás, klasszikus zene, populáris zene.</w:t>
            </w:r>
          </w:p>
        </w:tc>
      </w:tr>
    </w:tbl>
    <w:p w:rsidR="008A71D6" w:rsidRPr="00281563" w:rsidRDefault="008A71D6" w:rsidP="005611B6">
      <w:pPr>
        <w:pStyle w:val="FreeForm"/>
        <w:ind w:left="57"/>
        <w:rPr>
          <w:sz w:val="24"/>
          <w:szCs w:val="24"/>
        </w:rPr>
      </w:pPr>
    </w:p>
    <w:p w:rsidR="008A71D6" w:rsidRPr="00281563" w:rsidRDefault="008A71D6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0"/>
        <w:gridCol w:w="5812"/>
        <w:gridCol w:w="1274"/>
      </w:tblGrid>
      <w:tr w:rsidR="008A71D6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keret</w:t>
            </w:r>
          </w:p>
          <w:p w:rsidR="008A71D6" w:rsidRPr="00281563" w:rsidRDefault="008A71D6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9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8A71D6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Listaszerbekezds2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8A71D6" w:rsidRPr="00281563" w:rsidRDefault="008A71D6" w:rsidP="005611B6">
            <w:pPr>
              <w:pStyle w:val="Listaszerbekezds2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  <w:tr w:rsidR="008A71D6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5611B6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</w:tbl>
    <w:p w:rsidR="008A71D6" w:rsidRDefault="008A71D6"/>
    <w:p w:rsidR="008A71D6" w:rsidRDefault="008A71D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8"/>
        <w:gridCol w:w="4698"/>
        <w:gridCol w:w="2550"/>
      </w:tblGrid>
      <w:tr w:rsidR="008A71D6" w:rsidRPr="00281563" w:rsidTr="002719AC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</w:t>
            </w: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smeretek/fejlesztési követelmények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8A71D6" w:rsidRPr="00281563" w:rsidTr="002719AC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D61D9D" w:rsidRDefault="008A71D6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D61D9D">
              <w:rPr>
                <w:szCs w:val="24"/>
              </w:rPr>
              <w:t>Az énekes anyaghoz kapcsolódó szemelvények meghallgatása, zeneirodalmi szemelvények a zeneirodalom széles spektrumából válogatva: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középkor és a reneszánsz zenéje: gregorián és trubadúr ének, madrigál,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zsoltár, reneszánsz egyházzene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barokk zene: kantáta és oratórium szvit, concerto, concerto grosso részletek,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passió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bécsi klasszicizmus: vonósnégyes, versenymű, szimfónia,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misetételek, requiem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romantika zenéje: romantikus dal, operarészlet,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zongoradarabok, programzene, szimfonikus költemény, 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20. század zenéje: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csak áttekintés szintjén,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kórusművek, daljáték, táncjáték,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musical,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kamarazene </w:t>
            </w:r>
          </w:p>
          <w:p w:rsidR="008A71D6" w:rsidRPr="00D61D9D" w:rsidRDefault="008A71D6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D61D9D">
              <w:rPr>
                <w:szCs w:val="24"/>
              </w:rPr>
              <w:t>A zeneirodalom gazdagságának, műfaji sokszínűségének megismerése.</w:t>
            </w:r>
          </w:p>
          <w:p w:rsidR="008A71D6" w:rsidRPr="00D61D9D" w:rsidRDefault="008A71D6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D61D9D">
              <w:rPr>
                <w:szCs w:val="24"/>
              </w:rPr>
              <w:t xml:space="preserve">A meghallgatott szemelvények felismerése. 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8A71D6" w:rsidRPr="00D61D9D" w:rsidRDefault="008A71D6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D61D9D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8A71D6" w:rsidRPr="00D61D9D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Pr="00D61D9D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8A71D6" w:rsidRPr="00D61D9D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Vizuális kultúra: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8A71D6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</w:t>
            </w:r>
          </w:p>
          <w:p w:rsidR="008A71D6" w:rsidRDefault="008A71D6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Zeneszerzők zenei és szóbeli hitvallása</w:t>
            </w:r>
          </w:p>
          <w:p w:rsidR="008A71D6" w:rsidRPr="00281563" w:rsidRDefault="008A71D6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A71D6" w:rsidRPr="00281563" w:rsidTr="002719AC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81563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Pr="00281563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281563" w:rsidRDefault="008A71D6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Trubadúr ének, madrigál, oratórium, kantáta,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passió, zsoltár,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concerto grosso, vonósnégyes, versenymű,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szimfónia,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szimfonikus költemény;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requiem,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táncjáték,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daljáték,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kamarazene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 musical, zsoltárfeldolgozás</w:t>
            </w:r>
          </w:p>
        </w:tc>
      </w:tr>
    </w:tbl>
    <w:p w:rsidR="008A71D6" w:rsidRDefault="008A71D6" w:rsidP="002719AC">
      <w:pPr>
        <w:pStyle w:val="FreeFormB"/>
        <w:ind w:left="57"/>
        <w:rPr>
          <w:sz w:val="24"/>
          <w:szCs w:val="24"/>
        </w:rPr>
      </w:pPr>
    </w:p>
    <w:p w:rsidR="008A71D6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Cs w:val="24"/>
        </w:rPr>
      </w:pPr>
      <w:r w:rsidRPr="00281563"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8A71D6" w:rsidRPr="002719AC" w:rsidRDefault="008A71D6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 w:rsidRPr="00281563">
        <w:rPr>
          <w:rFonts w:ascii="Times New Roman" w:hAnsi="Times New Roman"/>
          <w:sz w:val="24"/>
          <w:szCs w:val="24"/>
        </w:rPr>
        <w:t xml:space="preserve">Európán kívüli kultúrák népzenéje </w:t>
      </w:r>
    </w:p>
    <w:p w:rsidR="008A71D6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Gregorián énekek, korai többszólamú művek részletei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Goudimel zsoltárfeldolgozás; Zsoltárszövegek zenei megfogalmazása a különböző stíluskorszakokban (Schütz, Schubert, Mendelssohn, Liszt, Kodály, Szokolay)  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Johann Sebastian Bach: 3. Brandenburgi verseny, BWV 1048 – 3. tétel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Jean Baptist Lully: Az úrhatnám polgár – </w:t>
      </w:r>
      <w:r>
        <w:rPr>
          <w:szCs w:val="24"/>
        </w:rPr>
        <w:t>b</w:t>
      </w:r>
      <w:r w:rsidRPr="00281563">
        <w:rPr>
          <w:szCs w:val="24"/>
        </w:rPr>
        <w:t>alett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Georg Friedrich Händel: Messiás (Messiah), HWV 56: For unto us a child is born, Halleluja</w:t>
      </w:r>
    </w:p>
    <w:p w:rsidR="008A71D6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Joseph Haydn: Évszakok (Die Jahreszeiten), Hob. XXI:3 – Szüreti kórus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Mozart: Requiem - részletek</w:t>
      </w:r>
    </w:p>
    <w:p w:rsidR="008A71D6" w:rsidRPr="00F04E2C" w:rsidRDefault="008A71D6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auto"/>
          <w:szCs w:val="24"/>
          <w:u w:val="single"/>
        </w:rPr>
      </w:pPr>
      <w:r w:rsidRPr="00281563">
        <w:rPr>
          <w:szCs w:val="24"/>
        </w:rPr>
        <w:t xml:space="preserve">Ludwig van Beethoven: </w:t>
      </w:r>
      <w:r w:rsidRPr="00D61D9D">
        <w:rPr>
          <w:szCs w:val="24"/>
        </w:rPr>
        <w:t>V. „Sors”</w:t>
      </w:r>
      <w:r>
        <w:rPr>
          <w:szCs w:val="24"/>
        </w:rPr>
        <w:t xml:space="preserve"> szimfónia, Op. 67.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Franz Schubert: Die Schöne Müllerin – dalciklus</w:t>
      </w:r>
    </w:p>
    <w:p w:rsidR="008A71D6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 w:rsidRPr="00281563">
        <w:rPr>
          <w:szCs w:val="24"/>
        </w:rPr>
        <w:t>Fr</w:t>
      </w:r>
      <w:r>
        <w:rPr>
          <w:szCs w:val="24"/>
        </w:rPr>
        <w:t>e</w:t>
      </w:r>
      <w:r w:rsidRPr="00281563">
        <w:rPr>
          <w:szCs w:val="24"/>
        </w:rPr>
        <w:t>d</w:t>
      </w:r>
      <w:r>
        <w:rPr>
          <w:szCs w:val="24"/>
        </w:rPr>
        <w:t>e</w:t>
      </w:r>
      <w:r w:rsidRPr="00281563">
        <w:rPr>
          <w:szCs w:val="24"/>
        </w:rPr>
        <w:t xml:space="preserve">ric Chopin: </w:t>
      </w:r>
      <w:r w:rsidRPr="00281563">
        <w:rPr>
          <w:color w:val="131C04"/>
          <w:szCs w:val="24"/>
        </w:rPr>
        <w:t xml:space="preserve">H-dúr nocturne, op. 32. No. 1 </w:t>
      </w:r>
    </w:p>
    <w:p w:rsidR="008A71D6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>
        <w:rPr>
          <w:color w:val="131C04"/>
          <w:szCs w:val="24"/>
        </w:rPr>
        <w:t>Verdi: Operarészletek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>
        <w:rPr>
          <w:color w:val="131C04"/>
          <w:szCs w:val="24"/>
        </w:rPr>
        <w:t>Verdi: Requiem – Dies irae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Erkel Ferenc: Hunyadi László </w:t>
      </w:r>
      <w:r>
        <w:rPr>
          <w:szCs w:val="24"/>
        </w:rPr>
        <w:t>- részletek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Liszt Ferenc: Les Pr</w:t>
      </w:r>
      <w:r>
        <w:rPr>
          <w:szCs w:val="24"/>
        </w:rPr>
        <w:t>e</w:t>
      </w:r>
      <w:r w:rsidRPr="00281563">
        <w:rPr>
          <w:szCs w:val="24"/>
        </w:rPr>
        <w:t>ludes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Maurice Ravel: Bolero</w:t>
      </w:r>
    </w:p>
    <w:p w:rsidR="008A71D6" w:rsidRPr="00EB699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Erik Satie: Gymnopedie No. 1.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Bartók Béla: Concerto, BB 123 IV. tétel – Megszakított közjáték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Kodály Zoltán: Székelyfonó – Görög Ilona balladája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Igor </w:t>
      </w:r>
      <w:r>
        <w:rPr>
          <w:szCs w:val="24"/>
        </w:rPr>
        <w:t>Sztravinszkij</w:t>
      </w:r>
      <w:r w:rsidRPr="00281563">
        <w:rPr>
          <w:szCs w:val="24"/>
        </w:rPr>
        <w:t xml:space="preserve">: A katona története (Histoire du soldat) </w:t>
      </w:r>
      <w:r>
        <w:rPr>
          <w:szCs w:val="24"/>
        </w:rPr>
        <w:t xml:space="preserve">– </w:t>
      </w:r>
      <w:r w:rsidRPr="00281563">
        <w:rPr>
          <w:szCs w:val="24"/>
        </w:rPr>
        <w:t>elbeszélésre, játékra és táncra</w:t>
      </w:r>
    </w:p>
    <w:p w:rsidR="008A71D6" w:rsidRPr="00EB699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John Cage: 4’33”</w:t>
      </w:r>
    </w:p>
    <w:p w:rsidR="008A71D6" w:rsidRPr="00281563" w:rsidRDefault="008A71D6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Ligeti György: Atmosphères,</w:t>
      </w:r>
      <w:r w:rsidRPr="00281563">
        <w:rPr>
          <w:szCs w:val="24"/>
        </w:rPr>
        <w:t xml:space="preserve"> Lux aeterna</w:t>
      </w:r>
    </w:p>
    <w:p w:rsidR="008A71D6" w:rsidRPr="00281563" w:rsidRDefault="008A71D6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Krzysztof Penderecki: Hirosima emlékezete (Threnody for the Victims of Hiroshima)</w:t>
      </w:r>
    </w:p>
    <w:p w:rsidR="008A71D6" w:rsidRPr="009E2B7E" w:rsidRDefault="008A71D6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auto"/>
          <w:szCs w:val="24"/>
        </w:rPr>
      </w:pPr>
      <w:r w:rsidRPr="009E2B7E">
        <w:rPr>
          <w:color w:val="auto"/>
          <w:szCs w:val="24"/>
        </w:rPr>
        <w:t>Benjamin Britten: Variációk és fúga egy Purcell-témára (The Young Person’s Guide to the Orchestra: Variations and Fugue on a Theme of Henry Purcell), op. 34</w:t>
      </w:r>
    </w:p>
    <w:p w:rsidR="008A71D6" w:rsidRDefault="008A71D6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 xml:space="preserve">Keith Emerson–Greg Lake–Carl Palmer: Egy kiállítás képei (Pictures at an Exhibition) </w:t>
      </w:r>
    </w:p>
    <w:p w:rsidR="008A71D6" w:rsidRPr="00281563" w:rsidRDefault="008A71D6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Andrew Lloyd Webber valamely művének részlete</w:t>
      </w:r>
    </w:p>
    <w:p w:rsidR="008A71D6" w:rsidRPr="00281563" w:rsidRDefault="008A71D6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Presser Gábor, Kocsák Tibor, a Szörény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noBreakHyphen/>
      </w:r>
      <w:r w:rsidRPr="00281563">
        <w:rPr>
          <w:rFonts w:ascii="Times New Roman" w:hAnsi="Times New Roman"/>
          <w:sz w:val="24"/>
          <w:szCs w:val="24"/>
        </w:rPr>
        <w:t xml:space="preserve">Bródy szerzőpáros és más magyar szerzők egy-egy zenés színpadi művének </w:t>
      </w:r>
      <w:r w:rsidRPr="00D61D9D">
        <w:rPr>
          <w:rFonts w:ascii="Times New Roman" w:hAnsi="Times New Roman"/>
          <w:sz w:val="24"/>
          <w:szCs w:val="24"/>
        </w:rPr>
        <w:t>részlete</w:t>
      </w:r>
      <w:r w:rsidRPr="00D61D9D">
        <w:rPr>
          <w:b/>
          <w:szCs w:val="24"/>
        </w:rPr>
        <w:t>.</w:t>
      </w:r>
    </w:p>
    <w:p w:rsidR="008A71D6" w:rsidRPr="002719AC" w:rsidRDefault="008A71D6" w:rsidP="005611B6">
      <w:pPr>
        <w:rPr>
          <w:rFonts w:ascii="Times New Roman" w:hAnsi="Times New Roman"/>
          <w:sz w:val="24"/>
        </w:rPr>
      </w:pPr>
    </w:p>
    <w:p w:rsidR="008A71D6" w:rsidRPr="002719AC" w:rsidRDefault="008A71D6" w:rsidP="005611B6">
      <w:pPr>
        <w:rPr>
          <w:rFonts w:ascii="Times New Roman" w:hAnsi="Times New Roman"/>
          <w:sz w:val="24"/>
        </w:rPr>
      </w:pPr>
    </w:p>
    <w:p w:rsidR="008A71D6" w:rsidRPr="002719AC" w:rsidRDefault="008A71D6" w:rsidP="005611B6">
      <w:pPr>
        <w:rPr>
          <w:rFonts w:ascii="Times New Roman" w:hAnsi="Times New Roman"/>
          <w:sz w:val="24"/>
        </w:rPr>
      </w:pPr>
    </w:p>
    <w:p w:rsidR="008A71D6" w:rsidRPr="002719AC" w:rsidRDefault="008A71D6" w:rsidP="005611B6">
      <w:pPr>
        <w:rPr>
          <w:rFonts w:ascii="Times New Roman" w:hAnsi="Times New Roman"/>
          <w:sz w:val="24"/>
        </w:rPr>
      </w:pPr>
    </w:p>
    <w:p w:rsidR="008A71D6" w:rsidRPr="002719AC" w:rsidRDefault="008A71D6" w:rsidP="005611B6">
      <w:pPr>
        <w:rPr>
          <w:rFonts w:ascii="Times New Roman" w:hAnsi="Times New Roman"/>
          <w:sz w:val="24"/>
        </w:rPr>
      </w:pPr>
    </w:p>
    <w:p w:rsidR="008A71D6" w:rsidRDefault="008A71D6" w:rsidP="005611B6"/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800F85">
        <w:rPr>
          <w:b/>
          <w:szCs w:val="24"/>
        </w:rPr>
        <w:t>8. évfolyam</w:t>
      </w:r>
    </w:p>
    <w:p w:rsidR="008A71D6" w:rsidRPr="002719AC" w:rsidRDefault="008A71D6" w:rsidP="002719AC">
      <w:pPr>
        <w:rPr>
          <w:rFonts w:ascii="Times New Roman" w:hAnsi="Times New Roman"/>
          <w:b/>
          <w:sz w:val="24"/>
        </w:rPr>
      </w:pPr>
      <w:r w:rsidRPr="00800F85">
        <w:rPr>
          <w:rFonts w:ascii="Times New Roman" w:hAnsi="Times New Roman"/>
          <w:b/>
        </w:rPr>
        <w:t>Óraszám:</w:t>
      </w:r>
      <w:r w:rsidRPr="00800F85">
        <w:rPr>
          <w:rFonts w:ascii="Times New Roman" w:hAnsi="Times New Roman"/>
        </w:rPr>
        <w:tab/>
      </w:r>
      <w:r w:rsidRPr="002719AC">
        <w:rPr>
          <w:rFonts w:ascii="Times New Roman" w:hAnsi="Times New Roman"/>
          <w:b/>
          <w:sz w:val="24"/>
        </w:rPr>
        <w:t>36/év</w:t>
      </w:r>
    </w:p>
    <w:p w:rsidR="008A71D6" w:rsidRPr="002719AC" w:rsidRDefault="008A71D6" w:rsidP="002719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 w:rsidRPr="002719AC">
        <w:rPr>
          <w:rFonts w:ascii="Times New Roman" w:hAnsi="Times New Roman"/>
          <w:b/>
          <w:sz w:val="24"/>
        </w:rPr>
        <w:t>1/hét</w:t>
      </w:r>
    </w:p>
    <w:p w:rsidR="008A71D6" w:rsidRPr="00800F85" w:rsidRDefault="008A71D6" w:rsidP="002719AC">
      <w:pPr>
        <w:rPr>
          <w:rFonts w:ascii="Times New Roman" w:hAnsi="Times New Roman"/>
        </w:rPr>
      </w:pPr>
    </w:p>
    <w:p w:rsidR="008A71D6" w:rsidRPr="002719AC" w:rsidRDefault="008A71D6" w:rsidP="002719AC">
      <w:pPr>
        <w:jc w:val="center"/>
        <w:rPr>
          <w:rFonts w:ascii="Times New Roman" w:hAnsi="Times New Roman"/>
          <w:sz w:val="24"/>
        </w:rPr>
      </w:pPr>
      <w:r w:rsidRPr="002719AC">
        <w:rPr>
          <w:rFonts w:ascii="Times New Roman" w:hAnsi="Times New Roman"/>
          <w:b/>
          <w:sz w:val="24"/>
        </w:rPr>
        <w:t>Ajánlás az éves óraszám felosztására</w:t>
      </w:r>
      <w:r w:rsidRPr="002719AC">
        <w:rPr>
          <w:rFonts w:ascii="Times New Roman" w:hAnsi="Times New Roman"/>
          <w:b/>
          <w:sz w:val="24"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6137"/>
        <w:gridCol w:w="1488"/>
      </w:tblGrid>
      <w:tr w:rsidR="008A71D6" w:rsidRPr="002719AC" w:rsidTr="002719AC">
        <w:trPr>
          <w:jc w:val="center"/>
        </w:trPr>
        <w:tc>
          <w:tcPr>
            <w:tcW w:w="1443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6120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484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8A71D6" w:rsidRPr="002719AC" w:rsidTr="002719AC">
        <w:trPr>
          <w:jc w:val="center"/>
        </w:trPr>
        <w:tc>
          <w:tcPr>
            <w:tcW w:w="1443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120" w:type="dxa"/>
          </w:tcPr>
          <w:p w:rsidR="008A71D6" w:rsidRPr="002719AC" w:rsidRDefault="008A71D6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8A71D6" w:rsidRPr="002719AC" w:rsidRDefault="008A71D6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484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2719AC" w:rsidTr="002719AC">
        <w:trPr>
          <w:jc w:val="center"/>
        </w:trPr>
        <w:tc>
          <w:tcPr>
            <w:tcW w:w="1443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120" w:type="dxa"/>
          </w:tcPr>
          <w:p w:rsidR="008A71D6" w:rsidRPr="002719AC" w:rsidRDefault="008A71D6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8A71D6" w:rsidRPr="002719AC" w:rsidRDefault="008A71D6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2719AC" w:rsidTr="002719AC">
        <w:trPr>
          <w:jc w:val="center"/>
        </w:trPr>
        <w:tc>
          <w:tcPr>
            <w:tcW w:w="1443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120" w:type="dxa"/>
          </w:tcPr>
          <w:p w:rsidR="008A71D6" w:rsidRPr="002719AC" w:rsidRDefault="008A71D6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8A71D6" w:rsidRPr="002719AC" w:rsidRDefault="008A71D6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484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3 óra</w:t>
            </w:r>
          </w:p>
        </w:tc>
      </w:tr>
      <w:tr w:rsidR="008A71D6" w:rsidRPr="002719AC" w:rsidTr="002719AC">
        <w:trPr>
          <w:jc w:val="center"/>
        </w:trPr>
        <w:tc>
          <w:tcPr>
            <w:tcW w:w="1443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120" w:type="dxa"/>
          </w:tcPr>
          <w:p w:rsidR="008A71D6" w:rsidRPr="002719AC" w:rsidRDefault="008A71D6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8A71D6" w:rsidRPr="002719AC" w:rsidRDefault="008A71D6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484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2719AC" w:rsidTr="002719AC">
        <w:trPr>
          <w:jc w:val="center"/>
        </w:trPr>
        <w:tc>
          <w:tcPr>
            <w:tcW w:w="1443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120" w:type="dxa"/>
          </w:tcPr>
          <w:p w:rsidR="008A71D6" w:rsidRPr="002719AC" w:rsidRDefault="008A71D6" w:rsidP="002719AC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8A71D6" w:rsidRPr="002719AC" w:rsidRDefault="008A71D6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8A71D6" w:rsidRPr="002719AC" w:rsidRDefault="008A71D6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8A71D6" w:rsidRDefault="008A71D6" w:rsidP="002719AC">
      <w:pPr>
        <w:pStyle w:val="Listaszerbekezds2"/>
        <w:rPr>
          <w:rFonts w:ascii="Times New Roman" w:hAnsi="Times New Roman"/>
          <w:color w:val="auto"/>
          <w:position w:val="-2"/>
          <w:sz w:val="24"/>
          <w:szCs w:val="24"/>
          <w:lang w:val="hu-HU" w:eastAsia="en-US"/>
        </w:rPr>
      </w:pPr>
    </w:p>
    <w:p w:rsidR="008A71D6" w:rsidRDefault="008A71D6" w:rsidP="002719AC">
      <w:pPr>
        <w:pStyle w:val="Listaszerbekezds2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color w:val="auto"/>
          <w:position w:val="-2"/>
          <w:sz w:val="24"/>
          <w:szCs w:val="24"/>
          <w:lang w:val="hu-HU" w:eastAsia="en-US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8A71D6" w:rsidTr="002719AC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15 óra</w:t>
            </w:r>
          </w:p>
        </w:tc>
      </w:tr>
      <w:tr w:rsidR="008A71D6" w:rsidTr="002719AC">
        <w:trPr>
          <w:cantSplit/>
          <w:trHeight w:val="33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8A71D6" w:rsidTr="002719AC">
        <w:trPr>
          <w:cantSplit/>
          <w:trHeight w:val="156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>További népénekek, vallásos tartalmú dalok, műzenei szemelvények éneklése</w:t>
            </w:r>
          </w:p>
          <w:p w:rsidR="008A71D6" w:rsidRDefault="008A71D6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 dalkincs ismétlése és folyamatos bővítése: többféle zenetörténeti stílusból válogatott szemelvény, magyar népdalok, más népek dalai, </w:t>
            </w:r>
            <w:r w:rsidRPr="00AE0BAB">
              <w:rPr>
                <w:szCs w:val="24"/>
              </w:rPr>
              <w:t>kiegészítve a magyar populáris zene műfajaiból válogatott néhány példával. Az énekhang további képzése, figyelve a tanulók egyéni</w:t>
            </w:r>
            <w:r>
              <w:rPr>
                <w:szCs w:val="24"/>
              </w:rPr>
              <w:t xml:space="preserve"> vokális fejlődésére (mutálás).</w:t>
            </w:r>
          </w:p>
        </w:tc>
      </w:tr>
    </w:tbl>
    <w:p w:rsidR="008A71D6" w:rsidRDefault="008A71D6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8A71D6"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5"/>
        <w:gridCol w:w="2381"/>
      </w:tblGrid>
      <w:tr w:rsidR="008A71D6" w:rsidTr="002719AC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31"/>
              <w:spacing w:before="0" w:after="20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8A71D6" w:rsidTr="002719AC">
        <w:trPr>
          <w:trHeight w:val="27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Magyar népzene az életkornak megfelelő csoportokból válogatva (pl. szerelmi dal, </w:t>
            </w:r>
            <w:r w:rsidRPr="00AE0BAB">
              <w:rPr>
                <w:szCs w:val="24"/>
              </w:rPr>
              <w:t>búcsúzó dal, keserves</w:t>
            </w:r>
            <w:r>
              <w:rPr>
                <w:szCs w:val="24"/>
              </w:rPr>
              <w:t>).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Más népek dalai (pl. orosz, cseh, szlovák, lengyel, román népdalok, </w:t>
            </w:r>
            <w:r w:rsidRPr="00AE0BAB">
              <w:rPr>
                <w:szCs w:val="24"/>
              </w:rPr>
              <w:t>más földrészek népzenéje, afroamerikai zene</w:t>
            </w:r>
            <w:r>
              <w:rPr>
                <w:szCs w:val="24"/>
              </w:rPr>
              <w:t>).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Zongorakíséretes dalok, </w:t>
            </w:r>
            <w:r w:rsidRPr="00AE0BAB">
              <w:rPr>
                <w:szCs w:val="24"/>
              </w:rPr>
              <w:t>népdalok 20. századi vagy mai feldolgozásai.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Egyházi népénekek, vallásos témájú dalok, himnuszok, zsoltárok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Többszólamúság: kánonok, reneszánsz társasdalok rövid részletei, spirituálé, 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AE0BAB">
              <w:rPr>
                <w:szCs w:val="24"/>
              </w:rPr>
              <w:t>Példák a populáris zenéből.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zenehallgatási anyaghoz kapcsolódó énekes anyag: dal- és témarészletek a barokk és a romantika korából.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fenti zenei példák éneklése közben az életkori sajátosságoknak megfelelő tiszta intonáció és helyes hangképzés (szükség esetén egyénre szabott kezdőhangról), továbbá stílusos, kifejező éneklésre törekvés.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verbális kifejezőkészség fejlesztése,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versmegzenésítések irodalmi alapja.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8A71D6" w:rsidRPr="000725E5" w:rsidRDefault="008A71D6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color w:val="auto"/>
              </w:rPr>
              <w:t>Liturgia:</w:t>
            </w:r>
            <w:r w:rsidRPr="000725E5">
              <w:rPr>
                <w:color w:val="auto"/>
              </w:rPr>
              <w:t xml:space="preserve"> </w:t>
            </w:r>
          </w:p>
          <w:p w:rsidR="008A71D6" w:rsidRPr="000725E5" w:rsidRDefault="008A71D6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aktív részvétel a szentmisén és paraliturgikus </w:t>
            </w:r>
          </w:p>
          <w:p w:rsidR="008A71D6" w:rsidRPr="000725E5" w:rsidRDefault="008A71D6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alkalmakon </w:t>
            </w:r>
          </w:p>
          <w:p w:rsidR="008A71D6" w:rsidRPr="000725E5" w:rsidRDefault="008A71D6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8A71D6" w:rsidRPr="000725E5" w:rsidRDefault="008A71D6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color w:val="auto"/>
              </w:rPr>
              <w:t>Hittan:</w:t>
            </w:r>
            <w:r w:rsidRPr="000725E5">
              <w:rPr>
                <w:color w:val="auto"/>
              </w:rPr>
              <w:t xml:space="preserve"> </w:t>
            </w:r>
          </w:p>
          <w:p w:rsidR="008A71D6" w:rsidRPr="000725E5" w:rsidRDefault="008A71D6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>egyházi ünnepek</w:t>
            </w:r>
            <w:r>
              <w:rPr>
                <w:color w:val="auto"/>
              </w:rPr>
              <w:t>, szakrális népszokások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8A71D6" w:rsidRDefault="008A71D6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8A71D6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8A71D6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Társasdal, verbunkos dal,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keserves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romantikus dal, táncnóta, </w:t>
            </w:r>
          </w:p>
        </w:tc>
      </w:tr>
    </w:tbl>
    <w:p w:rsidR="008A71D6" w:rsidRDefault="008A71D6" w:rsidP="002719AC">
      <w:pPr>
        <w:pStyle w:val="FreeForm"/>
        <w:ind w:left="57"/>
        <w:jc w:val="center"/>
        <w:rPr>
          <w:sz w:val="24"/>
          <w:szCs w:val="24"/>
        </w:rPr>
      </w:pPr>
    </w:p>
    <w:p w:rsidR="008A71D6" w:rsidRDefault="008A71D6" w:rsidP="002719AC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8A71D6" w:rsidTr="002719AC">
        <w:trPr>
          <w:trHeight w:val="90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8A71D6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Ritmus- és dallamvariálási készség, fejlődő formaérzék,.</w:t>
            </w:r>
          </w:p>
        </w:tc>
      </w:tr>
      <w:tr w:rsidR="008A71D6" w:rsidTr="002719AC">
        <w:trPr>
          <w:trHeight w:val="283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kialakított készségek továbbfejlesztése. Generatív képességfejlesztés </w:t>
            </w:r>
            <w:r w:rsidRPr="00AE0BAB">
              <w:rPr>
                <w:rFonts w:ascii="Times New Roman" w:hAnsi="Times New Roman"/>
              </w:rPr>
              <w:t>komponálással</w:t>
            </w:r>
            <w:r>
              <w:rPr>
                <w:rFonts w:ascii="Times New Roman" w:hAnsi="Times New Roman"/>
              </w:rPr>
              <w:t xml:space="preserve">, rögtönzött folytatással. </w:t>
            </w:r>
          </w:p>
        </w:tc>
      </w:tr>
    </w:tbl>
    <w:p w:rsidR="008A71D6" w:rsidRDefault="008A71D6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8A71D6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4"/>
        <w:gridCol w:w="2382"/>
      </w:tblGrid>
      <w:tr w:rsidR="008A71D6" w:rsidTr="002719AC">
        <w:trPr>
          <w:trHeight w:val="295"/>
        </w:trPr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31"/>
              <w:spacing w:before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Tr="002719AC"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Különböző metrikájú, egyszerű ritmusgyakorlatok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alkotása és reprodukálása.</w:t>
            </w:r>
          </w:p>
          <w:p w:rsidR="008A71D6" w:rsidRDefault="008A71D6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Ritmus, metrum:</w:t>
            </w:r>
          </w:p>
          <w:p w:rsidR="008A71D6" w:rsidRDefault="008A71D6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  <w:highlight w:val="yellow"/>
              </w:rPr>
            </w:pPr>
            <w:r>
              <w:rPr>
                <w:strike w:val="0"/>
                <w:color w:val="000000"/>
                <w:szCs w:val="24"/>
              </w:rPr>
              <w:t xml:space="preserve">különböző táncok metrikai és ritmikai jellemzőinek megfigyelése, reprodukciója </w:t>
            </w:r>
          </w:p>
          <w:p w:rsidR="008A71D6" w:rsidRDefault="008A71D6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ritmusimprovizáció, szinkópálás.</w:t>
            </w:r>
          </w:p>
          <w:p w:rsidR="008A71D6" w:rsidRDefault="008A71D6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Dallam:</w:t>
            </w:r>
          </w:p>
          <w:p w:rsidR="008A71D6" w:rsidRDefault="008A71D6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hétfokú hangsorok blues skála megismertetése.</w:t>
            </w:r>
          </w:p>
          <w:p w:rsidR="008A71D6" w:rsidRPr="00AE0BAB" w:rsidRDefault="008A71D6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AE0BAB">
              <w:rPr>
                <w:strike w:val="0"/>
                <w:color w:val="000000"/>
                <w:szCs w:val="24"/>
              </w:rPr>
              <w:t>Komponálás és rögtönzés összekapcsolása:</w:t>
            </w:r>
          </w:p>
          <w:p w:rsidR="008A71D6" w:rsidRDefault="008A71D6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E0BAB">
              <w:rPr>
                <w:strike w:val="0"/>
                <w:color w:val="000000"/>
                <w:szCs w:val="24"/>
              </w:rPr>
              <w:t>egyszerű dallam alkotása megadott paraméterekkel (hangkészlet, metrum, ritmikai elemek, szekvencia),</w:t>
            </w:r>
            <w:r>
              <w:rPr>
                <w:strike w:val="0"/>
                <w:color w:val="000000"/>
                <w:szCs w:val="24"/>
              </w:rPr>
              <w:t xml:space="preserve"> rögtönzött folytatás (pl. kérdés és felelet rögtönzés).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Matematika:</w:t>
            </w:r>
            <w:r>
              <w:rPr>
                <w:szCs w:val="24"/>
              </w:rPr>
              <w:t xml:space="preserve"> absztrakt gondolkodás fejlesztése.</w:t>
            </w: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Vizuális kultúra:</w:t>
            </w:r>
            <w:r>
              <w:rPr>
                <w:szCs w:val="24"/>
              </w:rPr>
              <w:t xml:space="preserve"> önkifejezés, érzelmek kifejezése többféle eszközzel.</w:t>
            </w:r>
          </w:p>
        </w:tc>
      </w:tr>
    </w:tbl>
    <w:p w:rsidR="008A71D6" w:rsidRDefault="008A71D6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8A71D6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8A71D6" w:rsidTr="002719AC">
        <w:trPr>
          <w:trHeight w:val="54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Ritmusvariációk, augmentáció, diminúció. </w:t>
            </w:r>
          </w:p>
        </w:tc>
      </w:tr>
    </w:tbl>
    <w:p w:rsidR="008A71D6" w:rsidRDefault="008A71D6" w:rsidP="002719AC">
      <w:pPr>
        <w:pStyle w:val="FreeForm"/>
        <w:ind w:left="57"/>
        <w:rPr>
          <w:sz w:val="24"/>
          <w:szCs w:val="24"/>
        </w:rPr>
      </w:pPr>
    </w:p>
    <w:p w:rsidR="008A71D6" w:rsidRDefault="008A71D6" w:rsidP="002719AC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4652"/>
        <w:gridCol w:w="1243"/>
        <w:gridCol w:w="1191"/>
      </w:tblGrid>
      <w:tr w:rsidR="008A71D6" w:rsidTr="002719AC">
        <w:trPr>
          <w:cantSplit/>
          <w:trHeight w:val="72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8A71D6" w:rsidTr="002719AC">
        <w:trPr>
          <w:cantSplit/>
          <w:trHeight w:val="118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és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újraalkotásának képessége a különböző generatív tevékenységek során.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8A71D6" w:rsidTr="002719AC">
        <w:trPr>
          <w:cantSplit/>
          <w:trHeight w:val="149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További ritmikai, metrikai és dallami elemek elsajátításával a 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8A71D6" w:rsidTr="002719AC">
        <w:trPr>
          <w:cantSplit/>
          <w:trHeight w:val="295"/>
        </w:trPr>
        <w:tc>
          <w:tcPr>
            <w:tcW w:w="664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8A71D6" w:rsidTr="002719AC">
        <w:trPr>
          <w:cantSplit/>
          <w:trHeight w:val="2680"/>
        </w:trPr>
        <w:tc>
          <w:tcPr>
            <w:tcW w:w="6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változó ütemmutató felismerése,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fejlődés a felismerő kottaolvasás terjedelmében és sebességében.</w:t>
            </w:r>
          </w:p>
          <w:p w:rsidR="008A71D6" w:rsidRDefault="008A71D6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Ritmikai elemek, metrum: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új ütemfajták: változó, és aszimmetrikus ütemek</w:t>
            </w:r>
          </w:p>
          <w:p w:rsidR="008A71D6" w:rsidRDefault="008A71D6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harmóniai változások megfigyelése.</w:t>
            </w:r>
          </w:p>
          <w:p w:rsidR="008A71D6" w:rsidRDefault="008A71D6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Hangközök: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kis és nagy szeptim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Matematika: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</w:tbl>
    <w:p w:rsidR="008A71D6" w:rsidRDefault="008A71D6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8A71D6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8A71D6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Kis és nagy szeptim.</w:t>
            </w:r>
          </w:p>
        </w:tc>
      </w:tr>
    </w:tbl>
    <w:p w:rsidR="008A71D6" w:rsidRDefault="008A71D6" w:rsidP="002719AC">
      <w:pPr>
        <w:pStyle w:val="FreeForm"/>
        <w:rPr>
          <w:sz w:val="24"/>
          <w:szCs w:val="24"/>
        </w:rPr>
      </w:pPr>
    </w:p>
    <w:p w:rsidR="008A71D6" w:rsidRDefault="008A71D6" w:rsidP="002719AC">
      <w:pPr>
        <w:pStyle w:val="FreeForm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31"/>
        <w:gridCol w:w="4729"/>
        <w:gridCol w:w="1088"/>
        <w:gridCol w:w="1192"/>
      </w:tblGrid>
      <w:tr w:rsidR="008A71D6" w:rsidTr="002719AC">
        <w:trPr>
          <w:trHeight w:val="72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8A71D6" w:rsidTr="002719AC">
        <w:trPr>
          <w:trHeight w:val="58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8A71D6" w:rsidTr="002719AC">
        <w:trPr>
          <w:trHeight w:val="758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Összetettebb, hosszabb, fokozott koncentrációt igénylő zenei anyag befogadásához szükséges kompetenciák fejlesztése.</w:t>
            </w:r>
          </w:p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8A71D6" w:rsidTr="002719AC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719AC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Tr="002719AC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szCs w:val="24"/>
              </w:rPr>
            </w:pPr>
            <w:r>
              <w:rPr>
                <w:i/>
                <w:szCs w:val="24"/>
              </w:rPr>
              <w:t>A zenehallgatási anyaghoz kapcsolódó zenei tapasztalatok</w:t>
            </w: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 xml:space="preserve">Szerkesztési és formai ismeretek: homofon és polifon szerkesztésmód, egytémájúság és egy-egy zenei ötlet kibontása a barokk zenében, </w:t>
            </w:r>
            <w:r w:rsidRPr="00AE0BAB">
              <w:rPr>
                <w:szCs w:val="24"/>
              </w:rPr>
              <w:t>klasszikus szonáta forma megfigyelése.</w:t>
            </w: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>Nemzeti jelleg a romantika zenéjében, a kelet-európai népek népzenéje.</w:t>
            </w: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AE0BAB">
              <w:rPr>
                <w:szCs w:val="24"/>
              </w:rPr>
              <w:t>A népdalfeldolgozás módjai Bartók és Kodály művészetében.</w:t>
            </w: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Műzene és népzene megkülönböztetése hangszerek megfigyelésével. </w:t>
            </w: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>Impresszionizmus a festészetben és a zenében.</w:t>
            </w: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AE0BAB">
              <w:rPr>
                <w:szCs w:val="24"/>
              </w:rPr>
              <w:t>A populáris dalok zenei jellemzőinek megfigyelése a következő szempontok alapján: forma, szöveg, szövegábrázolás, dallami jellemzők, alapritmus és más érdekes ritmikai elemek, hangszerelés, improvizáció, dallami díszítés, különleges előadói megoldások.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Alapvető ismeretek, a mű keletkezésének körülményeiről, </w:t>
            </w: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zeneművek történeti koráról, a zeneszerzők életéről, a művek műfajáról és formájáról.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Ismerkedés a partitúrával (a zenehallgatást segítő egyszerűsített kottakép). 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  <w:p w:rsidR="008A71D6" w:rsidRPr="002719AC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műalkotások erkölcsi üzenete.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</w:t>
            </w:r>
          </w:p>
          <w:p w:rsidR="008A71D6" w:rsidRDefault="008A71D6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Vizuális kultúra:</w:t>
            </w:r>
            <w:r>
              <w:rPr>
                <w:rFonts w:ascii="Times New Roman" w:hAnsi="Times New Roman"/>
                <w:sz w:val="24"/>
              </w:rPr>
              <w:t xml:space="preserve"> művészettörténeti stíluskorszakok és stílusirányzatok.</w:t>
            </w:r>
          </w:p>
        </w:tc>
      </w:tr>
      <w:tr w:rsidR="008A71D6" w:rsidTr="002719AC">
        <w:trPr>
          <w:trHeight w:val="868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Pr="002719AC" w:rsidRDefault="008A71D6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jc w:val="center"/>
              <w:rPr>
                <w:b/>
                <w:i/>
                <w:szCs w:val="24"/>
              </w:rPr>
            </w:pPr>
            <w:r w:rsidRPr="002719AC">
              <w:rPr>
                <w:b/>
                <w:szCs w:val="24"/>
              </w:rPr>
              <w:t>fogalmak</w:t>
            </w:r>
          </w:p>
        </w:tc>
        <w:tc>
          <w:tcPr>
            <w:tcW w:w="71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2719AC">
              <w:rPr>
                <w:rFonts w:ascii="Times New Roman" w:hAnsi="Times New Roman"/>
                <w:sz w:val="24"/>
                <w:lang w:val="hu-HU"/>
              </w:rPr>
              <w:t>Homofónia, polifónia, zenei impresszionizmus, műzene, népzenei feldolgozás, klasszikus zene, populáris zene, improvizáció, jazz</w:t>
            </w:r>
          </w:p>
        </w:tc>
      </w:tr>
    </w:tbl>
    <w:p w:rsidR="008A71D6" w:rsidRDefault="008A71D6" w:rsidP="002719AC">
      <w:pPr>
        <w:rPr>
          <w:rFonts w:ascii="Times New Roman" w:hAnsi="Times New Roman"/>
          <w:b/>
          <w:sz w:val="24"/>
          <w:lang w:eastAsia="hu-HU"/>
        </w:rPr>
        <w:sectPr w:rsidR="008A71D6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8A71D6" w:rsidRDefault="008A71D6" w:rsidP="002719AC">
      <w:pPr>
        <w:pStyle w:val="FreeForm"/>
        <w:rPr>
          <w:sz w:val="24"/>
          <w:szCs w:val="24"/>
        </w:rPr>
      </w:pP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9"/>
        <w:gridCol w:w="162"/>
        <w:gridCol w:w="4540"/>
        <w:gridCol w:w="1277"/>
        <w:gridCol w:w="1275"/>
      </w:tblGrid>
      <w:tr w:rsidR="008A71D6" w:rsidTr="001D0E96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8A71D6" w:rsidRDefault="008A71D6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10 óra</w:t>
            </w:r>
          </w:p>
        </w:tc>
      </w:tr>
      <w:tr w:rsidR="008A71D6" w:rsidTr="001D0E96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Listaszerbekezds2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8A71D6" w:rsidRDefault="008A71D6" w:rsidP="002719AC">
            <w:pPr>
              <w:pStyle w:val="Listaszerbekezds2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  <w:tr w:rsidR="008A71D6" w:rsidTr="001D0E96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  <w:tr w:rsidR="008A71D6" w:rsidTr="001D0E96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8A71D6" w:rsidTr="001D0E96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>Az énekes anyaghoz kapcsolódó szemelvények meghallgatása, zeneirodalmi szemelvények a zeneirodalom széles spektrumából válogatva: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középkor és a reneszánsz zenéje: gregorián és trubadúr ének, madrigál, reneszánsz egyházzene, himnusz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barokk zene: kantáta és oratórium szvit, concerto, concerto grosso részletek, passió, Stabat mater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bécsi klasszicizmus: vonósnégyes, versenymű, szimfónia, misetételek, requiem,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romantika zenéje: romantikus dal, operarészlet, zongoradarabok, programzene, szimfonikus költemény, </w:t>
            </w:r>
          </w:p>
          <w:p w:rsidR="008A71D6" w:rsidRPr="00AE0BAB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20. század zenéje: csak áttekintés szintjén, kórusművek, daljáték, táncjáték, musical, kamarazene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jazz és a rock születése, 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kortárs zenei művek megismerése.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zeneirodalom gazdagságának, műfaji sokszínűségének megismerése.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Alapvető hitigazságaink zenei kifejezése az egyes stíluskorszakokban(szentmise állandó tételei, Mária-tisztelet, Isten irgalmassága, Jézus szenvedése, a teremtés, a megváltás tényei stb.)</w:t>
            </w:r>
          </w:p>
          <w:p w:rsidR="008A71D6" w:rsidRDefault="008A71D6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A meghallgatott szemelvények felismerése. 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Vizuális kultúra: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3DB2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Hittan: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alapvető hitigazságok </w:t>
            </w:r>
          </w:p>
        </w:tc>
      </w:tr>
      <w:tr w:rsidR="008A71D6" w:rsidTr="001D0E96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8A71D6" w:rsidRDefault="008A71D6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Jazz, rock, himnusz.</w:t>
            </w:r>
          </w:p>
        </w:tc>
      </w:tr>
    </w:tbl>
    <w:p w:rsidR="008A71D6" w:rsidRDefault="008A71D6" w:rsidP="002719AC">
      <w:pPr>
        <w:pStyle w:val="FreeFormB"/>
        <w:ind w:left="57"/>
        <w:rPr>
          <w:sz w:val="24"/>
          <w:szCs w:val="24"/>
        </w:rPr>
      </w:pPr>
    </w:p>
    <w:p w:rsidR="008A71D6" w:rsidRDefault="008A71D6" w:rsidP="002719AC">
      <w:pPr>
        <w:pStyle w:val="FreeFormB"/>
        <w:ind w:left="57"/>
        <w:rPr>
          <w:sz w:val="24"/>
          <w:szCs w:val="24"/>
        </w:rPr>
      </w:pPr>
    </w:p>
    <w:tbl>
      <w:tblPr>
        <w:tblW w:w="9072" w:type="dxa"/>
        <w:jc w:val="center"/>
        <w:tblInd w:w="5" w:type="dxa"/>
        <w:tblLayout w:type="fixed"/>
        <w:tblLook w:val="00A0"/>
      </w:tblPr>
      <w:tblGrid>
        <w:gridCol w:w="1989"/>
        <w:gridCol w:w="7083"/>
      </w:tblGrid>
      <w:tr w:rsidR="008A71D6" w:rsidTr="001D0E96">
        <w:trPr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fejlesztés várt eredményei a két évfolyamos ciklus végén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Az énekes anyagból 15 dalt és zenei szemelvényt emlékezetből énekelnek kifejezően csoportban.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generatív készségfejlesztés eredményeként továbbfejlődött a ritmusérzékük, dallami készségeik, többszólamú és harmonikus hallásuk, formaérzékük.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új zenei elemeket felismerik kottaképről. Előkészítést követően a megismert zenei anyagnál könnyebb gyakorló feladatokat szolmizálva olvassák. 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Képesek egy-egy zenemű adekvát befogadására annak adott funkciójához, stílusához, műfajához mérten.</w:t>
            </w:r>
          </w:p>
          <w:p w:rsidR="008A71D6" w:rsidRDefault="008A71D6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zenehallgatásra ajánlott, stílusból, zenei korszakból kiválasztott zeneműveket (min. 20 alkotás) megismerték, a hallott műveket jellemző részleteik alapján felismerik.</w:t>
            </w:r>
          </w:p>
        </w:tc>
      </w:tr>
    </w:tbl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7"/>
        <w:jc w:val="both"/>
        <w:rPr>
          <w:color w:val="auto"/>
          <w:szCs w:val="24"/>
        </w:rPr>
      </w:pPr>
      <w:r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8A71D6" w:rsidRPr="002719AC" w:rsidRDefault="008A71D6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ind w:left="57"/>
        <w:rPr>
          <w:rFonts w:ascii="Times New Roman" w:hAnsi="Times New Roman"/>
          <w:color w:val="auto"/>
          <w:sz w:val="24"/>
          <w:szCs w:val="24"/>
          <w:u w:val="single"/>
        </w:rPr>
      </w:pPr>
      <w:r w:rsidRPr="002719AC">
        <w:rPr>
          <w:rFonts w:ascii="Times New Roman" w:hAnsi="Times New Roman"/>
          <w:color w:val="auto"/>
          <w:sz w:val="24"/>
          <w:szCs w:val="24"/>
        </w:rPr>
        <w:t xml:space="preserve">Európán kívüli kultúrák népzenéje 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Gregorián énekek, korai többszólamú művek részletei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 xml:space="preserve">Goudimel zsoltárfeldolgozás; Zsoltárszövegek zenei megfogalmazása a különböző stíluskorszakokban (Schütz, Schubert, Mendelssohn, Liszt, Kodály, Szokolay)  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Johann Sebastian Bach: 3. Brandenburgi verseny, BWV 1048 – 3. tétel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Jean Baptist Lully: Az úrhatnám polgár – balett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Georg Friedrich Händel: Messiás (Messiah), HWV 56: For unto us a child is born, Halleluja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Joseph Haydn: Évszakok (Die Jahreszeiten), Hob. XXI:3 – Szüreti kórus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Joseph Haydn: Teremtés (Die Schöpfung) - részletek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Mozart: Requiem - részletek</w:t>
      </w:r>
    </w:p>
    <w:p w:rsidR="008A71D6" w:rsidRPr="002719AC" w:rsidRDefault="008A71D6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  <w:szCs w:val="24"/>
          <w:u w:val="single"/>
        </w:rPr>
      </w:pPr>
      <w:r w:rsidRPr="002719AC">
        <w:rPr>
          <w:color w:val="auto"/>
          <w:szCs w:val="24"/>
        </w:rPr>
        <w:t>Ludwig van Beethoven: V. „Sors” szimfónia, Op. 67.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Franz Schubert: Die Schöne Müllerin – dalciklus</w:t>
      </w:r>
    </w:p>
    <w:p w:rsidR="008A71D6" w:rsidRPr="002719AC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 xml:space="preserve">Frederic Chopin: H-dúr nocturne, op. 32. No. 1 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  <w:szCs w:val="24"/>
        </w:rPr>
      </w:pPr>
      <w:r>
        <w:rPr>
          <w:color w:val="131C04"/>
          <w:szCs w:val="24"/>
        </w:rPr>
        <w:t>Verdi: Operarészletek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  <w:szCs w:val="24"/>
        </w:rPr>
      </w:pPr>
      <w:r>
        <w:rPr>
          <w:color w:val="131C04"/>
          <w:szCs w:val="24"/>
        </w:rPr>
        <w:t>Verdi: Requiem – Dies irae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Erkel Ferenc: Hunyadi László - részletek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Liszt Ferenc: Les Preludes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Maurice Ravel: Bolero</w:t>
      </w:r>
    </w:p>
    <w:p w:rsidR="008A71D6" w:rsidRPr="00AE0BAB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Erik Satie: Gymnopedie No. 1.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Bartók Béla: Concerto, BB 123 IV. tétel – Megszakított közjáték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Kodály Zoltán: Székelyfonó – Görög Ilona balladája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Igor Sztravinszkij: A katona története (Histoire du soldat) – elbeszélésre, játékra és táncra</w:t>
      </w:r>
    </w:p>
    <w:p w:rsidR="008A71D6" w:rsidRPr="00AE0BAB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John Cage: 4’33”</w:t>
      </w:r>
    </w:p>
    <w:p w:rsidR="008A71D6" w:rsidRDefault="008A71D6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Ligeti György: Atmosphères,</w:t>
      </w:r>
      <w:r>
        <w:rPr>
          <w:szCs w:val="24"/>
        </w:rPr>
        <w:t xml:space="preserve"> Lux aeterna</w:t>
      </w:r>
    </w:p>
    <w:p w:rsidR="008A71D6" w:rsidRDefault="008A71D6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Penderecki: Hirosima emlékezete (Threnody for the Victims of Hiroshima)</w:t>
      </w:r>
    </w:p>
    <w:p w:rsidR="008A71D6" w:rsidRDefault="008A71D6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  <w:szCs w:val="24"/>
        </w:rPr>
      </w:pPr>
      <w:r>
        <w:rPr>
          <w:color w:val="auto"/>
          <w:szCs w:val="24"/>
        </w:rPr>
        <w:t>Benjamin Britten: Variációk és fúga egy Purcell-témára (The Young Person’s Guide to the Orchestra: Variations and Fugue on a Theme of Henry Purcell), op. 34</w:t>
      </w:r>
    </w:p>
    <w:p w:rsidR="008A71D6" w:rsidRDefault="008A71D6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Keith Emerson–Greg Lake–Carl Palmer: Egy kiállítás képei (Pictures at an Exhibition) </w:t>
      </w:r>
    </w:p>
    <w:p w:rsidR="008A71D6" w:rsidRDefault="008A71D6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Lloyd Webber valamely művének részlete</w:t>
      </w:r>
    </w:p>
    <w:p w:rsidR="008A71D6" w:rsidRDefault="008A71D6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Presser Gábor, Kocsák Tibor, a Szörényi</w:t>
      </w:r>
      <w:r>
        <w:rPr>
          <w:rFonts w:ascii="Times New Roman" w:hAnsi="Times New Roman"/>
          <w:sz w:val="24"/>
          <w:szCs w:val="24"/>
        </w:rPr>
        <w:noBreakHyphen/>
        <w:t>Bródy szerzőpáros és más magyar szerzők egy-egy zenés színpadi művének részlete</w:t>
      </w:r>
      <w:r>
        <w:rPr>
          <w:b/>
          <w:szCs w:val="24"/>
        </w:rPr>
        <w:t>.</w:t>
      </w:r>
    </w:p>
    <w:p w:rsidR="008A71D6" w:rsidRPr="00767F14" w:rsidRDefault="008A71D6" w:rsidP="00767F14">
      <w:pPr>
        <w:jc w:val="center"/>
        <w:rPr>
          <w:rFonts w:ascii="Times New Roman" w:hAnsi="Times New Roman"/>
          <w:b/>
          <w:sz w:val="24"/>
        </w:rPr>
      </w:pPr>
      <w:r>
        <w:br w:type="page"/>
      </w:r>
      <w:r w:rsidRPr="00767F14">
        <w:rPr>
          <w:rFonts w:ascii="Times New Roman" w:hAnsi="Times New Roman"/>
          <w:b/>
          <w:sz w:val="24"/>
        </w:rPr>
        <w:t>9–10. évfolyam</w:t>
      </w:r>
    </w:p>
    <w:p w:rsidR="008A71D6" w:rsidRPr="00EC1BA9" w:rsidRDefault="008A71D6" w:rsidP="00767F14">
      <w:pPr>
        <w:rPr>
          <w:rFonts w:ascii="Times New Roman" w:hAnsi="Times New Roman"/>
          <w:sz w:val="24"/>
        </w:rPr>
      </w:pPr>
    </w:p>
    <w:p w:rsidR="008A71D6" w:rsidRPr="00A23F89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D6" w:rsidRPr="00A23F89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3F89">
        <w:rPr>
          <w:rFonts w:ascii="Times New Roman" w:hAnsi="Times New Roman"/>
          <w:sz w:val="24"/>
          <w:szCs w:val="24"/>
        </w:rPr>
        <w:t>Az ének-zene tantárgy 9</w:t>
      </w:r>
      <w:r w:rsidRPr="00CE43EB">
        <w:rPr>
          <w:rFonts w:ascii="Times New Roman" w:hAnsi="Times New Roman"/>
        </w:rPr>
        <w:t>–</w:t>
      </w:r>
      <w:r w:rsidRPr="00A23F89">
        <w:rPr>
          <w:rFonts w:ascii="Times New Roman" w:hAnsi="Times New Roman"/>
          <w:sz w:val="24"/>
          <w:szCs w:val="24"/>
        </w:rPr>
        <w:t>10.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fejlesztésében pedig a következőket képes támogatni: esztétikai-művészeti tudatosság és kifejezőképesség, anyanyelvi kommunikáció, idegen nyelvi kommunikáció, digitális kompetencia, kezdeményezőképesség, vállalkozói kompetencia, hatékony, önálló tanulás.</w:t>
      </w:r>
    </w:p>
    <w:p w:rsidR="008A71D6" w:rsidRPr="00A23F89" w:rsidRDefault="008A71D6" w:rsidP="00767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Ebben az életkorban a zenei stílusnak megfelelő előadásmód, a kommunikatív muzikalitás továbbfejlesztése áll a középpontban. Érdemes kisebb alkalmi együtténeklő csoportoknak is rendszeres funkcionális énekes feladatot adni (énekes néphagyomány felelevenítése, projektnapok zenei elemei, bensőséges közösségi-egyházi ünnepeken való aktív részvétel, osztályéneklési vers</w:t>
      </w:r>
      <w:r>
        <w:rPr>
          <w:rFonts w:ascii="Times New Roman" w:hAnsi="Times New Roman"/>
          <w:sz w:val="24"/>
        </w:rPr>
        <w:t>eny, osztályindulók éneklése, „</w:t>
      </w:r>
      <w:r w:rsidRPr="00A23F89">
        <w:rPr>
          <w:rFonts w:ascii="Times New Roman" w:hAnsi="Times New Roman"/>
          <w:sz w:val="24"/>
        </w:rPr>
        <w:t>ki mit tud” stb.)</w:t>
      </w:r>
      <w:r>
        <w:rPr>
          <w:rFonts w:ascii="Times New Roman" w:hAnsi="Times New Roman"/>
          <w:sz w:val="24"/>
        </w:rPr>
        <w:t>.</w:t>
      </w:r>
    </w:p>
    <w:p w:rsidR="008A71D6" w:rsidRPr="00A23F89" w:rsidRDefault="008A71D6" w:rsidP="00767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  <w:shd w:val="clear" w:color="auto" w:fill="FFFA83"/>
        </w:rPr>
      </w:pPr>
      <w:r w:rsidRPr="00A23F89">
        <w:rPr>
          <w:rFonts w:ascii="Times New Roman" w:hAnsi="Times New Roman"/>
          <w:sz w:val="24"/>
        </w:rPr>
        <w:t>Az elsajátított népzenei anyag néptánc</w:t>
      </w:r>
      <w:r>
        <w:rPr>
          <w:rFonts w:ascii="Times New Roman" w:hAnsi="Times New Roman"/>
          <w:sz w:val="24"/>
        </w:rPr>
        <w:t>-</w:t>
      </w:r>
      <w:r w:rsidRPr="00A23F89">
        <w:rPr>
          <w:rFonts w:ascii="Times New Roman" w:hAnsi="Times New Roman"/>
          <w:sz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megismerés,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8A71D6" w:rsidRPr="00A23F89" w:rsidRDefault="008A71D6" w:rsidP="00767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8A71D6" w:rsidRDefault="008A71D6" w:rsidP="00767F1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A71D6" w:rsidRPr="00EC1BA9" w:rsidRDefault="008A71D6" w:rsidP="00767F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évfolyam</w:t>
      </w:r>
    </w:p>
    <w:p w:rsidR="008A71D6" w:rsidRDefault="008A71D6" w:rsidP="00767F1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8A71D6" w:rsidRPr="00EC1BA9" w:rsidRDefault="008A71D6" w:rsidP="00767F14">
      <w:pPr>
        <w:rPr>
          <w:rFonts w:ascii="Times New Roman" w:hAnsi="Times New Roman"/>
          <w:b/>
          <w:sz w:val="24"/>
        </w:rPr>
      </w:pPr>
      <w:r w:rsidRPr="00800F85">
        <w:rPr>
          <w:rFonts w:ascii="Times New Roman" w:hAnsi="Times New Roman"/>
          <w:b/>
        </w:rPr>
        <w:t>Óraszám:</w:t>
      </w:r>
      <w:r w:rsidRPr="00800F85">
        <w:rPr>
          <w:rFonts w:ascii="Times New Roman" w:hAnsi="Times New Roman"/>
        </w:rPr>
        <w:tab/>
      </w:r>
      <w:r w:rsidRPr="00EC1BA9">
        <w:rPr>
          <w:rFonts w:ascii="Times New Roman" w:hAnsi="Times New Roman"/>
          <w:b/>
          <w:sz w:val="24"/>
        </w:rPr>
        <w:tab/>
        <w:t>36/év</w:t>
      </w:r>
    </w:p>
    <w:p w:rsidR="008A71D6" w:rsidRPr="00EC1BA9" w:rsidRDefault="008A71D6" w:rsidP="00767F14">
      <w:pPr>
        <w:rPr>
          <w:rFonts w:ascii="Times New Roman" w:hAnsi="Times New Roman"/>
          <w:b/>
          <w:sz w:val="24"/>
        </w:rPr>
      </w:pP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  <w:t>1/hét</w:t>
      </w:r>
    </w:p>
    <w:p w:rsidR="008A71D6" w:rsidRDefault="008A71D6" w:rsidP="00767F14">
      <w:pPr>
        <w:rPr>
          <w:rFonts w:ascii="Times New Roman" w:hAnsi="Times New Roman"/>
        </w:rPr>
      </w:pPr>
    </w:p>
    <w:p w:rsidR="008A71D6" w:rsidRDefault="008A71D6" w:rsidP="00767F14">
      <w:pPr>
        <w:jc w:val="center"/>
        <w:rPr>
          <w:rFonts w:ascii="Times New Roman" w:hAnsi="Times New Roman"/>
        </w:rPr>
      </w:pPr>
      <w:r w:rsidRPr="00800F85">
        <w:rPr>
          <w:rFonts w:ascii="Times New Roman" w:hAnsi="Times New Roman"/>
          <w:b/>
        </w:rPr>
        <w:t>Ajánlás az éves óraszám felosztására</w:t>
      </w:r>
    </w:p>
    <w:p w:rsidR="008A71D6" w:rsidRDefault="008A71D6" w:rsidP="00767F14">
      <w:pPr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329"/>
      </w:tblGrid>
      <w:tr w:rsidR="008A71D6" w:rsidRPr="00D77278" w:rsidTr="00B14B89">
        <w:trPr>
          <w:jc w:val="center"/>
        </w:trPr>
        <w:tc>
          <w:tcPr>
            <w:tcW w:w="1443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329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8A71D6" w:rsidRPr="00D77278" w:rsidTr="00B14B89">
        <w:trPr>
          <w:jc w:val="center"/>
        </w:trPr>
        <w:tc>
          <w:tcPr>
            <w:tcW w:w="1443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8A71D6" w:rsidRPr="00EC1BA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8A71D6" w:rsidRPr="00EC1BA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329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D77278" w:rsidTr="00B14B89">
        <w:trPr>
          <w:jc w:val="center"/>
        </w:trPr>
        <w:tc>
          <w:tcPr>
            <w:tcW w:w="1443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8A71D6" w:rsidRPr="00EC1BA9" w:rsidRDefault="008A71D6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8A71D6" w:rsidRPr="00EC1BA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D77278" w:rsidTr="00B14B89">
        <w:trPr>
          <w:jc w:val="center"/>
        </w:trPr>
        <w:tc>
          <w:tcPr>
            <w:tcW w:w="1443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300" w:type="dxa"/>
            <w:vAlign w:val="center"/>
          </w:tcPr>
          <w:p w:rsidR="008A71D6" w:rsidRPr="00EC1BA9" w:rsidRDefault="008A71D6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8A71D6" w:rsidRPr="00EC1BA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329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 óra</w:t>
            </w:r>
          </w:p>
        </w:tc>
      </w:tr>
      <w:tr w:rsidR="008A71D6" w:rsidRPr="00D77278" w:rsidTr="00B14B89">
        <w:trPr>
          <w:jc w:val="center"/>
        </w:trPr>
        <w:tc>
          <w:tcPr>
            <w:tcW w:w="1443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300" w:type="dxa"/>
            <w:vAlign w:val="center"/>
          </w:tcPr>
          <w:p w:rsidR="008A71D6" w:rsidRPr="00EC1BA9" w:rsidRDefault="008A71D6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8A71D6" w:rsidRPr="00EC1BA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329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D77278" w:rsidTr="00B14B89">
        <w:trPr>
          <w:jc w:val="center"/>
        </w:trPr>
        <w:tc>
          <w:tcPr>
            <w:tcW w:w="1443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300" w:type="dxa"/>
            <w:vAlign w:val="center"/>
          </w:tcPr>
          <w:p w:rsidR="008A71D6" w:rsidRPr="00EC1BA9" w:rsidRDefault="008A71D6" w:rsidP="00B14B89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8A71D6" w:rsidRPr="00EC1BA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8A71D6" w:rsidRPr="00EC1BA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8A71D6" w:rsidRDefault="008A71D6" w:rsidP="00767F14">
      <w:pPr>
        <w:rPr>
          <w:rFonts w:ascii="Times New Roman" w:hAnsi="Times New Roman"/>
        </w:rPr>
      </w:pPr>
    </w:p>
    <w:p w:rsidR="008A71D6" w:rsidRDefault="008A71D6" w:rsidP="00767F14">
      <w:pPr>
        <w:rPr>
          <w:rFonts w:ascii="Times New Roman" w:hAnsi="Times New Roman"/>
        </w:rPr>
      </w:pP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/>
      </w:tblPr>
      <w:tblGrid>
        <w:gridCol w:w="2118"/>
        <w:gridCol w:w="4533"/>
        <w:gridCol w:w="1224"/>
        <w:gridCol w:w="1197"/>
      </w:tblGrid>
      <w:tr w:rsidR="008A71D6" w:rsidRPr="00D77278" w:rsidTr="00B14B89">
        <w:trPr>
          <w:trHeight w:val="72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D77278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D77278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D77278">
              <w:rPr>
                <w:b/>
                <w:szCs w:val="24"/>
              </w:rPr>
              <w:t>Zenei reprodukció</w:t>
            </w:r>
          </w:p>
          <w:p w:rsidR="008A71D6" w:rsidRPr="00D77278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D77278">
              <w:rPr>
                <w:b/>
                <w:szCs w:val="24"/>
              </w:rPr>
              <w:t>Éneklés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D77278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 16</w:t>
            </w:r>
            <w:r w:rsidRPr="00D77278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D77278" w:rsidTr="00B14B89">
        <w:trPr>
          <w:trHeight w:val="82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D77278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D77278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77278">
              <w:rPr>
                <w:rFonts w:ascii="Times New Roman" w:hAnsi="Times New Roman"/>
                <w:sz w:val="24"/>
              </w:rPr>
              <w:t>A felső tagozatban megismert népzenei és műzenei szemelvények elsajátítása során kialakult éneklési képességek, zenei ismeretek.</w:t>
            </w:r>
          </w:p>
        </w:tc>
      </w:tr>
      <w:tr w:rsidR="008A71D6" w:rsidRPr="00A23F89" w:rsidTr="00B14B89">
        <w:trPr>
          <w:trHeight w:val="598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D77278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767F14">
            <w:pPr>
              <w:spacing w:before="120"/>
            </w:pPr>
            <w:r w:rsidRPr="00767F14">
              <w:rPr>
                <w:rFonts w:ascii="Times New Roman" w:hAnsi="Times New Roman"/>
                <w:sz w:val="24"/>
              </w:rPr>
              <w:t>A tanult dalanyag ébren tartása, használatával az éneklési készség fejlesztése. További dalkincsbővítés, a motivált és örömteli éneklés kialakítása, az egyházi dallamok liturgikus és paraliturgikus használata</w:t>
            </w:r>
          </w:p>
        </w:tc>
      </w:tr>
      <w:tr w:rsidR="008A71D6" w:rsidRPr="00A23F89" w:rsidTr="00767F14">
        <w:trPr>
          <w:trHeight w:val="295"/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767F14" w:rsidRDefault="008A71D6" w:rsidP="00767F1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7F14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D9180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A23F89" w:rsidTr="00B14B89">
        <w:trPr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8A71D6" w:rsidRPr="00A23F89" w:rsidRDefault="008A71D6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8A71D6" w:rsidRPr="00A23F89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8A71D6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8A71D6" w:rsidRPr="001D2908" w:rsidRDefault="008A71D6" w:rsidP="00767F14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dalok</w:t>
            </w:r>
          </w:p>
          <w:p w:rsidR="008A71D6" w:rsidRPr="00767F14" w:rsidRDefault="008A71D6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auto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8A71D6" w:rsidRPr="00A23F89" w:rsidRDefault="008A71D6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8A71D6" w:rsidRPr="00A23F89" w:rsidRDefault="008A71D6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8A71D6" w:rsidRPr="00A23F89" w:rsidRDefault="008A71D6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D91809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8A71D6" w:rsidRPr="00D91809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D91809" w:rsidRDefault="008A71D6" w:rsidP="00B14B89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8A71D6" w:rsidRPr="00AE02A9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Liturgia:</w:t>
            </w:r>
            <w:r w:rsidRPr="00AE02A9">
              <w:rPr>
                <w:color w:val="auto"/>
              </w:rPr>
              <w:t xml:space="preserve"> </w:t>
            </w:r>
          </w:p>
          <w:p w:rsidR="008A71D6" w:rsidRPr="00AE02A9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aktív részvétel a szentmisén és paraliturgikus </w:t>
            </w:r>
          </w:p>
          <w:p w:rsidR="008A71D6" w:rsidRPr="00AE02A9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alkalmakon </w:t>
            </w:r>
          </w:p>
          <w:p w:rsidR="008A71D6" w:rsidRPr="00AE02A9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  <w:p w:rsidR="008A71D6" w:rsidRPr="00AE02A9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Hittan:</w:t>
            </w:r>
            <w:r w:rsidRPr="00AE02A9">
              <w:rPr>
                <w:color w:val="auto"/>
              </w:rPr>
              <w:t xml:space="preserve"> </w:t>
            </w:r>
          </w:p>
          <w:p w:rsidR="008A71D6" w:rsidRPr="00AE02A9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>egyházi ünnepek</w:t>
            </w:r>
          </w:p>
          <w:p w:rsidR="008A71D6" w:rsidRPr="00D91809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A23F89" w:rsidRDefault="008A71D6" w:rsidP="00B14B89">
            <w:pPr>
              <w:pStyle w:val="Norml5"/>
            </w:pPr>
          </w:p>
        </w:tc>
      </w:tr>
    </w:tbl>
    <w:p w:rsidR="008A71D6" w:rsidRPr="009E70A1" w:rsidRDefault="008A71D6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</w:rPr>
        <w:sectPr w:rsidR="008A71D6" w:rsidRPr="009E70A1" w:rsidSect="00767F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079" w:right="1417" w:bottom="1417" w:left="1417" w:header="0" w:footer="708" w:gutter="0"/>
          <w:cols w:space="708"/>
          <w:titlePg/>
        </w:sectPr>
      </w:pPr>
    </w:p>
    <w:tbl>
      <w:tblPr>
        <w:tblW w:w="9072" w:type="dxa"/>
        <w:jc w:val="center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799"/>
        <w:gridCol w:w="7273"/>
      </w:tblGrid>
      <w:tr w:rsidR="008A71D6" w:rsidRPr="00A23F89" w:rsidTr="00B14B89">
        <w:trPr>
          <w:jc w:val="center"/>
        </w:trPr>
        <w:tc>
          <w:tcPr>
            <w:tcW w:w="179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EC1BA9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1BA9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27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D91809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Népzene: ballada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91809">
              <w:rPr>
                <w:rFonts w:ascii="Times New Roman" w:hAnsi="Times New Roman"/>
                <w:sz w:val="24"/>
              </w:rPr>
              <w:t>verbunk, csárdás; egyházzene (zsoltár, korál, népének, spirituálé); világi zene (trubadúrének,), dal (népdal, műdal, egyházi és világi dal, ren</w:t>
            </w:r>
            <w:r>
              <w:rPr>
                <w:rFonts w:ascii="Times New Roman" w:hAnsi="Times New Roman"/>
                <w:sz w:val="24"/>
              </w:rPr>
              <w:t>eszánsz kórusdal, romantikus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8A71D6" w:rsidRDefault="008A71D6" w:rsidP="00767F14">
      <w:pPr>
        <w:pStyle w:val="FreeForm"/>
        <w:widowControl w:val="0"/>
        <w:rPr>
          <w:sz w:val="24"/>
          <w:szCs w:val="24"/>
        </w:rPr>
      </w:pPr>
    </w:p>
    <w:p w:rsidR="008A71D6" w:rsidRPr="00A23F89" w:rsidRDefault="008A71D6" w:rsidP="00767F14">
      <w:pPr>
        <w:pStyle w:val="FreeForm"/>
        <w:widowControl w:val="0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8A71D6" w:rsidRPr="00A23F89" w:rsidTr="00B14B89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C4747D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Default="008A71D6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8A71D6" w:rsidRPr="00F01C13" w:rsidRDefault="008A71D6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B14B89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A71D6" w:rsidRPr="00A23F89" w:rsidTr="00B14B89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8A71D6" w:rsidRPr="009E70A1" w:rsidRDefault="008A71D6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8A71D6" w:rsidRPr="009E70A1" w:rsidSect="00B14B89">
          <w:type w:val="continuous"/>
          <w:pgSz w:w="11900" w:h="16840"/>
          <w:pgMar w:top="120" w:right="1417" w:bottom="1417" w:left="1417" w:header="0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8A71D6" w:rsidRPr="00A23F89" w:rsidTr="00B14B89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8A71D6" w:rsidRPr="00A23F89" w:rsidTr="00B14B89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767F14" w:rsidRDefault="008A71D6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Ritmus, metrum: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Összetett</w:t>
            </w:r>
            <w:r>
              <w:rPr>
                <w:rFonts w:ascii="Times New Roman" w:hAnsi="Times New Roman"/>
                <w:sz w:val="24"/>
              </w:rPr>
              <w:t>ebb</w:t>
            </w:r>
            <w:r w:rsidRPr="00257576">
              <w:rPr>
                <w:rFonts w:ascii="Times New Roman" w:hAnsi="Times New Roman"/>
                <w:sz w:val="24"/>
              </w:rPr>
              <w:t xml:space="preserve"> metrumokhoz kapcsolódó improvizációs gyakorlatok tapssal és ütőhangszerekkel, </w:t>
            </w:r>
          </w:p>
          <w:p w:rsidR="008A71D6" w:rsidRPr="00A23F89" w:rsidRDefault="008A71D6" w:rsidP="00B14B89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8A71D6" w:rsidRPr="00FE397B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highlight w:val="yellow"/>
              </w:rPr>
            </w:pPr>
            <w:r w:rsidRPr="00F01C13">
              <w:rPr>
                <w:szCs w:val="24"/>
                <w:lang w:val="cs-CZ"/>
              </w:rPr>
              <w:t>Szövegalkotás</w:t>
            </w:r>
            <w:r>
              <w:rPr>
                <w:szCs w:val="24"/>
              </w:rPr>
              <w:t xml:space="preserve"> egyszerűbb, ismert dallamra,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jellegzetes ritmusokra, </w:t>
            </w:r>
          </w:p>
          <w:p w:rsidR="008A71D6" w:rsidRPr="001D2908" w:rsidRDefault="008A71D6" w:rsidP="00B14B89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8A71D6" w:rsidRPr="00900794" w:rsidRDefault="008A71D6" w:rsidP="00767F14">
            <w:pPr>
              <w:pStyle w:val="Norml3"/>
              <w:widowControl w:val="0"/>
              <w:numPr>
                <w:ilvl w:val="0"/>
                <w:numId w:val="17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900794">
              <w:rPr>
                <w:szCs w:val="24"/>
              </w:rPr>
              <w:t>Egyszerű harmóniamenet csoportos megszólaltatása.</w:t>
            </w:r>
            <w:r>
              <w:rPr>
                <w:szCs w:val="24"/>
              </w:rPr>
              <w:t xml:space="preserve"> </w:t>
            </w:r>
          </w:p>
          <w:p w:rsidR="008A71D6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A23F89">
              <w:t>dís</w:t>
            </w:r>
            <w:r>
              <w:t>zítés a népzenében és műzenében.</w:t>
            </w:r>
            <w:r w:rsidRPr="00A23F89">
              <w:t xml:space="preserve"> </w:t>
            </w:r>
          </w:p>
          <w:p w:rsidR="008A71D6" w:rsidRPr="00A23F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036BB1">
              <w:rPr>
                <w:szCs w:val="24"/>
              </w:rPr>
              <w:t>Ismert dallamhoz ritmuskísé</w:t>
            </w:r>
            <w:r>
              <w:rPr>
                <w:szCs w:val="24"/>
              </w:rPr>
              <w:t xml:space="preserve">ret </w:t>
            </w:r>
            <w:r w:rsidRPr="00036BB1">
              <w:rPr>
                <w:szCs w:val="24"/>
              </w:rPr>
              <w:t>Egyszerű</w:t>
            </w:r>
            <w:r w:rsidRPr="00A23F89">
              <w:t xml:space="preserve"> ritmus</w:t>
            </w:r>
            <w:r>
              <w:t>-</w:t>
            </w:r>
            <w:r w:rsidRPr="00A23F89">
              <w:t xml:space="preserve"> és harmóniakíséret alkotása:</w:t>
            </w:r>
          </w:p>
          <w:p w:rsidR="008A71D6" w:rsidRPr="00767F14" w:rsidRDefault="008A71D6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osztinátó,</w:t>
            </w:r>
          </w:p>
          <w:p w:rsidR="008A71D6" w:rsidRPr="00767F14" w:rsidRDefault="008A71D6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dudabasszus,</w:t>
            </w:r>
          </w:p>
          <w:p w:rsidR="008A71D6" w:rsidRPr="00767F14" w:rsidRDefault="008A71D6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orgonapont,</w:t>
            </w:r>
          </w:p>
          <w:p w:rsidR="008A71D6" w:rsidRPr="00767F14" w:rsidRDefault="008A71D6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tercelés.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Kreatív közreműködés a tanult ritmikai, metrikai, dallami és harmóniai elemekből létrehozott és a tanult formai eszközökkel szerkesztett kompozíciók megszólaltatásában.</w:t>
            </w:r>
          </w:p>
          <w:p w:rsidR="008A71D6" w:rsidRPr="00A23F89" w:rsidRDefault="008A71D6" w:rsidP="00B14B89">
            <w:r w:rsidRPr="009B766E">
              <w:rPr>
                <w:rFonts w:ascii="Times New Roman" w:hAnsi="Times New Roman"/>
                <w:sz w:val="24"/>
              </w:rPr>
              <w:t>Rögtönzés egyéni és csoportos formában.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25757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8A71D6" w:rsidRPr="00A23F89" w:rsidRDefault="008A71D6" w:rsidP="00B14B89">
            <w:pPr>
              <w:pStyle w:val="Norml5"/>
            </w:pPr>
          </w:p>
          <w:p w:rsidR="008A71D6" w:rsidRPr="00A23F89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8A71D6" w:rsidRPr="00036BB1" w:rsidRDefault="008A71D6" w:rsidP="00767F14">
      <w:pPr>
        <w:sectPr w:rsidR="008A71D6" w:rsidRPr="00036BB1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7390"/>
      </w:tblGrid>
      <w:tr w:rsidR="008A71D6" w:rsidRPr="00A23F89" w:rsidTr="00767F14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036BB1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Zenei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szerkesztésmód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A23F89">
              <w:rPr>
                <w:rFonts w:ascii="Times New Roman" w:hAnsi="Times New Roman"/>
                <w:sz w:val="24"/>
              </w:rPr>
              <w:t>egyszólamú dallamalkotás, homofónia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23F89">
              <w:rPr>
                <w:rFonts w:ascii="Times New Roman" w:hAnsi="Times New Roman"/>
                <w:sz w:val="24"/>
              </w:rPr>
              <w:t xml:space="preserve"> polifónia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A23F89">
              <w:rPr>
                <w:rFonts w:ascii="Times New Roman" w:hAnsi="Times New Roman"/>
                <w:sz w:val="24"/>
              </w:rPr>
              <w:t>.</w:t>
            </w:r>
          </w:p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Metrumfajt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A23F89">
              <w:rPr>
                <w:rFonts w:ascii="Times New Roman" w:hAnsi="Times New Roman"/>
                <w:sz w:val="24"/>
              </w:rPr>
              <w:t xml:space="preserve"> (egyszerű, összetett, aszimmetrikus), </w:t>
            </w:r>
            <w:r>
              <w:rPr>
                <w:rFonts w:ascii="Times New Roman" w:hAnsi="Times New Roman"/>
                <w:sz w:val="24"/>
              </w:rPr>
              <w:t>h</w:t>
            </w:r>
            <w:r w:rsidRPr="00A23F89">
              <w:rPr>
                <w:rFonts w:ascii="Times New Roman" w:hAnsi="Times New Roman"/>
                <w:sz w:val="24"/>
              </w:rPr>
              <w:t xml:space="preserve">ármashangzatok. </w:t>
            </w:r>
          </w:p>
        </w:tc>
      </w:tr>
    </w:tbl>
    <w:p w:rsidR="008A71D6" w:rsidRDefault="008A71D6" w:rsidP="00767F14">
      <w:pPr>
        <w:pStyle w:val="FreeForm"/>
        <w:widowControl w:val="0"/>
        <w:ind w:left="108"/>
        <w:rPr>
          <w:sz w:val="24"/>
          <w:szCs w:val="24"/>
        </w:rPr>
      </w:pPr>
    </w:p>
    <w:p w:rsidR="008A71D6" w:rsidRPr="00A23F89" w:rsidRDefault="008A71D6" w:rsidP="00767F14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1871"/>
        <w:gridCol w:w="256"/>
        <w:gridCol w:w="4715"/>
        <w:gridCol w:w="1187"/>
        <w:gridCol w:w="1202"/>
      </w:tblGrid>
      <w:tr w:rsidR="008A71D6" w:rsidRPr="00A23F89" w:rsidTr="00767F14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Default="008A71D6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8A71D6" w:rsidRPr="00A23F89" w:rsidRDefault="008A71D6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767F14">
        <w:trPr>
          <w:trHeight w:val="58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96A2A">
              <w:rPr>
                <w:rFonts w:ascii="Times New Roman" w:hAnsi="Times New Roman"/>
                <w:sz w:val="24"/>
              </w:rPr>
              <w:t>Az általános iskolában megszerzett</w:t>
            </w:r>
            <w:r w:rsidRPr="009B766E">
              <w:rPr>
                <w:rFonts w:ascii="Times New Roman" w:hAnsi="Times New Roman"/>
                <w:sz w:val="24"/>
              </w:rPr>
              <w:t xml:space="preserve"> zeneelméleti alapismeretek a hagyományos klasszikus zenei notációról. </w:t>
            </w:r>
          </w:p>
        </w:tc>
      </w:tr>
      <w:tr w:rsidR="008A71D6" w:rsidRPr="00A23F89" w:rsidTr="00767F14">
        <w:trPr>
          <w:trHeight w:val="11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  <w:tr w:rsidR="008A71D6" w:rsidRPr="00A23F89" w:rsidTr="00B14B89">
        <w:trPr>
          <w:trHeight w:val="295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F01C13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57576" w:rsidRDefault="008A71D6" w:rsidP="00B14B89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A23F89" w:rsidTr="00B14B89"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írásbeliség kialakulásának főbb jellemzői.</w:t>
            </w:r>
          </w:p>
          <w:p w:rsidR="008A71D6" w:rsidRPr="00767F14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változásai.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neuma és a</w:t>
            </w:r>
            <w:r w:rsidRPr="00A23F89">
              <w:rPr>
                <w:rFonts w:ascii="Times New Roman" w:hAnsi="Times New Roman"/>
                <w:sz w:val="24"/>
              </w:rPr>
              <w:t xml:space="preserve"> kulcsok </w:t>
            </w:r>
            <w:r>
              <w:rPr>
                <w:rFonts w:ascii="Times New Roman" w:hAnsi="Times New Roman"/>
                <w:sz w:val="24"/>
              </w:rPr>
              <w:t>meg</w:t>
            </w:r>
            <w:r w:rsidRPr="00A23F89">
              <w:rPr>
                <w:rFonts w:ascii="Times New Roman" w:hAnsi="Times New Roman"/>
                <w:sz w:val="24"/>
              </w:rPr>
              <w:t>ismer</w:t>
            </w:r>
            <w:r>
              <w:rPr>
                <w:rFonts w:ascii="Times New Roman" w:hAnsi="Times New Roman"/>
                <w:sz w:val="24"/>
              </w:rPr>
              <w:t>ése</w:t>
            </w:r>
            <w:r w:rsidRPr="00A23F89">
              <w:rPr>
                <w:rFonts w:ascii="Times New Roman" w:hAnsi="Times New Roman"/>
                <w:sz w:val="24"/>
              </w:rPr>
              <w:t xml:space="preserve"> az ötvonalas rendszertől eltérő notációk: tabulatúra, </w:t>
            </w:r>
            <w:r>
              <w:rPr>
                <w:rFonts w:ascii="Times New Roman" w:hAnsi="Times New Roman"/>
                <w:sz w:val="24"/>
              </w:rPr>
              <w:t>jazz és popzenei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 w:rsidRPr="00767F14">
              <w:rPr>
                <w:rFonts w:ascii="Times New Roman" w:hAnsi="Times New Roman"/>
                <w:sz w:val="24"/>
              </w:rPr>
              <w:t xml:space="preserve">akkordjelölés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767F14">
              <w:rPr>
                <w:rFonts w:ascii="Times New Roman" w:hAnsi="Times New Roman"/>
                <w:sz w:val="24"/>
              </w:rPr>
              <w:t>.</w:t>
            </w:r>
          </w:p>
          <w:p w:rsidR="008A71D6" w:rsidRPr="00767F14" w:rsidRDefault="008A71D6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Ritmikai elemek, metrum, tempó:</w:t>
            </w:r>
          </w:p>
          <w:p w:rsidR="008A71D6" w:rsidRPr="00767F14" w:rsidRDefault="008A71D6" w:rsidP="00B14B89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Harmóniai elemek: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7F14">
              <w:rPr>
                <w:rFonts w:ascii="Times New Roman" w:hAnsi="Times New Roman"/>
                <w:sz w:val="24"/>
              </w:rPr>
              <w:t>Egyszerűbb harmóniai változás megfigyeltetése.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767F14" w:rsidRDefault="008A71D6" w:rsidP="00B14B89">
            <w:pPr>
              <w:spacing w:before="120"/>
              <w:rPr>
                <w:rFonts w:ascii="Times New Roman" w:hAnsi="Times New Roman"/>
                <w:spacing w:val="-8"/>
              </w:rPr>
            </w:pPr>
            <w:r w:rsidRPr="00767F14">
              <w:rPr>
                <w:rFonts w:ascii="Times New Roman" w:hAnsi="Times New Roman"/>
                <w:i/>
                <w:spacing w:val="-8"/>
              </w:rPr>
              <w:t>Vizuális kultúra:</w:t>
            </w:r>
            <w:r w:rsidRPr="00767F14">
              <w:rPr>
                <w:rFonts w:ascii="Times New Roman" w:hAnsi="Times New Roman"/>
                <w:spacing w:val="-8"/>
              </w:rPr>
              <w:t xml:space="preserve"> vizuális jelek és jelzések használata.</w:t>
            </w:r>
          </w:p>
          <w:p w:rsidR="008A71D6" w:rsidRPr="009B766E" w:rsidRDefault="008A71D6" w:rsidP="00767F14">
            <w:pPr>
              <w:spacing w:before="60"/>
              <w:rPr>
                <w:rFonts w:ascii="Times New Roman" w:hAnsi="Times New Roman"/>
              </w:rPr>
            </w:pPr>
            <w:r w:rsidRPr="00767F14">
              <w:rPr>
                <w:rFonts w:ascii="Times New Roman" w:hAnsi="Times New Roman"/>
                <w:i/>
              </w:rPr>
              <w:t>Hittan:</w:t>
            </w:r>
            <w:r>
              <w:rPr>
                <w:rFonts w:ascii="Times New Roman" w:hAnsi="Times New Roman"/>
              </w:rPr>
              <w:t xml:space="preserve"> a szerzetesrendek kialakulása, a kultúrateremtés- és őrzés műhelyei</w:t>
            </w:r>
          </w:p>
        </w:tc>
      </w:tr>
      <w:tr w:rsidR="008A71D6" w:rsidRPr="00A23F89" w:rsidTr="00B14B89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Partitúra, notáció, beat, swing, ritmus.</w:t>
            </w:r>
          </w:p>
        </w:tc>
      </w:tr>
    </w:tbl>
    <w:p w:rsidR="008A71D6" w:rsidRDefault="008A71D6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8A71D6" w:rsidRPr="00A23F89" w:rsidRDefault="008A71D6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1858"/>
        <w:gridCol w:w="255"/>
        <w:gridCol w:w="4705"/>
        <w:gridCol w:w="1183"/>
        <w:gridCol w:w="1230"/>
      </w:tblGrid>
      <w:tr w:rsidR="008A71D6" w:rsidRPr="00A23F89" w:rsidTr="00B14B89">
        <w:trPr>
          <w:trHeight w:val="720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C4747D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8A71D6" w:rsidRPr="00F01C13" w:rsidRDefault="008A71D6" w:rsidP="00B14B89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B14B89">
        <w:trPr>
          <w:trHeight w:val="580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A71D6" w:rsidRPr="00A23F89" w:rsidTr="00B14B89">
        <w:trPr>
          <w:trHeight w:val="935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  <w:tr w:rsidR="008A71D6" w:rsidRPr="00A23F89" w:rsidTr="00767F14">
        <w:trPr>
          <w:trHeight w:val="295"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4A5A66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Ismeretek/fejlesztési követelmények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4A5A66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8A71D6" w:rsidRPr="00A23F89" w:rsidTr="00767F14"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 rendszerezésének különböző szempontjai (pl. kronológia, műfaj, forma, funkció, abszolút zene – programzene):</w:t>
            </w:r>
          </w:p>
          <w:p w:rsidR="008A71D6" w:rsidRPr="00B92044" w:rsidRDefault="008A71D6" w:rsidP="00B14B89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>az egyházzene kapcsolata a liturgiával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 xml:space="preserve"> komponálás/lejegyzés – improvizáció), a zene funkciói (művészi zene – szórakoztató zene, liturgia,</w:t>
            </w:r>
            <w:r w:rsidRPr="009B766E">
              <w:rPr>
                <w:rFonts w:ascii="Times New Roman" w:hAnsi="Times New Roman"/>
                <w:sz w:val="24"/>
              </w:rPr>
              <w:t xml:space="preserve"> önkifejezés, ünnepek zenéi, tánc, alkalmazott zene).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ismeretszerzés és információgyűjtés, a zenehallgatás lehetőségei a számítógép és az internet segítségével. A felfedezés örömének kialakítása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 xml:space="preserve">űalkotás-elemzés, önálló véleménynyilvánítás 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Népzene és műzene kapcsolatai, a jazz és a populáris zene műfajainak kapcsolódási pontjai.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Jazzhangszerek, zenekar: trombita, szaxofon, klarinét, nagybőgő, zongora, sokféle ütőhangszer, bigband.</w:t>
            </w:r>
          </w:p>
          <w:p w:rsidR="008A71D6" w:rsidRPr="00A23F89" w:rsidRDefault="008A71D6" w:rsidP="00B14B89"/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767F14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8A71D6" w:rsidRPr="009B766E" w:rsidRDefault="008A71D6" w:rsidP="00767F14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8A71D6" w:rsidRPr="00A23F89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</w:p>
          <w:p w:rsidR="008A71D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infromációgyűjtés az internet segítségével.</w:t>
            </w:r>
          </w:p>
          <w:p w:rsidR="008A71D6" w:rsidRPr="00A23F89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8A71D6" w:rsidRPr="00A23F89" w:rsidTr="00767F14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1858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8A71D6" w:rsidRDefault="008A71D6" w:rsidP="00767F14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8A71D6" w:rsidRPr="00A23F89" w:rsidRDefault="008A71D6" w:rsidP="00767F14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tbl>
      <w:tblPr>
        <w:tblW w:w="9236" w:type="dxa"/>
        <w:tblLayout w:type="fixed"/>
        <w:tblLook w:val="0000"/>
      </w:tblPr>
      <w:tblGrid>
        <w:gridCol w:w="1826"/>
        <w:gridCol w:w="283"/>
        <w:gridCol w:w="4577"/>
        <w:gridCol w:w="1251"/>
        <w:gridCol w:w="1299"/>
      </w:tblGrid>
      <w:tr w:rsidR="008A71D6" w:rsidRPr="00A23F89" w:rsidTr="00767F14">
        <w:trPr>
          <w:trHeight w:val="72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Pr="009B766E">
              <w:rPr>
                <w:rFonts w:ascii="Times New Roman" w:hAnsi="Times New Roman"/>
                <w:b/>
                <w:sz w:val="24"/>
              </w:rPr>
              <w:t>óra</w:t>
            </w:r>
          </w:p>
        </w:tc>
      </w:tr>
      <w:tr w:rsidR="008A71D6" w:rsidRPr="00A23F89" w:rsidTr="00767F14">
        <w:trPr>
          <w:trHeight w:val="33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8A71D6" w:rsidRPr="00A23F89" w:rsidTr="00767F14">
        <w:trPr>
          <w:trHeight w:val="738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25757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A befogadói kompetencia erősítése az ismeretek kronológiai rendszerezésével. </w:t>
            </w:r>
          </w:p>
        </w:tc>
      </w:tr>
      <w:tr w:rsidR="008A71D6" w:rsidRPr="00A23F89" w:rsidTr="00767F14">
        <w:trPr>
          <w:trHeight w:val="295"/>
        </w:trPr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F01C13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4A5A66" w:rsidTr="00767F14"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>épzene, szakrális népének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Barokk hangszeres műfajok és </w:t>
            </w:r>
            <w:r w:rsidRPr="009B766E">
              <w:rPr>
                <w:rFonts w:ascii="Times New Roman" w:hAnsi="Times New Roman"/>
                <w:sz w:val="24"/>
              </w:rPr>
              <w:t>(basso continuo, fúga, korál, passió</w:t>
            </w:r>
            <w:r>
              <w:rPr>
                <w:rFonts w:ascii="Times New Roman" w:hAnsi="Times New Roman"/>
                <w:sz w:val="24"/>
              </w:rPr>
              <w:t>, concerto</w:t>
            </w:r>
            <w:r w:rsidRPr="009B766E">
              <w:rPr>
                <w:rFonts w:ascii="Times New Roman" w:hAnsi="Times New Roman"/>
                <w:sz w:val="24"/>
              </w:rPr>
              <w:t xml:space="preserve">) 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XVII–XVIII. századi magyar műzene (Kájoni-kódex, Lőcsei kézirat, Vietórisz-kódex anyagából).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Bécsi klasszika – a klasszikus zenei formák és műfajok (szonáta elvű formai építkezés, kamarazene, szimfónia, opera buffa), Haydn, Mozart, Beethoven.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Romantika – dalciklus, hangszeres előadási darabok, (nemzeti jelleg a zenéb</w:t>
            </w:r>
            <w:r>
              <w:rPr>
                <w:rFonts w:ascii="Times New Roman" w:hAnsi="Times New Roman"/>
                <w:sz w:val="24"/>
              </w:rPr>
              <w:t>en, hangszeres virtuozitás</w:t>
            </w:r>
            <w:r w:rsidRPr="009B766E">
              <w:rPr>
                <w:rFonts w:ascii="Times New Roman" w:hAnsi="Times New Roman"/>
                <w:sz w:val="24"/>
              </w:rPr>
              <w:t>, az érzelmek szélsőséges megjelenítése, miniatűr kompozíciók és monumentalitás – formai és dallami jellemzők: szabad formák, kromatikus dallamalkotás, díszítés).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századforduló és a XX. század zenéje – a stílusegység felbomlása, új zenei irányzatok (impresszionizmus, verizmus, dodekafónia</w:t>
            </w:r>
            <w:r>
              <w:rPr>
                <w:rFonts w:ascii="Times New Roman" w:hAnsi="Times New Roman"/>
                <w:sz w:val="24"/>
              </w:rPr>
              <w:t xml:space="preserve"> expresszionizmus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Korunk zenéje a második világháborútól napjainkig.</w:t>
            </w:r>
          </w:p>
          <w:p w:rsidR="008A71D6" w:rsidRPr="000D69D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8A71D6" w:rsidRPr="000D69D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jazz fontosabb m</w:t>
            </w:r>
            <w:r>
              <w:rPr>
                <w:rFonts w:ascii="Times New Roman" w:hAnsi="Times New Roman"/>
                <w:sz w:val="24"/>
              </w:rPr>
              <w:t>űfajai a kezdetektől napjainkig.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71D6" w:rsidRPr="004A5A66" w:rsidRDefault="008A71D6" w:rsidP="00B14B89">
            <w:r w:rsidRPr="009B766E">
              <w:rPr>
                <w:rFonts w:ascii="Times New Roman" w:hAnsi="Times New Roman"/>
                <w:sz w:val="24"/>
              </w:rPr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8A71D6" w:rsidRPr="004A5A6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8A71D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>enei infromációgyűjtés az internet segítségével).</w:t>
            </w: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 Szakrális néphagyományok ma</w:t>
            </w:r>
          </w:p>
          <w:p w:rsidR="008A71D6" w:rsidRPr="004A5A6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  <w:tr w:rsidR="008A71D6" w:rsidRPr="004A5A66" w:rsidTr="00767F14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3012D1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25757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műfaj.</w:t>
            </w:r>
          </w:p>
        </w:tc>
      </w:tr>
    </w:tbl>
    <w:p w:rsidR="008A71D6" w:rsidRDefault="008A71D6" w:rsidP="00767F14">
      <w:pPr>
        <w:pStyle w:val="FreeForm"/>
        <w:widowControl w:val="0"/>
        <w:rPr>
          <w:color w:val="auto"/>
          <w:sz w:val="24"/>
          <w:szCs w:val="24"/>
        </w:rPr>
      </w:pP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8A71D6" w:rsidRPr="00F73A44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8A71D6" w:rsidRPr="00896A64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8A71D6" w:rsidRPr="00A23F89" w:rsidRDefault="008A71D6" w:rsidP="00767F14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8A71D6" w:rsidRPr="00A23F89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D6" w:rsidRPr="00896A64" w:rsidRDefault="008A71D6" w:rsidP="00767F14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>omantikus szerzők nemzeti táncai (Chopin, Brahms, Dvořák).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Gregorián ének (pl. Dies irae sequentia, Ave Maria himnusz)</w:t>
      </w:r>
      <w:r>
        <w:rPr>
          <w:szCs w:val="24"/>
        </w:rPr>
        <w:t>.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>76, Hob.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8A71D6" w:rsidRPr="00A23F89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8A71D6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r>
        <w:rPr>
          <w:rFonts w:ascii="Times New Roman" w:hAnsi="Times New Roman"/>
          <w:szCs w:val="24"/>
        </w:rPr>
        <w:t>Winterreise) D. 911– részletek.</w:t>
      </w:r>
    </w:p>
    <w:p w:rsidR="008A71D6" w:rsidRPr="003012D1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>Franz Schubert: Erlkönig</w:t>
      </w:r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8A71D6" w:rsidRPr="00A23F89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Felix Mendelssohn-Bartholdy: Szentivánéji álom (Sommernachtstraum)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8A71D6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Robert Schumann: Dichterliebe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8A71D6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Liszt Ferenc: Velence és Nápoly (Venezia e Napoli)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in: Vándorévek II. kötet (Années de pélerinage II.)</w:t>
      </w:r>
      <w:r>
        <w:rPr>
          <w:rFonts w:ascii="Times New Roman" w:hAnsi="Times New Roman"/>
          <w:szCs w:val="24"/>
        </w:rPr>
        <w:t>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Wagner, Richard: A nürnbergi mesterdalnokok (Die Meistersinger von Nürnberg) – nyitány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Szergej Rahmanyinov: Vocalise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No. 14</w:t>
      </w:r>
      <w:r>
        <w:rPr>
          <w:szCs w:val="24"/>
        </w:rPr>
        <w:t>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Claude Debussy: Clair de lune (Holdfény)</w:t>
      </w:r>
      <w:r>
        <w:rPr>
          <w:szCs w:val="24"/>
        </w:rPr>
        <w:t>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8A71D6" w:rsidRPr="003012D1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Conlon Nancarrow: Etüdök gépzongorára (Studies for prepared player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A71D6" w:rsidRPr="003012D1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8A71D6" w:rsidRPr="003012D1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Arvo Pärt: Magnificat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A71D6" w:rsidRPr="00A23F89" w:rsidRDefault="008A71D6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Steve Reich: Zene 18 zenészre (Music for 18 Musicians)</w:t>
      </w:r>
      <w:r>
        <w:rPr>
          <w:rFonts w:ascii="Times New Roman" w:hAnsi="Times New Roman"/>
          <w:szCs w:val="24"/>
        </w:rPr>
        <w:t>.</w:t>
      </w:r>
    </w:p>
    <w:p w:rsidR="008A71D6" w:rsidRPr="00A23F89" w:rsidRDefault="008A71D6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8A71D6" w:rsidRPr="00A23F89" w:rsidRDefault="008A71D6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8A71D6" w:rsidRPr="00A23F89" w:rsidRDefault="008A71D6" w:rsidP="00767F14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8A71D6" w:rsidRPr="0089782B" w:rsidRDefault="008A71D6" w:rsidP="00767F14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8A71D6" w:rsidRPr="00D77278" w:rsidRDefault="008A71D6" w:rsidP="00767F14">
      <w:pPr>
        <w:rPr>
          <w:rFonts w:ascii="Times New Roman" w:hAnsi="Times New Roman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8A71D6" w:rsidRPr="00A23F89" w:rsidTr="00B14B89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1D2908" w:rsidRDefault="008A71D6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1D2908" w:rsidRDefault="008A71D6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1D2908" w:rsidRDefault="008A71D6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Hobo Blues Band</w:t>
            </w:r>
          </w:p>
        </w:tc>
      </w:tr>
      <w:tr w:rsidR="008A71D6" w:rsidRPr="00A23F89" w:rsidTr="00B14B89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896A64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r w:rsidRPr="00896A64">
              <w:rPr>
                <w:sz w:val="24"/>
                <w:szCs w:val="24"/>
              </w:rPr>
              <w:t>S.Nagy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896A64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8A71D6" w:rsidRPr="00A23F89" w:rsidTr="00B14B89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8A71D6" w:rsidRPr="00A23F89" w:rsidTr="00B14B89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8A71D6" w:rsidRPr="00A23F89" w:rsidTr="00B14B89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Quimby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8A71D6" w:rsidRPr="00A23F89" w:rsidTr="00B14B89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8A71D6" w:rsidRPr="00A23F89" w:rsidTr="00B14B89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8A71D6" w:rsidRPr="00A23F89" w:rsidTr="00B14B89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V'Moto-Rock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8A71D6" w:rsidRDefault="008A71D6" w:rsidP="002719AC">
      <w:pPr>
        <w:ind w:left="57"/>
        <w:rPr>
          <w:rFonts w:ascii="Times New Roman" w:hAnsi="Times New Roman"/>
          <w:sz w:val="24"/>
        </w:rPr>
      </w:pPr>
    </w:p>
    <w:p w:rsidR="008A71D6" w:rsidRDefault="008A71D6" w:rsidP="00767F14">
      <w:pPr>
        <w:jc w:val="center"/>
        <w:rPr>
          <w:rFonts w:ascii="Times New Roman" w:hAnsi="Times New Roman"/>
          <w:b/>
        </w:rPr>
      </w:pPr>
    </w:p>
    <w:p w:rsidR="008A71D6" w:rsidRDefault="008A71D6" w:rsidP="00767F14">
      <w:pPr>
        <w:jc w:val="center"/>
        <w:rPr>
          <w:rFonts w:ascii="Times New Roman" w:hAnsi="Times New Roman"/>
          <w:b/>
        </w:rPr>
      </w:pPr>
    </w:p>
    <w:p w:rsidR="008A71D6" w:rsidRDefault="008A71D6" w:rsidP="00767F14">
      <w:pPr>
        <w:jc w:val="center"/>
        <w:rPr>
          <w:rFonts w:ascii="Times New Roman" w:hAnsi="Times New Roman"/>
          <w:b/>
        </w:rPr>
      </w:pPr>
    </w:p>
    <w:p w:rsidR="008A71D6" w:rsidRDefault="008A71D6" w:rsidP="00767F14">
      <w:pPr>
        <w:jc w:val="center"/>
        <w:rPr>
          <w:rFonts w:ascii="Times New Roman" w:hAnsi="Times New Roman"/>
          <w:b/>
        </w:rPr>
      </w:pPr>
    </w:p>
    <w:p w:rsidR="008A71D6" w:rsidRDefault="008A71D6" w:rsidP="00767F14">
      <w:pPr>
        <w:jc w:val="center"/>
        <w:rPr>
          <w:rFonts w:ascii="Times New Roman" w:hAnsi="Times New Roman"/>
          <w:b/>
        </w:rPr>
      </w:pPr>
    </w:p>
    <w:p w:rsidR="008A71D6" w:rsidRPr="00EA31F8" w:rsidRDefault="008A71D6" w:rsidP="00767F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EA31F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évfolyam</w:t>
      </w:r>
    </w:p>
    <w:p w:rsidR="008A71D6" w:rsidRDefault="008A71D6" w:rsidP="00767F1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8A71D6" w:rsidRPr="00EA31F8" w:rsidRDefault="008A71D6" w:rsidP="00767F14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EA31F8">
        <w:rPr>
          <w:rFonts w:ascii="Times New Roman" w:hAnsi="Times New Roman"/>
          <w:b/>
        </w:rPr>
        <w:t>36/év</w:t>
      </w:r>
    </w:p>
    <w:p w:rsidR="008A71D6" w:rsidRPr="00EA31F8" w:rsidRDefault="008A71D6" w:rsidP="00767F14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EA31F8">
        <w:rPr>
          <w:rFonts w:ascii="Times New Roman" w:hAnsi="Times New Roman"/>
          <w:b/>
        </w:rPr>
        <w:t>1/hét</w:t>
      </w:r>
    </w:p>
    <w:p w:rsidR="008A71D6" w:rsidRPr="00EA31F8" w:rsidRDefault="008A71D6" w:rsidP="00767F14">
      <w:pPr>
        <w:spacing w:line="360" w:lineRule="auto"/>
        <w:rPr>
          <w:rFonts w:ascii="Times New Roman" w:hAnsi="Times New Roman"/>
          <w:b/>
        </w:rPr>
      </w:pPr>
    </w:p>
    <w:p w:rsidR="008A71D6" w:rsidRPr="00EA31F8" w:rsidRDefault="008A71D6" w:rsidP="00767F14">
      <w:pPr>
        <w:spacing w:line="360" w:lineRule="auto"/>
        <w:jc w:val="center"/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>Ajánlás az éves óraszám felosztására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5591"/>
        <w:gridCol w:w="1484"/>
      </w:tblGrid>
      <w:tr w:rsidR="008A71D6" w:rsidRPr="00EA31F8" w:rsidTr="00B14B89">
        <w:trPr>
          <w:jc w:val="center"/>
        </w:trPr>
        <w:tc>
          <w:tcPr>
            <w:tcW w:w="1548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4334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50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Óraszám</w:t>
            </w:r>
          </w:p>
        </w:tc>
      </w:tr>
      <w:tr w:rsidR="008A71D6" w:rsidRPr="00EA31F8" w:rsidTr="00B14B89">
        <w:trPr>
          <w:jc w:val="center"/>
        </w:trPr>
        <w:tc>
          <w:tcPr>
            <w:tcW w:w="1548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34" w:type="dxa"/>
            <w:vAlign w:val="center"/>
          </w:tcPr>
          <w:p w:rsidR="008A71D6" w:rsidRPr="00EA31F8" w:rsidRDefault="008A71D6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Zenei reprodukció I.</w:t>
            </w:r>
          </w:p>
          <w:p w:rsidR="008A71D6" w:rsidRPr="00EA31F8" w:rsidRDefault="008A71D6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50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8A71D6" w:rsidRPr="00EA31F8" w:rsidTr="00B14B89">
        <w:trPr>
          <w:jc w:val="center"/>
        </w:trPr>
        <w:tc>
          <w:tcPr>
            <w:tcW w:w="1548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34" w:type="dxa"/>
            <w:vAlign w:val="center"/>
          </w:tcPr>
          <w:p w:rsidR="008A71D6" w:rsidRPr="00EA31F8" w:rsidRDefault="008A71D6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8A71D6" w:rsidRPr="00EA31F8" w:rsidRDefault="008A71D6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</w:p>
        </w:tc>
        <w:tc>
          <w:tcPr>
            <w:tcW w:w="1150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8A71D6" w:rsidRPr="00EA31F8" w:rsidTr="00B14B89">
        <w:trPr>
          <w:jc w:val="center"/>
        </w:trPr>
        <w:tc>
          <w:tcPr>
            <w:tcW w:w="1548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34" w:type="dxa"/>
            <w:vAlign w:val="center"/>
          </w:tcPr>
          <w:p w:rsidR="008A71D6" w:rsidRPr="00EA31F8" w:rsidRDefault="008A71D6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III.</w:t>
            </w:r>
          </w:p>
          <w:p w:rsidR="008A71D6" w:rsidRPr="00EA31F8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50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 óra</w:t>
            </w:r>
          </w:p>
        </w:tc>
      </w:tr>
      <w:tr w:rsidR="008A71D6" w:rsidRPr="00EA31F8" w:rsidTr="00B14B89">
        <w:trPr>
          <w:jc w:val="center"/>
        </w:trPr>
        <w:tc>
          <w:tcPr>
            <w:tcW w:w="1548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34" w:type="dxa"/>
            <w:vAlign w:val="center"/>
          </w:tcPr>
          <w:p w:rsidR="008A71D6" w:rsidRPr="00EA31F8" w:rsidRDefault="008A71D6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8A71D6" w:rsidRPr="00EA31F8" w:rsidRDefault="008A71D6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50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8A71D6" w:rsidRPr="00EA31F8" w:rsidTr="00B14B89">
        <w:trPr>
          <w:jc w:val="center"/>
        </w:trPr>
        <w:tc>
          <w:tcPr>
            <w:tcW w:w="1548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34" w:type="dxa"/>
            <w:vAlign w:val="center"/>
          </w:tcPr>
          <w:p w:rsidR="008A71D6" w:rsidRPr="00EA31F8" w:rsidRDefault="008A71D6" w:rsidP="00B14B89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8A71D6" w:rsidRPr="00EA31F8" w:rsidRDefault="008A71D6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</w:p>
        </w:tc>
        <w:tc>
          <w:tcPr>
            <w:tcW w:w="1150" w:type="dxa"/>
            <w:vAlign w:val="center"/>
          </w:tcPr>
          <w:p w:rsidR="008A71D6" w:rsidRPr="00EA31F8" w:rsidRDefault="008A71D6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8A71D6" w:rsidRDefault="008A71D6" w:rsidP="00767F14">
      <w:pPr>
        <w:pStyle w:val="Norml5"/>
      </w:pPr>
    </w:p>
    <w:p w:rsidR="008A71D6" w:rsidRDefault="008A71D6" w:rsidP="00767F14">
      <w:pPr>
        <w:pStyle w:val="Norml5"/>
      </w:pPr>
    </w:p>
    <w:tbl>
      <w:tblPr>
        <w:tblpPr w:leftFromText="141" w:rightFromText="141" w:vertAnchor="text" w:horzAnchor="margin" w:tblpY="170"/>
        <w:tblOverlap w:val="never"/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2154"/>
        <w:gridCol w:w="5861"/>
        <w:gridCol w:w="1216"/>
      </w:tblGrid>
      <w:tr w:rsidR="008A71D6" w:rsidRPr="00257576" w:rsidTr="00B14B89">
        <w:trPr>
          <w:trHeight w:val="7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F01C13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8A71D6" w:rsidRPr="00F01C13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Éneklés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B14B89">
        <w:trPr>
          <w:trHeight w:val="33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D91809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z eddigi években</w:t>
            </w:r>
            <w:r w:rsidRPr="00D91809">
              <w:rPr>
                <w:rFonts w:ascii="Times New Roman" w:hAnsi="Times New Roman"/>
                <w:sz w:val="24"/>
              </w:rPr>
              <w:t xml:space="preserve"> megismert népzenei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91809">
              <w:rPr>
                <w:rFonts w:ascii="Times New Roman" w:hAnsi="Times New Roman"/>
                <w:sz w:val="24"/>
              </w:rPr>
              <w:t xml:space="preserve"> műzenei </w:t>
            </w:r>
            <w:r>
              <w:rPr>
                <w:rFonts w:ascii="Times New Roman" w:hAnsi="Times New Roman"/>
                <w:sz w:val="24"/>
              </w:rPr>
              <w:t xml:space="preserve">és egyházi </w:t>
            </w:r>
            <w:r w:rsidRPr="00D91809">
              <w:rPr>
                <w:rFonts w:ascii="Times New Roman" w:hAnsi="Times New Roman"/>
                <w:sz w:val="24"/>
              </w:rPr>
              <w:t>szemelvények elsajátítása során kialakult éneklési képességek, zenei ismeretek.</w:t>
            </w:r>
          </w:p>
        </w:tc>
      </w:tr>
      <w:tr w:rsidR="008A71D6" w:rsidRPr="00B14B89" w:rsidTr="00B14B89">
        <w:trPr>
          <w:trHeight w:val="100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B14B89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B14B89">
              <w:rPr>
                <w:rFonts w:ascii="Times New Roman" w:hAnsi="Times New Roman"/>
                <w:sz w:val="24"/>
              </w:rPr>
              <w:t>A tanult dalanyag ébren tartása, használatával az éneklési készség fejlesztése. További dalkincsbővítés, a motivált és örömteli éneklés kialakítása, az egyházi dallamok liturgikus és paraliturgikus használata</w:t>
            </w:r>
          </w:p>
        </w:tc>
      </w:tr>
    </w:tbl>
    <w:tbl>
      <w:tblPr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829"/>
        <w:gridCol w:w="4990"/>
        <w:gridCol w:w="2412"/>
      </w:tblGrid>
      <w:tr w:rsidR="008A71D6" w:rsidRPr="00A23F89" w:rsidTr="00B14B89">
        <w:trPr>
          <w:trHeight w:val="295"/>
        </w:trPr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B14B8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4B89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D91809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A23F89" w:rsidTr="00B14B89"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8A71D6" w:rsidRPr="00A23F89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8A71D6" w:rsidRPr="00A23F89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8A71D6" w:rsidRPr="001D2908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8A71D6" w:rsidRDefault="008A71D6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8A71D6" w:rsidRPr="001D2908" w:rsidRDefault="008A71D6" w:rsidP="00B14B89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</w:t>
            </w:r>
          </w:p>
          <w:p w:rsidR="008A71D6" w:rsidRPr="00EA31F8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auto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8A71D6" w:rsidRPr="00A23F89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8A71D6" w:rsidRPr="00A23F89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8A71D6" w:rsidRPr="00A23F89" w:rsidRDefault="008A71D6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8A71D6" w:rsidRPr="00A23F89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D91809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8A71D6" w:rsidRPr="00D91809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D91809" w:rsidRDefault="008A71D6" w:rsidP="00B14B89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8A71D6" w:rsidRPr="0035451F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Liturgia:</w:t>
            </w:r>
            <w:r w:rsidRPr="0035451F">
              <w:t xml:space="preserve"> </w:t>
            </w:r>
          </w:p>
          <w:p w:rsidR="008A71D6" w:rsidRPr="0035451F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 xml:space="preserve">aktív részvétel a szentmisén és paraliturgikus </w:t>
            </w:r>
          </w:p>
          <w:p w:rsidR="008A71D6" w:rsidRPr="0035451F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 xml:space="preserve">alkalmakon </w:t>
            </w:r>
          </w:p>
          <w:p w:rsidR="008A71D6" w:rsidRPr="0035451F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  <w:p w:rsidR="008A71D6" w:rsidRPr="0035451F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Hittan:</w:t>
            </w:r>
            <w:r w:rsidRPr="0035451F">
              <w:t xml:space="preserve"> </w:t>
            </w:r>
          </w:p>
          <w:p w:rsidR="008A71D6" w:rsidRPr="0035451F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>egyházi ünnepek</w:t>
            </w:r>
          </w:p>
          <w:p w:rsidR="008A71D6" w:rsidRPr="0035451F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A23F89" w:rsidRDefault="008A71D6" w:rsidP="00B14B89">
            <w:pPr>
              <w:pStyle w:val="Norml5"/>
            </w:pPr>
          </w:p>
        </w:tc>
      </w:tr>
      <w:tr w:rsidR="008A71D6" w:rsidRPr="00A23F89" w:rsidTr="00B14B8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682344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82344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402" w:type="dxa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D91809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 xml:space="preserve">Népzene: </w:t>
            </w:r>
            <w:r w:rsidRPr="00245CE6">
              <w:rPr>
                <w:rFonts w:ascii="Times New Roman" w:hAnsi="Times New Roman"/>
                <w:sz w:val="24"/>
              </w:rPr>
              <w:t>jaj-nóta, sirató, népies műdal,</w:t>
            </w:r>
            <w:r w:rsidRPr="00D91809">
              <w:rPr>
                <w:rFonts w:ascii="Times New Roman" w:hAnsi="Times New Roman"/>
                <w:sz w:val="24"/>
              </w:rPr>
              <w:t xml:space="preserve"> verbunk, csárdás; egyházzene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kanció, antifóna, responzórium. V</w:t>
            </w:r>
            <w:r w:rsidRPr="00D91809">
              <w:rPr>
                <w:rFonts w:ascii="Times New Roman" w:hAnsi="Times New Roman"/>
                <w:sz w:val="24"/>
              </w:rPr>
              <w:t>ilági 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r w:rsidRPr="00245CE6">
              <w:rPr>
                <w:rFonts w:ascii="Times New Roman" w:hAnsi="Times New Roman"/>
                <w:sz w:val="24"/>
              </w:rPr>
              <w:t>ungaresca</w:t>
            </w:r>
            <w:r w:rsidRPr="00D91809">
              <w:rPr>
                <w:rFonts w:ascii="Times New Roman" w:hAnsi="Times New Roman"/>
                <w:sz w:val="24"/>
              </w:rPr>
              <w:t xml:space="preserve">, </w:t>
            </w:r>
            <w:r w:rsidRPr="00245CE6">
              <w:rPr>
                <w:rFonts w:ascii="Times New Roman" w:hAnsi="Times New Roman"/>
                <w:sz w:val="24"/>
              </w:rPr>
              <w:t>szórakoztató zenei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8A71D6" w:rsidRDefault="008A71D6" w:rsidP="00767F14">
      <w:pPr>
        <w:spacing w:line="276" w:lineRule="auto"/>
        <w:rPr>
          <w:rFonts w:ascii="Times New Roman" w:hAnsi="Times New Roman"/>
          <w:sz w:val="24"/>
          <w:lang w:eastAsia="hu-HU"/>
        </w:rPr>
      </w:pPr>
    </w:p>
    <w:p w:rsidR="008A71D6" w:rsidRPr="00A23F89" w:rsidRDefault="008A71D6" w:rsidP="00767F14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8A71D6" w:rsidRPr="00A23F89" w:rsidTr="00B14B89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C4747D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Default="008A71D6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8A71D6" w:rsidRPr="00F01C13" w:rsidRDefault="008A71D6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B14B89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A71D6" w:rsidRPr="00A23F89" w:rsidTr="00B14B89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8A71D6" w:rsidRPr="009E70A1" w:rsidRDefault="008A71D6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8A71D6" w:rsidRPr="009E70A1" w:rsidSect="00767F14">
          <w:headerReference w:type="even" r:id="rId16"/>
          <w:headerReference w:type="default" r:id="rId17"/>
          <w:footerReference w:type="even" r:id="rId18"/>
          <w:headerReference w:type="first" r:id="rId19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p w:rsidR="008A71D6" w:rsidRPr="00B14B89" w:rsidRDefault="008A71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8A71D6" w:rsidRPr="00A23F89" w:rsidTr="00B14B89">
        <w:trPr>
          <w:trHeight w:val="295"/>
        </w:trPr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E70A1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8A71D6" w:rsidRPr="00A23F89" w:rsidTr="00B14B89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hangsúlyozás, metrum váltások.</w:t>
            </w:r>
          </w:p>
          <w:p w:rsidR="008A71D6" w:rsidRPr="00A23F89" w:rsidRDefault="008A71D6" w:rsidP="00B14B89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8A71D6" w:rsidRPr="00EE044B" w:rsidRDefault="008A71D6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EE044B">
              <w:rPr>
                <w:szCs w:val="24"/>
              </w:rPr>
              <w:t>Dallamalkotás egyszerű szövegre.</w:t>
            </w:r>
          </w:p>
          <w:p w:rsidR="008A71D6" w:rsidRPr="00EE044B" w:rsidRDefault="008A71D6" w:rsidP="00767F14">
            <w:pPr>
              <w:pStyle w:val="Norml3"/>
              <w:widowControl w:val="0"/>
              <w:numPr>
                <w:ilvl w:val="0"/>
                <w:numId w:val="17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EE044B">
              <w:rPr>
                <w:szCs w:val="24"/>
              </w:rPr>
              <w:t xml:space="preserve">Eredeti nyelvű szöveg és fordításainak összehasonlítása, a zenei kifejezőkészség eszközeinek emutatásával, klasszikus és populáris műfajokban egyaránt. </w:t>
            </w:r>
          </w:p>
          <w:p w:rsidR="008A71D6" w:rsidRPr="001D2908" w:rsidRDefault="008A71D6" w:rsidP="00B14B89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8A71D6" w:rsidRPr="00EE044B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position w:val="-2"/>
              </w:rPr>
            </w:pPr>
            <w:r w:rsidRPr="00EE044B">
              <w:t xml:space="preserve">Az </w:t>
            </w:r>
            <w:r w:rsidRPr="00EE044B">
              <w:rPr>
                <w:szCs w:val="24"/>
              </w:rPr>
              <w:t>énekes</w:t>
            </w:r>
            <w:r w:rsidRPr="00EE044B">
              <w:t xml:space="preserve"> és zenehallgatási anyaghoz kapcsolódó dallamalkotás, variánsképzés lehetőségeinek bemutatása,</w:t>
            </w:r>
            <w:r>
              <w:t xml:space="preserve"> </w:t>
            </w:r>
            <w:r w:rsidRPr="00EE044B">
              <w:t>zenei szerkesztés módok, zenei formák parafrázisa zenei és nem zenei eszközökkel:</w:t>
            </w:r>
          </w:p>
          <w:p w:rsidR="008A71D6" w:rsidRPr="00B14B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ritmus rondó, </w:t>
            </w:r>
          </w:p>
          <w:p w:rsidR="008A71D6" w:rsidRPr="00B14B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szekvencia, </w:t>
            </w:r>
          </w:p>
          <w:p w:rsidR="008A71D6" w:rsidRPr="00B14B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periódus, </w:t>
            </w:r>
          </w:p>
          <w:p w:rsidR="008A71D6" w:rsidRPr="00B14B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variáció, </w:t>
            </w:r>
          </w:p>
          <w:p w:rsidR="008A71D6" w:rsidRPr="00B14B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>aranymetszés a zenében és a természetben.</w:t>
            </w:r>
          </w:p>
          <w:p w:rsidR="008A71D6" w:rsidRPr="00B14B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B14B89">
              <w:t>Adott ritmuskísérethez dallamalkotás.</w:t>
            </w:r>
          </w:p>
          <w:p w:rsidR="008A71D6" w:rsidRPr="00A23F89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B14B89">
              <w:t>Egyszerű</w:t>
            </w:r>
            <w:r w:rsidRPr="00A23F89">
              <w:t xml:space="preserve"> harmóniakíséret alkotása:</w:t>
            </w:r>
          </w:p>
          <w:p w:rsidR="008A71D6" w:rsidRDefault="008A71D6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>T-D ingamozgás</w:t>
            </w:r>
          </w:p>
          <w:p w:rsidR="008A71D6" w:rsidRPr="00A23F89" w:rsidRDefault="008A71D6" w:rsidP="00B14B89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25757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8A71D6" w:rsidRPr="00A23F89" w:rsidRDefault="008A71D6" w:rsidP="00B14B89">
            <w:pPr>
              <w:pStyle w:val="Norml5"/>
            </w:pPr>
          </w:p>
          <w:p w:rsidR="008A71D6" w:rsidRPr="00A23F89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8A71D6" w:rsidRPr="00036BB1" w:rsidRDefault="008A71D6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57" w:right="57"/>
        <w:jc w:val="center"/>
        <w:rPr>
          <w:rFonts w:ascii="Times New Roman" w:hAnsi="Times New Roman"/>
          <w:sz w:val="24"/>
          <w:szCs w:val="24"/>
          <w:lang w:val="hu-HU"/>
        </w:rPr>
        <w:sectPr w:rsidR="008A71D6" w:rsidRPr="00036BB1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7390"/>
      </w:tblGrid>
      <w:tr w:rsidR="008A71D6" w:rsidRPr="00A23F89" w:rsidTr="00B14B89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036BB1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hangsúlyozás. Prozódia</w:t>
            </w:r>
            <w:r w:rsidRPr="00A23F8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Tonika, Domináns funkció, aranymetszés, parafrázis,</w:t>
            </w:r>
          </w:p>
        </w:tc>
      </w:tr>
    </w:tbl>
    <w:p w:rsidR="008A71D6" w:rsidRDefault="008A71D6" w:rsidP="00767F14">
      <w:pPr>
        <w:pStyle w:val="FreeForm"/>
        <w:widowControl w:val="0"/>
        <w:ind w:left="108"/>
        <w:rPr>
          <w:sz w:val="24"/>
          <w:szCs w:val="24"/>
        </w:rPr>
      </w:pPr>
    </w:p>
    <w:p w:rsidR="008A71D6" w:rsidRPr="00A23F89" w:rsidRDefault="008A71D6" w:rsidP="00767F14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27"/>
        <w:gridCol w:w="5902"/>
        <w:gridCol w:w="1202"/>
      </w:tblGrid>
      <w:tr w:rsidR="008A71D6" w:rsidRPr="00A23F89" w:rsidTr="00B14B89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Default="008A71D6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8A71D6" w:rsidRPr="00A23F89" w:rsidRDefault="008A71D6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B14B89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korábbi években megszerzett </w:t>
            </w:r>
            <w:r w:rsidRPr="009B766E">
              <w:rPr>
                <w:rFonts w:ascii="Times New Roman" w:hAnsi="Times New Roman"/>
                <w:sz w:val="24"/>
              </w:rPr>
              <w:t xml:space="preserve">zeneelméleti alapismeretek </w:t>
            </w:r>
          </w:p>
        </w:tc>
      </w:tr>
      <w:tr w:rsidR="008A71D6" w:rsidRPr="00A23F89" w:rsidTr="00B14B89">
        <w:trPr>
          <w:trHeight w:val="11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8A71D6" w:rsidRPr="00F01C13" w:rsidRDefault="008A71D6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8A71D6" w:rsidRPr="00F01C13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42"/>
        <w:gridCol w:w="2389"/>
      </w:tblGrid>
      <w:tr w:rsidR="008A71D6" w:rsidRPr="00A23F89" w:rsidTr="00B14B89">
        <w:trPr>
          <w:trHeight w:val="29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F01C13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257576" w:rsidRDefault="008A71D6" w:rsidP="00B14B89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A23F89" w:rsidTr="00B14B89"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036BB1" w:rsidRDefault="008A71D6" w:rsidP="00B14B89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 xml:space="preserve">az ötvonalas rendszertől eltérő notációk: </w:t>
            </w:r>
            <w:r w:rsidRPr="00EE044B">
              <w:rPr>
                <w:rFonts w:ascii="Times New Roman" w:hAnsi="Times New Roman"/>
                <w:sz w:val="24"/>
              </w:rPr>
              <w:t>aleatorikus zene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8A71D6" w:rsidRPr="004B6184" w:rsidRDefault="008A71D6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Táncok ritmikai sajátosságainak megfigyelése, tempóbeli, metrikai és ritmikai jellemzői szempontjából.</w:t>
            </w:r>
          </w:p>
          <w:p w:rsidR="008A71D6" w:rsidRPr="00B14B89" w:rsidRDefault="008A71D6" w:rsidP="00B14B89">
            <w:pPr>
              <w:rPr>
                <w:rFonts w:ascii="Times New Roman" w:hAnsi="Times New Roman"/>
                <w:sz w:val="24"/>
              </w:rPr>
            </w:pPr>
            <w:r w:rsidRPr="00B14B89">
              <w:rPr>
                <w:rFonts w:ascii="Times New Roman" w:hAnsi="Times New Roman"/>
                <w:sz w:val="24"/>
              </w:rPr>
              <w:t>Harmóniai elemek:</w:t>
            </w:r>
          </w:p>
          <w:p w:rsidR="008A71D6" w:rsidRDefault="008A71D6" w:rsidP="00B14B89">
            <w:pPr>
              <w:rPr>
                <w:rFonts w:ascii="Times New Roman" w:hAnsi="Times New Roman"/>
              </w:rPr>
            </w:pPr>
          </w:p>
          <w:p w:rsidR="008A71D6" w:rsidRPr="00227257" w:rsidRDefault="008A71D6" w:rsidP="00B14B89">
            <w:pPr>
              <w:rPr>
                <w:rFonts w:ascii="Times New Roman" w:hAnsi="Times New Roman"/>
              </w:rPr>
            </w:pPr>
            <w:r w:rsidRPr="00EE044B">
              <w:rPr>
                <w:rFonts w:ascii="Times New Roman" w:hAnsi="Times New Roman"/>
              </w:rPr>
              <w:t>Vokális és hangszeres partitúrák megismerése a zenehallgatás kottakép követésével, témák azonosításával, előadói jelek és az előadási mód megfigyelésével.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</w:rPr>
            </w:pPr>
            <w:r w:rsidRPr="009B766E">
              <w:rPr>
                <w:rFonts w:ascii="Times New Roman" w:hAnsi="Times New Roman"/>
                <w:i/>
              </w:rPr>
              <w:t>Vizuális kultúra:</w:t>
            </w:r>
            <w:r w:rsidRPr="009B766E">
              <w:rPr>
                <w:rFonts w:ascii="Times New Roman" w:hAnsi="Times New Roman"/>
              </w:rPr>
              <w:t xml:space="preserve"> vizuális jelek és jelzések használata.</w:t>
            </w:r>
          </w:p>
        </w:tc>
      </w:tr>
    </w:tbl>
    <w:p w:rsidR="008A71D6" w:rsidRPr="004A5A66" w:rsidRDefault="008A71D6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  <w:lang w:val="hu-HU"/>
        </w:rPr>
        <w:sectPr w:rsidR="008A71D6" w:rsidRPr="004A5A66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1"/>
        <w:gridCol w:w="7360"/>
      </w:tblGrid>
      <w:tr w:rsidR="008A71D6" w:rsidRPr="00A23F89" w:rsidTr="00B14B89"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EE044B">
              <w:rPr>
                <w:rFonts w:ascii="Times New Roman" w:hAnsi="Times New Roman"/>
                <w:sz w:val="24"/>
              </w:rPr>
              <w:t>ánctípus</w:t>
            </w:r>
            <w:r>
              <w:rPr>
                <w:rFonts w:ascii="Times New Roman" w:hAnsi="Times New Roman"/>
                <w:sz w:val="24"/>
              </w:rPr>
              <w:t>ok</w:t>
            </w:r>
          </w:p>
        </w:tc>
      </w:tr>
    </w:tbl>
    <w:p w:rsidR="008A71D6" w:rsidRDefault="008A71D6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8A71D6" w:rsidRPr="00A23F89" w:rsidRDefault="008A71D6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13"/>
        <w:gridCol w:w="5888"/>
        <w:gridCol w:w="1230"/>
      </w:tblGrid>
      <w:tr w:rsidR="008A71D6" w:rsidRPr="00A23F89" w:rsidTr="00B14B89">
        <w:trPr>
          <w:trHeight w:val="7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C4747D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8A71D6" w:rsidRPr="00F01C13" w:rsidRDefault="008A71D6" w:rsidP="00B14B89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B14B89">
        <w:trPr>
          <w:trHeight w:val="5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A71D6" w:rsidRPr="00A23F89" w:rsidTr="00B14B89">
        <w:trPr>
          <w:trHeight w:val="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8A71D6" w:rsidRPr="004A5A66" w:rsidRDefault="008A71D6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8A71D6" w:rsidRPr="004A5A66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8A71D6" w:rsidRPr="00A23F89" w:rsidTr="00B14B89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4A5A66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Ismeretek/fejlesztési követelmények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4A5A66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8A71D6" w:rsidRPr="00A23F89" w:rsidTr="00B14B89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EE044B" w:rsidRDefault="008A71D6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 zene kapcsolatainak feltárása a társművészetekkel, irodalommal, történelemmel, kultúrtörténettel a szintézis teremtés igényével (az egyházzene kapcsolata a liturgiával, zenei élet a főúri rezidenciákon és a nyilvános koncerttermekben, operaházakban).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Az alkotás – zenei reprodukció – befogadás viszonya (zeneszerzés és előadó-művészet kapcsolata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ismeretszerzés és információgyűjtés, a zenehallgatás lehetőségei a számítógép és az internet segítségével. A felfedezés</w:t>
            </w:r>
            <w:r>
              <w:rPr>
                <w:rFonts w:ascii="Times New Roman" w:hAnsi="Times New Roman"/>
                <w:sz w:val="24"/>
              </w:rPr>
              <w:t xml:space="preserve"> útján történő megismerés eszközeinek alkalmazása</w:t>
            </w:r>
            <w:r w:rsidRPr="009B766E">
              <w:rPr>
                <w:rFonts w:ascii="Times New Roman" w:hAnsi="Times New Roman"/>
                <w:sz w:val="24"/>
              </w:rPr>
              <w:t xml:space="preserve">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>űalkotás-elemzés, önálló véleménynyilvánítás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EE044B">
              <w:rPr>
                <w:rFonts w:ascii="Times New Roman" w:hAnsi="Times New Roman"/>
                <w:sz w:val="24"/>
              </w:rPr>
              <w:t>(művészi érték – giccs).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Átköltés, átdolgozás, feldolgozás, stílusok keveredése, zenei humor, pl. komolyzenei témák megjelenése a médiában és a populáris műfajokban, világzenei példák zenei forrásai.</w:t>
            </w:r>
          </w:p>
          <w:p w:rsidR="008A71D6" w:rsidRPr="00A23F89" w:rsidRDefault="008A71D6" w:rsidP="00B14B89">
            <w:r w:rsidRPr="00526387">
              <w:rPr>
                <w:rFonts w:ascii="Times New Roman" w:hAnsi="Times New Roman"/>
                <w:sz w:val="24"/>
              </w:rPr>
              <w:t>Egy zenemű/részlet egyéni feldolgozása, elemzése megadott témából választva (pl. élet, halál, születés, gyász, haza, becsület, küzdelem, szerelem, hűség, gúny, irónia, humor, hősiesség, szabadság, béke, vallás).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A23F89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8A71D6" w:rsidRPr="00A23F89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infromációgyűjtés az internet segítségével.</w:t>
            </w:r>
          </w:p>
        </w:tc>
      </w:tr>
    </w:tbl>
    <w:p w:rsidR="008A71D6" w:rsidRPr="004A5A66" w:rsidRDefault="008A71D6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rPr>
          <w:rFonts w:ascii="Times New Roman" w:hAnsi="Times New Roman"/>
          <w:sz w:val="24"/>
          <w:szCs w:val="24"/>
          <w:lang w:val="hu-HU"/>
        </w:rPr>
        <w:sectPr w:rsidR="008A71D6" w:rsidRPr="004A5A66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7378"/>
      </w:tblGrid>
      <w:tr w:rsidR="008A71D6" w:rsidRPr="00A23F89" w:rsidTr="00B14B89">
        <w:trPr>
          <w:trHeight w:val="540"/>
        </w:trPr>
        <w:tc>
          <w:tcPr>
            <w:tcW w:w="1858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4A5A66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78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8A71D6" w:rsidRDefault="008A71D6">
      <w:pPr>
        <w:rPr>
          <w:rFonts w:ascii="Times New Roman" w:hAnsi="Times New Roman"/>
          <w:sz w:val="24"/>
        </w:rPr>
      </w:pPr>
    </w:p>
    <w:p w:rsidR="008A71D6" w:rsidRPr="00B14B89" w:rsidRDefault="008A71D6">
      <w:pPr>
        <w:rPr>
          <w:rFonts w:ascii="Times New Roman" w:hAnsi="Times New Roman"/>
          <w:sz w:val="24"/>
        </w:rPr>
      </w:pPr>
    </w:p>
    <w:tbl>
      <w:tblPr>
        <w:tblW w:w="9236" w:type="dxa"/>
        <w:tblLayout w:type="fixed"/>
        <w:tblLook w:val="0000"/>
      </w:tblPr>
      <w:tblGrid>
        <w:gridCol w:w="1826"/>
        <w:gridCol w:w="283"/>
        <w:gridCol w:w="4577"/>
        <w:gridCol w:w="1251"/>
        <w:gridCol w:w="1299"/>
      </w:tblGrid>
      <w:tr w:rsidR="008A71D6" w:rsidRPr="00A23F89" w:rsidTr="00B14B89">
        <w:trPr>
          <w:trHeight w:val="72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8A71D6" w:rsidRPr="00A23F89" w:rsidTr="00B14B89">
        <w:trPr>
          <w:trHeight w:val="33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A23F89" w:rsidRDefault="008A71D6" w:rsidP="00B14B89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8A71D6" w:rsidRPr="00A23F89" w:rsidTr="00B14B89">
        <w:trPr>
          <w:trHeight w:val="738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25757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Tájékozottság a zeneművek műfajában és a zenei stílusokban. Önálló elemzés, véleménykifejtés.</w:t>
            </w:r>
          </w:p>
        </w:tc>
      </w:tr>
      <w:tr w:rsidR="008A71D6" w:rsidRPr="00A23F89" w:rsidTr="00B14B89">
        <w:trPr>
          <w:trHeight w:val="295"/>
        </w:trPr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F01C13" w:rsidRDefault="008A71D6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9B766E" w:rsidRDefault="008A71D6" w:rsidP="00B14B89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8A71D6" w:rsidRPr="004A5A66" w:rsidTr="00B14B89"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 xml:space="preserve">épzene, </w:t>
            </w:r>
            <w:r w:rsidRPr="00526387">
              <w:rPr>
                <w:rFonts w:ascii="Times New Roman" w:hAnsi="Times New Roman"/>
                <w:sz w:val="24"/>
              </w:rPr>
              <w:t>népies műdal,</w:t>
            </w:r>
            <w:r>
              <w:rPr>
                <w:rFonts w:ascii="Times New Roman" w:hAnsi="Times New Roman"/>
                <w:sz w:val="24"/>
              </w:rPr>
              <w:t xml:space="preserve"> szakrális népének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Egyházzene: ortodox egyházzenei részletek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Barokk: </w:t>
            </w:r>
            <w:r w:rsidRPr="00526387">
              <w:rPr>
                <w:rFonts w:ascii="Times New Roman" w:hAnsi="Times New Roman"/>
                <w:sz w:val="24"/>
              </w:rPr>
              <w:t>az opera kialakulása monódia,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verbunkos zene, mint műfaj; Bihari János, Lavotta János és Csermák Antal verbunkos zenéje.</w:t>
            </w:r>
            <w:r>
              <w:rPr>
                <w:rFonts w:ascii="Times New Roman" w:hAnsi="Times New Roman"/>
                <w:sz w:val="24"/>
              </w:rPr>
              <w:t xml:space="preserve"> Verbunkos a műzenében.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Bécsi klasszika </w:t>
            </w:r>
            <w:r>
              <w:rPr>
                <w:rFonts w:ascii="Times New Roman" w:hAnsi="Times New Roman"/>
                <w:sz w:val="24"/>
              </w:rPr>
              <w:t>– hangszeres versenyművek, oratórikus művek, a klasszikus opera (Haydn, Mozart, Beethoven)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Romantika –  </w:t>
            </w:r>
            <w:r w:rsidRPr="00526387">
              <w:rPr>
                <w:rFonts w:ascii="Times New Roman" w:hAnsi="Times New Roman"/>
                <w:sz w:val="24"/>
              </w:rPr>
              <w:t>opera és zenedráma</w:t>
            </w:r>
            <w:r>
              <w:rPr>
                <w:rFonts w:ascii="Times New Roman" w:hAnsi="Times New Roman"/>
                <w:sz w:val="24"/>
              </w:rPr>
              <w:t>, az operett, a daljáték, a Singspiel</w:t>
            </w:r>
          </w:p>
          <w:p w:rsidR="008A71D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</w:t>
            </w:r>
            <w:r>
              <w:rPr>
                <w:rFonts w:ascii="Times New Roman" w:hAnsi="Times New Roman"/>
                <w:sz w:val="24"/>
              </w:rPr>
              <w:t>dforduló és a XX. század zenéje:</w:t>
            </w:r>
            <w:r w:rsidRPr="009B766E">
              <w:rPr>
                <w:rFonts w:ascii="Times New Roman" w:hAnsi="Times New Roman"/>
                <w:sz w:val="24"/>
              </w:rPr>
              <w:t xml:space="preserve"> új zenei irányzatok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0D69D7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 w:rsidRPr="00526387">
              <w:rPr>
                <w:rFonts w:ascii="Times New Roman" w:hAnsi="Times New Roman"/>
                <w:sz w:val="24"/>
              </w:rPr>
              <w:t>avantgárd, experimentális zene, elektronikus zene</w:t>
            </w:r>
            <w:r w:rsidRPr="009B766E">
              <w:rPr>
                <w:rFonts w:ascii="Times New Roman" w:hAnsi="Times New Roman"/>
                <w:sz w:val="24"/>
              </w:rPr>
              <w:t>.</w:t>
            </w:r>
          </w:p>
          <w:p w:rsidR="008A71D6" w:rsidRPr="000D69D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8A71D6" w:rsidRPr="0052638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beat és a klasszikus rock,</w:t>
            </w:r>
          </w:p>
          <w:p w:rsidR="008A71D6" w:rsidRPr="0052638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világzene,</w:t>
            </w:r>
          </w:p>
          <w:p w:rsidR="008A71D6" w:rsidRPr="0052638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zenés színház – musical, rockopera, </w:t>
            </w:r>
          </w:p>
          <w:p w:rsidR="008A71D6" w:rsidRPr="0052638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szórakoztató zene műfajai, </w:t>
            </w:r>
          </w:p>
          <w:p w:rsidR="008A71D6" w:rsidRPr="00526387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filmzene és alkalmazott zene.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mai populáris zene irányzatai.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71D6" w:rsidRPr="004A5A66" w:rsidRDefault="008A71D6" w:rsidP="00B14B89">
            <w:r w:rsidRPr="009B766E">
              <w:rPr>
                <w:rFonts w:ascii="Times New Roman" w:hAnsi="Times New Roman"/>
                <w:sz w:val="24"/>
              </w:rPr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9B766E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8A71D6" w:rsidRPr="009B766E" w:rsidRDefault="008A71D6" w:rsidP="00B14B89">
            <w:pPr>
              <w:rPr>
                <w:rFonts w:ascii="Times New Roman" w:hAnsi="Times New Roman"/>
                <w:sz w:val="24"/>
              </w:rPr>
            </w:pPr>
          </w:p>
          <w:p w:rsidR="008A71D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8A71D6" w:rsidRPr="004A5A6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8A71D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>enei infromációgyűjtés az internet segítségével).</w:t>
            </w: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i/>
                <w:szCs w:val="24"/>
              </w:rPr>
            </w:pP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 Kiemelkedő történelmi személyiségek vallomása hitükről.</w:t>
            </w: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szCs w:val="24"/>
              </w:rPr>
              <w:t>A zeneművekben megidézett szentek élete. Szerzetesrendek ma.</w:t>
            </w:r>
          </w:p>
          <w:p w:rsidR="008A71D6" w:rsidRPr="004A5A66" w:rsidRDefault="008A71D6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  <w:tr w:rsidR="008A71D6" w:rsidRPr="004A5A66" w:rsidTr="00B14B89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3012D1" w:rsidRDefault="008A71D6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25757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</w:t>
            </w:r>
            <w:r>
              <w:rPr>
                <w:rFonts w:ascii="Times New Roman" w:hAnsi="Times New Roman"/>
                <w:sz w:val="24"/>
              </w:rPr>
              <w:t>, ortodox,</w:t>
            </w:r>
          </w:p>
        </w:tc>
      </w:tr>
    </w:tbl>
    <w:p w:rsidR="008A71D6" w:rsidRDefault="008A71D6" w:rsidP="00767F14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8A71D6" w:rsidRPr="004A5A66" w:rsidRDefault="008A71D6" w:rsidP="00767F14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7207"/>
      </w:tblGrid>
      <w:tr w:rsidR="008A71D6" w:rsidRPr="00A23F89" w:rsidTr="00B14B89">
        <w:tc>
          <w:tcPr>
            <w:tcW w:w="195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257576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A fejlesztés várt eredményei a két évfolyamos ciklus végén</w:t>
            </w:r>
          </w:p>
        </w:tc>
        <w:tc>
          <w:tcPr>
            <w:tcW w:w="6964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8A71D6" w:rsidRPr="00257576" w:rsidRDefault="008A71D6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</w:t>
            </w:r>
            <w:r>
              <w:rPr>
                <w:rFonts w:ascii="Times New Roman" w:hAnsi="Times New Roman"/>
                <w:sz w:val="24"/>
              </w:rPr>
              <w:t>z énekes anyagból 20</w:t>
            </w:r>
            <w:r w:rsidRPr="00257576">
              <w:rPr>
                <w:rFonts w:ascii="Times New Roman" w:hAnsi="Times New Roman"/>
                <w:sz w:val="24"/>
              </w:rPr>
              <w:t xml:space="preserve"> dalt és műrészletet részben kottából, részben emlékezetből kifejezően énekelnek csoportosan.</w:t>
            </w:r>
            <w:r>
              <w:rPr>
                <w:rFonts w:ascii="Times New Roman" w:hAnsi="Times New Roman"/>
                <w:sz w:val="24"/>
              </w:rPr>
              <w:t xml:space="preserve"> További 10 népéneket, gregorián liturgikus dallamot énekelnek csoportosan, a liturgiába aktívan bekapcsolódva.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Egyszerűbb </w:t>
            </w:r>
            <w:r>
              <w:rPr>
                <w:rFonts w:ascii="Times New Roman" w:hAnsi="Times New Roman"/>
                <w:sz w:val="24"/>
              </w:rPr>
              <w:t>többszólamú</w:t>
            </w:r>
            <w:r w:rsidRPr="00257576">
              <w:rPr>
                <w:rFonts w:ascii="Times New Roman" w:hAnsi="Times New Roman"/>
                <w:sz w:val="24"/>
              </w:rPr>
              <w:t xml:space="preserve"> kórusművek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57576">
              <w:rPr>
                <w:rFonts w:ascii="Times New Roman" w:hAnsi="Times New Roman"/>
                <w:sz w:val="24"/>
              </w:rPr>
              <w:t xml:space="preserve"> vagy azok részletei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257576">
              <w:rPr>
                <w:rFonts w:ascii="Times New Roman" w:hAnsi="Times New Roman"/>
                <w:sz w:val="24"/>
              </w:rPr>
              <w:t>, kánonok</w:t>
            </w:r>
            <w:r>
              <w:rPr>
                <w:rFonts w:ascii="Times New Roman" w:hAnsi="Times New Roman"/>
                <w:sz w:val="24"/>
              </w:rPr>
              <w:t xml:space="preserve">at, Taizé-i éneket </w:t>
            </w:r>
            <w:r w:rsidRPr="00257576">
              <w:rPr>
                <w:rFonts w:ascii="Times New Roman" w:hAnsi="Times New Roman"/>
                <w:sz w:val="24"/>
              </w:rPr>
              <w:t>csoportosan</w:t>
            </w:r>
            <w:r>
              <w:rPr>
                <w:rFonts w:ascii="Times New Roman" w:hAnsi="Times New Roman"/>
                <w:sz w:val="24"/>
              </w:rPr>
              <w:t xml:space="preserve"> énekelnek</w:t>
            </w:r>
            <w:r w:rsidRPr="00257576">
              <w:rPr>
                <w:rFonts w:ascii="Times New Roman" w:hAnsi="Times New Roman"/>
                <w:sz w:val="24"/>
              </w:rPr>
              <w:t xml:space="preserve">. 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 generatív tevékenységek eredményeként érzékelik, felismerik a zenei kifejezés, a forma, a műfaj és a zenei eszközök közti összefüggéseket.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kottakép elemeit és az alapvető zenei kifejezéseket felismerik és értelmezik, tanári segítséggel reprodukálják.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Képesek a műalkotások üzenetét felismerni, a bennük megjelenő sors- és magatartásmintákat értelmezni, gondolatiságukat, morális és humánus tartalmukat megérteni.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kiemelkedő zenei műalkotások megismerése által korunk kulturális sokszínűségében eligazodnak.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tanulók több</w:t>
            </w:r>
            <w:r w:rsidRPr="00257576">
              <w:rPr>
                <w:rFonts w:ascii="Times New Roman" w:hAnsi="Times New Roman"/>
                <w:sz w:val="24"/>
              </w:rPr>
              <w:t xml:space="preserve"> zenei stílust, korszakot, zeneművet </w:t>
            </w:r>
            <w:r>
              <w:rPr>
                <w:rFonts w:ascii="Times New Roman" w:hAnsi="Times New Roman"/>
                <w:sz w:val="24"/>
              </w:rPr>
              <w:t>megismernek (min. 10 alkotás).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Tudnak tájékozódni a legfontosabb műfajokban és a stíluskorszakokban.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műveket kontextusba helyezve képesek saját élményeket is felidézni, választásaikat meg tudják indokolni.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Különbséget tudnak tenni világi zene, egyházzene, szórakoztató</w:t>
            </w:r>
            <w:r>
              <w:rPr>
                <w:rFonts w:ascii="Times New Roman" w:hAnsi="Times New Roman"/>
                <w:sz w:val="24"/>
              </w:rPr>
              <w:t xml:space="preserve"> zene</w:t>
            </w:r>
            <w:r w:rsidRPr="0025757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alkalmazott zene, programzene </w:t>
            </w:r>
            <w:r w:rsidRPr="00257576">
              <w:rPr>
                <w:rFonts w:ascii="Times New Roman" w:hAnsi="Times New Roman"/>
                <w:sz w:val="24"/>
              </w:rPr>
              <w:t>között.</w:t>
            </w:r>
          </w:p>
          <w:p w:rsidR="008A71D6" w:rsidRPr="00257576" w:rsidRDefault="008A71D6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két év során az áttekintést segítő különböző szempontok alapján megismerik a zenei stílusok jellemzőit, kronologikus és műfaji rendszer alakul ki az eddig megszerzett és ebben az időszakban kiegészített zenei ismeretekben.</w:t>
            </w:r>
          </w:p>
        </w:tc>
      </w:tr>
    </w:tbl>
    <w:p w:rsidR="008A71D6" w:rsidRDefault="008A71D6" w:rsidP="002719AC">
      <w:pPr>
        <w:ind w:left="57"/>
        <w:rPr>
          <w:rFonts w:ascii="Times New Roman" w:hAnsi="Times New Roman"/>
          <w:sz w:val="24"/>
        </w:rPr>
      </w:pPr>
    </w:p>
    <w:p w:rsidR="008A71D6" w:rsidRPr="00F73A44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br w:type="page"/>
      </w:r>
      <w:r>
        <w:rPr>
          <w:b/>
          <w:color w:val="auto"/>
        </w:rPr>
        <w:t>Ajánlott zenehallgatási anyag</w:t>
      </w:r>
    </w:p>
    <w:p w:rsidR="008A71D6" w:rsidRPr="00896A64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8A71D6" w:rsidRPr="00A23F89" w:rsidRDefault="008A71D6" w:rsidP="00B14B89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8A71D6" w:rsidRPr="00A23F89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D6" w:rsidRPr="00896A64" w:rsidRDefault="008A71D6" w:rsidP="00B14B89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>omantikus szerzők nemzeti táncai (Chopin, Brahms, Dvořák).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8A71D6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Gregorián ének (pl. Dies irae sequentia, Ave Maria himnusz)</w:t>
      </w:r>
      <w:r>
        <w:rPr>
          <w:szCs w:val="24"/>
        </w:rPr>
        <w:t>, ortodox egyházzenei szemelvények, középkori kanciók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Responzórium, 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>76, Hob.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8A71D6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8A71D6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zongoraverseny</w:t>
      </w:r>
    </w:p>
    <w:p w:rsidR="008A71D6" w:rsidRPr="00A23F89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klarinétverseny</w:t>
      </w:r>
    </w:p>
    <w:p w:rsidR="008A71D6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8A71D6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D-dúr hegedűverseny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r>
        <w:rPr>
          <w:rFonts w:ascii="Times New Roman" w:hAnsi="Times New Roman"/>
          <w:szCs w:val="24"/>
        </w:rPr>
        <w:t>Winterreise) D. 911– részletek.</w:t>
      </w:r>
    </w:p>
    <w:p w:rsidR="008A71D6" w:rsidRPr="003012D1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>Franz Schubert: Erlkönig</w:t>
      </w:r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8A71D6" w:rsidRPr="00A23F89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Felix Mendelssohn-Bartholdy: Szentivánéji álom (Sommernachtstraum)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8A71D6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Robert Schumann: Dichterliebe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8A71D6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Liszt Ferenc: Velence és Nápoly (Venezia e Napoli)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in: Vándorévek II. kötet (Années de pélerinage II.)</w:t>
      </w:r>
      <w:r>
        <w:rPr>
          <w:rFonts w:ascii="Times New Roman" w:hAnsi="Times New Roman"/>
          <w:szCs w:val="24"/>
        </w:rPr>
        <w:t>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Wagner, Richard: A nürnbergi mesterdalnokok (Die Meistersinger von Nürnberg) – nyitány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Szergej Rahmanyinov: Vocalise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No. 14</w:t>
      </w:r>
      <w:r>
        <w:rPr>
          <w:szCs w:val="24"/>
        </w:rPr>
        <w:t>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Claude Debussy: Clair de lune (Holdfény)</w:t>
      </w:r>
      <w:r>
        <w:rPr>
          <w:szCs w:val="24"/>
        </w:rPr>
        <w:t>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8A71D6" w:rsidRPr="003012D1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Conlon Nancarrow: Etüdök gépzongorára (Studies for prepared player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A71D6" w:rsidRPr="003012D1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8A71D6" w:rsidRPr="003012D1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Arvo Pärt: Magnificat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A71D6" w:rsidRPr="00A23F89" w:rsidRDefault="008A71D6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Steve Reich: Zene 18 zenészre (Music for 18 Musicians)</w:t>
      </w:r>
      <w:r>
        <w:rPr>
          <w:rFonts w:ascii="Times New Roman" w:hAnsi="Times New Roman"/>
          <w:szCs w:val="24"/>
        </w:rPr>
        <w:t>.</w:t>
      </w:r>
    </w:p>
    <w:p w:rsidR="008A71D6" w:rsidRPr="00A23F89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8A71D6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8A71D6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8A71D6" w:rsidRPr="00A23F89" w:rsidRDefault="008A71D6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8A71D6" w:rsidRPr="00A23F89" w:rsidRDefault="008A71D6" w:rsidP="00B14B89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8A71D6" w:rsidRPr="00A23F89" w:rsidRDefault="008A71D6" w:rsidP="00B14B89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8A71D6" w:rsidRPr="005F2C1F" w:rsidRDefault="008A71D6" w:rsidP="00B14B89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8A71D6" w:rsidRPr="00A23F89" w:rsidRDefault="008A71D6" w:rsidP="00B14B89">
      <w:pPr>
        <w:pStyle w:val="Norml5"/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8A71D6" w:rsidRPr="00A23F89" w:rsidTr="00B14B89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1D2908" w:rsidRDefault="008A71D6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1D2908" w:rsidRDefault="008A71D6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A71D6" w:rsidRPr="001D2908" w:rsidRDefault="008A71D6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Hobo Blues Band</w:t>
            </w:r>
          </w:p>
        </w:tc>
      </w:tr>
      <w:tr w:rsidR="008A71D6" w:rsidRPr="00A23F89" w:rsidTr="00B14B89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896A64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r w:rsidRPr="00896A64">
              <w:rPr>
                <w:sz w:val="24"/>
                <w:szCs w:val="24"/>
              </w:rPr>
              <w:t>S.Nagy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896A64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8A71D6" w:rsidRPr="00A23F89" w:rsidTr="00B14B89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8A71D6" w:rsidRPr="00A23F89" w:rsidTr="00B14B89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8A71D6" w:rsidRPr="00A23F89" w:rsidTr="00B14B89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Quimby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8A71D6" w:rsidRPr="00A23F89" w:rsidTr="00B14B89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8A71D6" w:rsidRPr="00A23F89" w:rsidTr="00B14B89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8A71D6" w:rsidRPr="00A23F89" w:rsidTr="00B14B89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V'Moto-Rock</w:t>
            </w:r>
          </w:p>
        </w:tc>
      </w:tr>
      <w:tr w:rsidR="008A71D6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Pr="00A23F89" w:rsidRDefault="008A71D6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8A71D6" w:rsidRDefault="008A71D6" w:rsidP="00B14B89">
      <w:pPr>
        <w:rPr>
          <w:rFonts w:ascii="Times New Roman" w:hAnsi="Times New Roman"/>
          <w:b/>
          <w:sz w:val="24"/>
          <w:lang w:eastAsia="hu-HU"/>
        </w:rPr>
      </w:pPr>
    </w:p>
    <w:p w:rsidR="008A71D6" w:rsidRPr="00557BD7" w:rsidRDefault="008A71D6" w:rsidP="00B14B89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color w:val="auto"/>
          <w:sz w:val="24"/>
          <w:szCs w:val="24"/>
          <w:lang w:val="hu-HU"/>
        </w:rPr>
      </w:pPr>
      <w:r w:rsidRPr="00B14B89">
        <w:rPr>
          <w:rFonts w:ascii="Times New Roman" w:hAnsi="Times New Roman"/>
          <w:b/>
          <w:sz w:val="24"/>
          <w:lang w:val="hu-HU"/>
        </w:rPr>
        <w:br w:type="page"/>
      </w:r>
      <w:r w:rsidRPr="00557BD7">
        <w:rPr>
          <w:rFonts w:ascii="Times New Roman" w:hAnsi="Times New Roman"/>
          <w:b/>
          <w:color w:val="auto"/>
          <w:sz w:val="24"/>
          <w:szCs w:val="24"/>
          <w:lang w:val="hu-HU"/>
        </w:rPr>
        <w:t>11. évfolyam</w:t>
      </w:r>
    </w:p>
    <w:p w:rsidR="008A71D6" w:rsidRPr="00557BD7" w:rsidRDefault="008A71D6" w:rsidP="00B14B89">
      <w:pPr>
        <w:pStyle w:val="Listaszerbekezds2"/>
        <w:jc w:val="both"/>
        <w:rPr>
          <w:rFonts w:ascii="Times New Roman" w:hAnsi="Times New Roman"/>
          <w:color w:val="auto"/>
          <w:sz w:val="24"/>
          <w:lang w:val="cs-CZ"/>
        </w:rPr>
      </w:pPr>
    </w:p>
    <w:p w:rsidR="008A71D6" w:rsidRPr="00557BD7" w:rsidRDefault="008A71D6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557BD7">
        <w:rPr>
          <w:rFonts w:ascii="Times New Roman" w:hAnsi="Times New Roman"/>
          <w:color w:val="auto"/>
          <w:sz w:val="24"/>
        </w:rPr>
        <w:t>Az ének-zene tantárgy a 11–12.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közül támogatja az esztétikai-művészeti tudatosság és kifejezőképesség, anyanyelvi kommunikáció, idegen nyelvi kommunikáció, digitális kompetencia, kezdeményezőképesség, vállalkozói kompetencia, hatékony, önálló tanulás fejlesztését.</w:t>
      </w:r>
    </w:p>
    <w:p w:rsidR="008A71D6" w:rsidRPr="00557BD7" w:rsidRDefault="008A71D6" w:rsidP="00B1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ab/>
        <w:t>Ebben az életkorban a zenei stílusnak megfelelő előadásmód, a kommunikatív muzikalitás továbbfejlesztése áll a középpontban. Érdemes kisebb alkalmi együtténeklő csoportoknak is rendszeres funkcionális énekes feladatot adni (pl.: énekes néphagyomány felelevenítése, projektnapok zenei elemei, bensőséges közösségi-egyházi ünnepeken való aktív részvétel, osztályéneklési verseny, iskolai vetélkedők stb.).</w:t>
      </w:r>
    </w:p>
    <w:p w:rsidR="008A71D6" w:rsidRPr="00557BD7" w:rsidRDefault="008A71D6" w:rsidP="00B14B89">
      <w:pPr>
        <w:pStyle w:val="FreeForm"/>
        <w:ind w:firstLine="709"/>
        <w:jc w:val="both"/>
        <w:rPr>
          <w:color w:val="auto"/>
          <w:sz w:val="24"/>
          <w:szCs w:val="24"/>
          <w:shd w:val="clear" w:color="auto" w:fill="FFFA83"/>
        </w:rPr>
      </w:pPr>
      <w:r w:rsidRPr="00557BD7">
        <w:rPr>
          <w:color w:val="auto"/>
          <w:sz w:val="24"/>
          <w:szCs w:val="24"/>
        </w:rPr>
        <w:t>Az elsajátított népzenei anyag néptánc</w:t>
      </w:r>
      <w:r>
        <w:rPr>
          <w:color w:val="auto"/>
          <w:sz w:val="24"/>
          <w:szCs w:val="24"/>
        </w:rPr>
        <w:t xml:space="preserve"> </w:t>
      </w:r>
      <w:r w:rsidRPr="00557BD7">
        <w:rPr>
          <w:color w:val="auto"/>
          <w:sz w:val="24"/>
          <w:szCs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8A71D6" w:rsidRPr="00557BD7" w:rsidRDefault="008A71D6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ab/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8A71D6" w:rsidRPr="00557BD7" w:rsidRDefault="008A71D6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Az ének-zene tantárgy keretében korábban megszerzett tapasztalatokat és zenei ismereteket új szempontok szerint árnyaljuk (társművészetek, zenei műfajok kronologikus fejlődése, zenei stílusirányzatok, történelmi és irodalmi párhuzamok stb.).</w:t>
      </w:r>
    </w:p>
    <w:p w:rsidR="008A71D6" w:rsidRPr="00557BD7" w:rsidRDefault="008A71D6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Építünk a tanulók informatikai tudására és az internetkorszak hatásaira. A tanítás folyamatában az interaktivitás középpontba kerül, a tanítás-tanulás folyamatába javasoljuk a nagyobb zenei tapasztalatokkal rendelkező diákok bevonását (kiselőadások, élő zenei bemutató, aktuális zenei jelenségekhez, történésekhez, eseményekhez kapcsolódó vitafórum).</w:t>
      </w:r>
    </w:p>
    <w:p w:rsidR="008A71D6" w:rsidRPr="00557BD7" w:rsidRDefault="008A71D6" w:rsidP="00B14B89">
      <w:pPr>
        <w:pStyle w:val="FreeForm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Nem szabad lemondani az osztályszintű éneklésről és a kóruséneklésről.</w:t>
      </w:r>
    </w:p>
    <w:p w:rsidR="008A71D6" w:rsidRDefault="008A71D6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 xml:space="preserve">Az első 10 évfolyamon meghatározott 5 fejlesztési cél közül a 11. és 12. évfolyamon az éneklés és a zenehallgatás a releváns. A 11–12. évfolyam órakerethez viszonyított gazdag tárházat kínál, melynek mélységét, a más művészeti területekkel való kapcsolatrendszerét, valamint komplexitásának összetettségét is a helyi tanterv határozza meg. </w:t>
      </w:r>
    </w:p>
    <w:p w:rsidR="008A71D6" w:rsidRDefault="008A71D6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8A71D6" w:rsidRPr="00C62E6B" w:rsidRDefault="008A71D6" w:rsidP="00B14B89">
      <w:pPr>
        <w:jc w:val="center"/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11. évfolyam</w:t>
      </w:r>
    </w:p>
    <w:p w:rsidR="008A71D6" w:rsidRPr="00C62E6B" w:rsidRDefault="008A71D6" w:rsidP="00B14B89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8A71D6" w:rsidRPr="00C62E6B" w:rsidRDefault="008A71D6" w:rsidP="00B14B89">
      <w:pPr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Óraszám:</w:t>
      </w:r>
      <w:r w:rsidRPr="00C62E6B">
        <w:rPr>
          <w:rFonts w:ascii="Times New Roman" w:hAnsi="Times New Roman"/>
          <w:sz w:val="24"/>
        </w:rPr>
        <w:tab/>
      </w:r>
      <w:r w:rsidRPr="00C62E6B">
        <w:rPr>
          <w:rFonts w:ascii="Times New Roman" w:hAnsi="Times New Roman"/>
          <w:b/>
          <w:sz w:val="24"/>
        </w:rPr>
        <w:t>36/év</w:t>
      </w:r>
    </w:p>
    <w:p w:rsidR="008A71D6" w:rsidRPr="00C62E6B" w:rsidRDefault="008A71D6" w:rsidP="00B14B89">
      <w:pPr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ab/>
      </w:r>
      <w:r w:rsidRPr="00C62E6B">
        <w:rPr>
          <w:rFonts w:ascii="Times New Roman" w:hAnsi="Times New Roman"/>
          <w:b/>
          <w:sz w:val="24"/>
        </w:rPr>
        <w:tab/>
        <w:t>1/hét</w:t>
      </w:r>
    </w:p>
    <w:p w:rsidR="008A71D6" w:rsidRPr="00C62E6B" w:rsidRDefault="008A71D6" w:rsidP="00B14B89">
      <w:pPr>
        <w:rPr>
          <w:rFonts w:ascii="Times New Roman" w:hAnsi="Times New Roman"/>
          <w:b/>
          <w:sz w:val="24"/>
        </w:rPr>
      </w:pPr>
    </w:p>
    <w:p w:rsidR="008A71D6" w:rsidRPr="00C62E6B" w:rsidRDefault="008A71D6" w:rsidP="00B14B89">
      <w:pPr>
        <w:jc w:val="center"/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Ajánlás az éves óraszám felosztására</w:t>
      </w:r>
    </w:p>
    <w:p w:rsidR="008A71D6" w:rsidRPr="00C62E6B" w:rsidRDefault="008A71D6" w:rsidP="00B14B89">
      <w:pPr>
        <w:rPr>
          <w:rFonts w:ascii="Times New Roman" w:hAnsi="Times New Roman"/>
          <w:b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4579"/>
        <w:gridCol w:w="2510"/>
      </w:tblGrid>
      <w:tr w:rsidR="008A71D6" w:rsidRPr="00C62E6B" w:rsidTr="00B14B89">
        <w:trPr>
          <w:trHeight w:val="510"/>
          <w:jc w:val="center"/>
        </w:trPr>
        <w:tc>
          <w:tcPr>
            <w:tcW w:w="1983" w:type="dxa"/>
            <w:vAlign w:val="center"/>
          </w:tcPr>
          <w:p w:rsidR="008A71D6" w:rsidRPr="00C62E6B" w:rsidRDefault="008A71D6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4579" w:type="dxa"/>
            <w:vAlign w:val="center"/>
          </w:tcPr>
          <w:p w:rsidR="008A71D6" w:rsidRPr="00C62E6B" w:rsidRDefault="008A71D6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2510" w:type="dxa"/>
            <w:vAlign w:val="center"/>
          </w:tcPr>
          <w:p w:rsidR="008A71D6" w:rsidRPr="00C62E6B" w:rsidRDefault="008A71D6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8A71D6" w:rsidRPr="00C62E6B" w:rsidTr="00B14B89">
        <w:trPr>
          <w:trHeight w:val="510"/>
          <w:jc w:val="center"/>
        </w:trPr>
        <w:tc>
          <w:tcPr>
            <w:tcW w:w="1983" w:type="dxa"/>
            <w:vAlign w:val="center"/>
          </w:tcPr>
          <w:p w:rsidR="008A71D6" w:rsidRPr="00C62E6B" w:rsidRDefault="008A71D6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579" w:type="dxa"/>
            <w:vAlign w:val="center"/>
          </w:tcPr>
          <w:p w:rsidR="008A71D6" w:rsidRPr="00C62E6B" w:rsidRDefault="008A71D6" w:rsidP="00B14B89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8A71D6" w:rsidRPr="00C62E6B" w:rsidRDefault="008A71D6" w:rsidP="00B14B89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2510" w:type="dxa"/>
            <w:vAlign w:val="center"/>
          </w:tcPr>
          <w:p w:rsidR="008A71D6" w:rsidRPr="00C62E6B" w:rsidRDefault="008A71D6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17 óra</w:t>
            </w:r>
          </w:p>
        </w:tc>
      </w:tr>
      <w:tr w:rsidR="008A71D6" w:rsidRPr="00C62E6B" w:rsidTr="00B14B89">
        <w:trPr>
          <w:trHeight w:val="510"/>
          <w:jc w:val="center"/>
        </w:trPr>
        <w:tc>
          <w:tcPr>
            <w:tcW w:w="1983" w:type="dxa"/>
            <w:vAlign w:val="center"/>
          </w:tcPr>
          <w:p w:rsidR="008A71D6" w:rsidRPr="00C62E6B" w:rsidRDefault="008A71D6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579" w:type="dxa"/>
            <w:vAlign w:val="center"/>
          </w:tcPr>
          <w:p w:rsidR="008A71D6" w:rsidRPr="00C62E6B" w:rsidRDefault="008A71D6" w:rsidP="00B14B89">
            <w:pPr>
              <w:spacing w:line="276" w:lineRule="auto"/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C62E6B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8A71D6" w:rsidRPr="00C62E6B" w:rsidRDefault="008A71D6" w:rsidP="00B14B89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C62E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8A71D6" w:rsidRPr="00C62E6B" w:rsidRDefault="008A71D6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19 óra</w:t>
            </w:r>
          </w:p>
        </w:tc>
      </w:tr>
    </w:tbl>
    <w:p w:rsidR="008A71D6" w:rsidRPr="00557BD7" w:rsidRDefault="008A71D6" w:rsidP="00B14B89">
      <w:pPr>
        <w:pStyle w:val="FreeForm"/>
        <w:ind w:firstLine="709"/>
        <w:jc w:val="both"/>
        <w:rPr>
          <w:strike/>
          <w:color w:val="auto"/>
          <w:sz w:val="24"/>
          <w:szCs w:val="24"/>
        </w:rPr>
      </w:pPr>
    </w:p>
    <w:p w:rsidR="008A71D6" w:rsidRPr="00557BD7" w:rsidRDefault="008A71D6" w:rsidP="00B14B89">
      <w:pPr>
        <w:pStyle w:val="Listaszerbekezds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ind w:left="360"/>
        <w:jc w:val="center"/>
        <w:rPr>
          <w:rFonts w:ascii="Times New Roman" w:hAnsi="Times New Roman"/>
          <w:color w:val="auto"/>
          <w:sz w:val="24"/>
          <w:lang w:val="hu-HU"/>
        </w:rPr>
      </w:pPr>
    </w:p>
    <w:p w:rsidR="008A71D6" w:rsidRPr="00557BD7" w:rsidRDefault="008A71D6" w:rsidP="00B14B89">
      <w:pPr>
        <w:pStyle w:val="Listaszerbekezds2"/>
        <w:ind w:left="360"/>
        <w:jc w:val="center"/>
        <w:rPr>
          <w:rFonts w:ascii="Times New Roman" w:hAnsi="Times New Roman"/>
          <w:color w:val="auto"/>
          <w:sz w:val="24"/>
          <w:lang w:val="hu-HU"/>
        </w:rPr>
      </w:pPr>
    </w:p>
    <w:p w:rsidR="008A71D6" w:rsidRDefault="008A71D6" w:rsidP="00B14B89"/>
    <w:tbl>
      <w:tblPr>
        <w:tblW w:w="9231" w:type="dxa"/>
        <w:tblInd w:w="5" w:type="dxa"/>
        <w:tblLayout w:type="fixed"/>
        <w:tblLook w:val="0000"/>
      </w:tblPr>
      <w:tblGrid>
        <w:gridCol w:w="2108"/>
        <w:gridCol w:w="5830"/>
        <w:gridCol w:w="1293"/>
      </w:tblGrid>
      <w:tr w:rsidR="008A71D6" w:rsidRPr="00557BD7" w:rsidTr="00B14B89">
        <w:trPr>
          <w:trHeight w:val="72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reprodukció</w:t>
            </w:r>
          </w:p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Éneklés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17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óra</w:t>
            </w:r>
          </w:p>
        </w:tc>
      </w:tr>
      <w:tr w:rsidR="008A71D6" w:rsidRPr="00557BD7" w:rsidTr="00B14B89">
        <w:trPr>
          <w:trHeight w:val="2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spacing w:before="120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Korábbi években megszerzett kompetenciák, ismeretek, zenei élmények.</w:t>
            </w:r>
          </w:p>
        </w:tc>
      </w:tr>
      <w:tr w:rsidR="008A71D6" w:rsidRPr="00557BD7" w:rsidTr="00B14B89">
        <w:trPr>
          <w:trHeight w:val="5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right="57" w:firstLine="10"/>
              <w:jc w:val="left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 xml:space="preserve">A tanult dalanyag ébren tartása, </w:t>
            </w:r>
            <w:r w:rsidRPr="00557BD7">
              <w:rPr>
                <w:color w:val="auto"/>
                <w:lang w:val="cs-CZ"/>
              </w:rPr>
              <w:t>használatával</w:t>
            </w:r>
            <w:r w:rsidRPr="00557BD7">
              <w:rPr>
                <w:color w:val="auto"/>
              </w:rPr>
              <w:t xml:space="preserve"> az éneklési készség fejlesztése. További dalkincsbővítés, a motivált és örömteli éneklés kialakítása, helyes énektechnikával és hangképzéssel. Stílusos, kifejező, élményt adó éneklés. </w:t>
            </w:r>
          </w:p>
        </w:tc>
      </w:tr>
    </w:tbl>
    <w:p w:rsidR="008A71D6" w:rsidRPr="00557BD7" w:rsidRDefault="008A71D6" w:rsidP="00B14B89">
      <w:pPr>
        <w:pStyle w:val="Cmsor31"/>
        <w:spacing w:before="0"/>
        <w:sectPr w:rsidR="008A71D6" w:rsidRPr="00557BD7" w:rsidSect="00B14B8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37"/>
        <w:gridCol w:w="2394"/>
      </w:tblGrid>
      <w:tr w:rsidR="008A71D6" w:rsidRPr="00557BD7" w:rsidTr="00B14B89">
        <w:trPr>
          <w:trHeight w:val="295"/>
        </w:trPr>
        <w:tc>
          <w:tcPr>
            <w:tcW w:w="6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B14B8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4B89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8A71D6" w:rsidRPr="00557BD7" w:rsidTr="00B14B8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 xml:space="preserve">Zeneirodalmi szemelvények éneklése tiszta </w:t>
            </w:r>
            <w:r w:rsidRPr="00557BD7">
              <w:rPr>
                <w:color w:val="auto"/>
                <w:lang w:val="cs-CZ"/>
              </w:rPr>
              <w:t>intonációval</w:t>
            </w:r>
            <w:r w:rsidRPr="00557BD7">
              <w:rPr>
                <w:color w:val="auto"/>
              </w:rPr>
              <w:t xml:space="preserve"> és helyes hangképzéssel az életkori sajátosságokat figyelembe véve (szükség esetén egyénre szabott kezdőhangról), a zenehallgatási anyaghoz kapcsolódóan (vokális és hangszeres művek – tanévenként 15 szemelvény).</w:t>
            </w:r>
          </w:p>
          <w:p w:rsidR="008A71D6" w:rsidRPr="00557BD7" w:rsidRDefault="008A71D6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Az aktuális tevékenységhez kapcsolódó zenei anyag: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táncház,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koncert,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névnapi köszöntő,</w:t>
            </w:r>
          </w:p>
          <w:p w:rsidR="008A71D6" w:rsidRDefault="008A71D6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iskolai ünnepélyek,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egyházi ünnepek, liturgikus és paraliturgikus események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évfordulók</w:t>
            </w:r>
          </w:p>
          <w:p w:rsidR="008A71D6" w:rsidRPr="00557BD7" w:rsidRDefault="008A71D6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Szemelvények a többszólamú énekléshez: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kánonok,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reneszánsz kórusművek,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népdalfeldolgozások,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más népek zenéjének többszólamú feldolgozása.</w:t>
            </w:r>
          </w:p>
          <w:p w:rsidR="008A71D6" w:rsidRPr="00557BD7" w:rsidRDefault="008A71D6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Néhány populáris zenei szemelvény a zenehallgatás anyagából válogatva.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Magyar nyelv és irodalom: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szövegelemzés, költői képek, népdal szimbólumok.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Idegen nyelvek: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énekes anyag eredeti nyelven.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</w:p>
          <w:p w:rsidR="008A71D6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Etika: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dalanyag tartalmának üzenete.</w:t>
            </w:r>
          </w:p>
          <w:p w:rsidR="008A71D6" w:rsidRPr="00B70843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i/>
                <w:color w:val="auto"/>
              </w:rPr>
              <w:t>Liturgia:</w:t>
            </w:r>
            <w:r w:rsidRPr="00B70843">
              <w:rPr>
                <w:color w:val="auto"/>
              </w:rPr>
              <w:t xml:space="preserve"> </w:t>
            </w:r>
          </w:p>
          <w:p w:rsidR="008A71D6" w:rsidRPr="00B70843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 xml:space="preserve">aktív részvétel a szentmisén és paraliturgikus </w:t>
            </w:r>
          </w:p>
          <w:p w:rsidR="008A71D6" w:rsidRPr="00B70843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 xml:space="preserve">alkalmakon </w:t>
            </w:r>
          </w:p>
          <w:p w:rsidR="008A71D6" w:rsidRPr="00B70843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8A71D6" w:rsidRPr="00B70843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i/>
                <w:color w:val="auto"/>
              </w:rPr>
              <w:t>Hittan:</w:t>
            </w:r>
            <w:r w:rsidRPr="00B70843">
              <w:rPr>
                <w:color w:val="auto"/>
              </w:rPr>
              <w:t xml:space="preserve"> </w:t>
            </w:r>
          </w:p>
          <w:p w:rsidR="008A71D6" w:rsidRPr="00B70843" w:rsidRDefault="008A71D6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>egyházi ünnepek</w:t>
            </w:r>
          </w:p>
          <w:p w:rsidR="008A71D6" w:rsidRPr="00557BD7" w:rsidRDefault="008A71D6" w:rsidP="00B14B89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8A71D6" w:rsidRPr="00557BD7" w:rsidRDefault="008A71D6" w:rsidP="00B14B89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ascii="Times New Roman" w:hAnsi="Times New Roman"/>
          <w:color w:val="auto"/>
          <w:sz w:val="24"/>
          <w:lang w:val="hu-HU"/>
        </w:rPr>
        <w:sectPr w:rsidR="008A71D6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7456"/>
      </w:tblGrid>
      <w:tr w:rsidR="008A71D6" w:rsidRPr="00557BD7" w:rsidTr="00B14B89">
        <w:trPr>
          <w:trHeight w:val="391"/>
        </w:trPr>
        <w:tc>
          <w:tcPr>
            <w:tcW w:w="18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Kulcsfogalmak/ fogalmak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dalanyaghoz kapcsolódó, a műfajra és a zenei stílusra jellemző fogalmak.</w:t>
            </w:r>
          </w:p>
        </w:tc>
      </w:tr>
    </w:tbl>
    <w:p w:rsidR="008A71D6" w:rsidRPr="00557BD7" w:rsidRDefault="008A71D6" w:rsidP="00B14B89">
      <w:pPr>
        <w:pStyle w:val="FreeForm"/>
        <w:ind w:left="5"/>
        <w:rPr>
          <w:color w:val="auto"/>
        </w:rPr>
      </w:pPr>
    </w:p>
    <w:p w:rsidR="008A71D6" w:rsidRPr="00557BD7" w:rsidRDefault="008A71D6" w:rsidP="00B14B89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1808"/>
        <w:gridCol w:w="270"/>
        <w:gridCol w:w="4741"/>
        <w:gridCol w:w="1239"/>
        <w:gridCol w:w="1173"/>
      </w:tblGrid>
      <w:tr w:rsidR="008A71D6" w:rsidRPr="00557BD7" w:rsidTr="00F02FC7">
        <w:trPr>
          <w:trHeight w:val="72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befogadás</w:t>
            </w:r>
          </w:p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Zenehallgatás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19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óra</w:t>
            </w:r>
          </w:p>
        </w:tc>
      </w:tr>
      <w:tr w:rsidR="008A71D6" w:rsidRPr="00557BD7" w:rsidTr="00F02FC7">
        <w:trPr>
          <w:trHeight w:val="58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pStyle w:val="Listaszerbekezds2"/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A zenemű gondolati tartalmát közvetítő </w:t>
            </w: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kifejezőeszközök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 átélésének és értelmezésének képessége. A korábban tanult jellegzetes zeneművek részleteinek felismerése.</w:t>
            </w:r>
          </w:p>
        </w:tc>
      </w:tr>
      <w:tr w:rsidR="008A71D6" w:rsidRPr="00557BD7" w:rsidTr="00F02FC7">
        <w:trPr>
          <w:trHeight w:val="2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A befogadói kompetencia erősítése, az ismeretek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műfaji, funkcionális 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>rendszerezésével. Zenében való tájékozottság, értékalkotás. Elemzés, szintetizálás véleményalkotás folyamán. Érvelés és vitakultúra fejlesztése.</w:t>
            </w:r>
          </w:p>
        </w:tc>
      </w:tr>
      <w:tr w:rsidR="008A71D6" w:rsidRPr="00557BD7" w:rsidTr="00B14B89">
        <w:trPr>
          <w:trHeight w:val="20"/>
        </w:trPr>
        <w:tc>
          <w:tcPr>
            <w:tcW w:w="681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B14B89" w:rsidRDefault="008A71D6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4B89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8A71D6" w:rsidRPr="00557BD7" w:rsidTr="00B14B89">
        <w:trPr>
          <w:trHeight w:val="20"/>
        </w:trPr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Az alábbi szempontok alapján válogatott és meghallgatott zenei részletek felismerése.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zenehallgatási anyag feldolgozásának módja: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  <w:lang w:val="cs-CZ"/>
              </w:rPr>
              <w:t>a</w:t>
            </w:r>
            <w:r w:rsidRPr="00557BD7">
              <w:rPr>
                <w:color w:val="auto"/>
              </w:rPr>
              <w:t xml:space="preserve"> kiválasztott zenei példa meghallgatása, 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a legfontosabb zenei jellemzők kiemelése és egy részének reprodukciója (ritmus, dallam, harmónia),</w:t>
            </w:r>
          </w:p>
          <w:p w:rsidR="008A71D6" w:rsidRPr="00557BD7" w:rsidRDefault="008A71D6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>a felvétel helye és ideje, az előadó(k), más kapcsolódó zenei példák, stílus meghatározása.</w:t>
            </w:r>
          </w:p>
          <w:p w:rsidR="008A71D6" w:rsidRPr="00557BD7" w:rsidRDefault="008A71D6" w:rsidP="00B14B89">
            <w:pPr>
              <w:pStyle w:val="FreeForm"/>
              <w:ind w:left="57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 xml:space="preserve">Javasolt témakörök, melyek a rendelkezésre álló időkeret és tematika alapján választhatóak: 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1. Zene és színház</w:t>
            </w:r>
          </w:p>
          <w:p w:rsidR="008A71D6" w:rsidRPr="00557BD7" w:rsidRDefault="008A71D6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a)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Az opera története Monteverditől Wagnerig</w:t>
            </w:r>
          </w:p>
          <w:p w:rsidR="008A71D6" w:rsidRPr="00557BD7" w:rsidRDefault="008A71D6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b)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Singspiel/daljáték (ajánlott: Mozart, Kodály)</w:t>
            </w:r>
          </w:p>
          <w:p w:rsidR="008A71D6" w:rsidRPr="00557BD7" w:rsidRDefault="008A71D6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c)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Operett (ajánlott: Offenbach, J. Strauss, Lehár, Kálmán)</w:t>
            </w:r>
          </w:p>
          <w:p w:rsidR="008A71D6" w:rsidRPr="00557BD7" w:rsidRDefault="008A71D6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d)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Musical (ajánlott: Hegedűs a háztetőn, Az Operaház fantomja)</w:t>
            </w:r>
          </w:p>
          <w:p w:rsidR="008A71D6" w:rsidRPr="00557BD7" w:rsidRDefault="008A71D6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Rockopera (ajánlott: István a király)</w:t>
            </w:r>
          </w:p>
          <w:p w:rsidR="008A71D6" w:rsidRPr="00557BD7" w:rsidRDefault="008A71D6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f)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Balett (ajánlott: Stravinsky egy-egy műve)</w:t>
            </w:r>
          </w:p>
          <w:p w:rsidR="008A71D6" w:rsidRPr="00557BD7" w:rsidRDefault="008A71D6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g)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Jazztörténeti szemelvények</w:t>
            </w:r>
          </w:p>
          <w:p w:rsidR="008A71D6" w:rsidRPr="00337E4E" w:rsidRDefault="008A71D6" w:rsidP="00B14B89">
            <w:pPr>
              <w:pStyle w:val="FreeForm"/>
              <w:ind w:left="57" w:right="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2. </w:t>
            </w:r>
            <w:r w:rsidRPr="00557BD7">
              <w:rPr>
                <w:color w:val="auto"/>
                <w:sz w:val="24"/>
              </w:rPr>
              <w:t>Zene és irodalom:</w:t>
            </w:r>
          </w:p>
          <w:p w:rsidR="008A71D6" w:rsidRPr="00337E4E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költészet (ajánlott: Kodály és magyar költők versei, francia versek francia zeneszerzők megzenésítésében, Schubert – Goethe),</w:t>
            </w:r>
          </w:p>
          <w:p w:rsidR="008A71D6" w:rsidRPr="00C62E6B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dráma (ajánlott Szentivánéji álom – Mendelssohn, Beaumarchais – Mozart, Balázs Béla – Bartók Béla A kékszakállú herceg vára),</w:t>
            </w:r>
          </w:p>
          <w:p w:rsidR="008A71D6" w:rsidRPr="00337E4E" w:rsidRDefault="008A71D6" w:rsidP="00B14B89">
            <w:pPr>
              <w:pStyle w:val="FreeForm"/>
              <w:ind w:left="142" w:right="57"/>
              <w:rPr>
                <w:color w:val="auto"/>
                <w:sz w:val="24"/>
                <w:szCs w:val="24"/>
              </w:rPr>
            </w:pPr>
          </w:p>
          <w:p w:rsidR="008A71D6" w:rsidRPr="00337E4E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regény, elbeszélés (Dumas – Verdi, Thomas Mann – Vajda János),</w:t>
            </w:r>
          </w:p>
          <w:p w:rsidR="008A71D6" w:rsidRPr="00594A2E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mese (Hoffmann – Csajkovszkij).</w:t>
            </w:r>
          </w:p>
          <w:p w:rsidR="008A71D6" w:rsidRDefault="008A71D6" w:rsidP="00B14B89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Hitünk és a zene</w:t>
            </w:r>
          </w:p>
          <w:p w:rsidR="008A71D6" w:rsidRDefault="008A71D6" w:rsidP="00B14B89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Az egyházzene szemelvényeiből válogatva az egyes hitigazságok és imádságok megfogalmazásának megfigyelése a különböző zenetörténeti korszakokban</w:t>
            </w:r>
          </w:p>
          <w:p w:rsidR="008A71D6" w:rsidRPr="00557BD7" w:rsidRDefault="008A71D6" w:rsidP="00B14B89">
            <w:pPr>
              <w:pStyle w:val="FreeForm"/>
              <w:ind w:left="57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>A zenehallgatási anyag feldolgozásának szempontjai:</w:t>
            </w:r>
          </w:p>
          <w:p w:rsidR="008A71D6" w:rsidRPr="00557BD7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történelmi</w:t>
            </w:r>
            <w:r w:rsidRPr="00557BD7">
              <w:rPr>
                <w:color w:val="auto"/>
                <w:sz w:val="24"/>
                <w:szCs w:val="24"/>
              </w:rPr>
              <w:t xml:space="preserve"> háttér, adott stíluskorszak jellemzői, </w:t>
            </w:r>
          </w:p>
          <w:p w:rsidR="008A71D6" w:rsidRPr="00557BD7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 zeneszerző</w:t>
            </w:r>
            <w:r w:rsidRPr="00557BD7">
              <w:rPr>
                <w:color w:val="auto"/>
                <w:sz w:val="24"/>
                <w:szCs w:val="24"/>
              </w:rPr>
              <w:t xml:space="preserve"> jelentősége az adott műfaj fejlődéstörténetében, </w:t>
            </w:r>
          </w:p>
          <w:p w:rsidR="008A71D6" w:rsidRPr="00557BD7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kiválasztott mű zenei jellemzői,</w:t>
            </w:r>
          </w:p>
          <w:p w:rsidR="008A71D6" w:rsidRPr="00557BD7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librettó, szereplők és </w:t>
            </w:r>
            <w:r w:rsidRPr="00557BD7">
              <w:rPr>
                <w:color w:val="auto"/>
                <w:sz w:val="24"/>
                <w:szCs w:val="24"/>
                <w:lang w:val="cs-CZ"/>
              </w:rPr>
              <w:t xml:space="preserve">ábrázolásuk, </w:t>
            </w:r>
          </w:p>
          <w:p w:rsidR="008A71D6" w:rsidRPr="00557BD7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kifejezés zenei eszközeinek megfigyelése,</w:t>
            </w:r>
          </w:p>
          <w:p w:rsidR="008A71D6" w:rsidRPr="00337E4E" w:rsidRDefault="008A71D6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különböző</w:t>
            </w:r>
            <w:r w:rsidRPr="00557BD7">
              <w:rPr>
                <w:color w:val="auto"/>
                <w:sz w:val="24"/>
                <w:szCs w:val="24"/>
              </w:rPr>
              <w:t xml:space="preserve"> rendezői interpretációk.</w:t>
            </w:r>
          </w:p>
          <w:p w:rsidR="008A71D6" w:rsidRPr="00557BD7" w:rsidRDefault="008A71D6" w:rsidP="00B14B89">
            <w:pPr>
              <w:ind w:left="57"/>
              <w:rPr>
                <w:color w:val="auto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Default="008A71D6" w:rsidP="00B14B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  <w:lang w:val="cs-CZ"/>
              </w:rPr>
              <w:t>Művészetek</w:t>
            </w: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; mozgóképkultúra és médiaismeret: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tantárgyak közötti szintézis (a kortárs zenei élet jelenségei, a média szerepe a zenei tevékenységek megjelenítésében, az alkalmazott zeneszerzés és zeneművészet és a kortárs művészetek kölcsönhatása).</w:t>
            </w: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>
              <w:rPr>
                <w:i/>
              </w:rPr>
              <w:t xml:space="preserve">Hittan: </w:t>
            </w:r>
            <w:r>
              <w:t xml:space="preserve">Egyházi ünnepek, a zeneművekhez kapcsolódó bibliai témák, személyek, történetek. </w:t>
            </w: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Világvallások.</w:t>
            </w: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Vallási szimbólumok</w:t>
            </w:r>
          </w:p>
          <w:p w:rsidR="008A71D6" w:rsidRDefault="008A71D6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A média és a vallás</w:t>
            </w:r>
          </w:p>
          <w:p w:rsidR="008A71D6" w:rsidRPr="00557BD7" w:rsidRDefault="008A71D6" w:rsidP="00B14B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color w:val="auto"/>
              </w:rPr>
            </w:pPr>
          </w:p>
        </w:tc>
      </w:tr>
      <w:tr w:rsidR="008A71D6" w:rsidRPr="00557BD7" w:rsidTr="00B14B89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180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Kulcsfogalmak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/fogalmak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modulhoz kapcsolódó fogalmak.</w:t>
            </w:r>
          </w:p>
        </w:tc>
      </w:tr>
    </w:tbl>
    <w:p w:rsidR="008A71D6" w:rsidRPr="00557BD7" w:rsidRDefault="008A71D6" w:rsidP="00B14B89">
      <w:pPr>
        <w:pStyle w:val="FreeForm"/>
        <w:ind w:left="5"/>
        <w:rPr>
          <w:color w:val="auto"/>
        </w:rPr>
      </w:pPr>
    </w:p>
    <w:p w:rsidR="008A71D6" w:rsidRPr="00557BD7" w:rsidRDefault="008A71D6" w:rsidP="00B14B89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6"/>
        <w:gridCol w:w="7225"/>
      </w:tblGrid>
      <w:tr w:rsidR="008A71D6" w:rsidRPr="00557BD7" w:rsidTr="00B14B89">
        <w:tc>
          <w:tcPr>
            <w:tcW w:w="1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1D6" w:rsidRPr="00557BD7" w:rsidRDefault="008A71D6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A fejlesztés várt eredményei a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11. évfolyam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végén</w:t>
            </w:r>
          </w:p>
        </w:tc>
        <w:tc>
          <w:tcPr>
            <w:tcW w:w="7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tanulók az énekes anyagból 20 dalt és műrészletet részben kottából, részben emlékezetből kifejezően énekelnek, csoportosan.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Egyszerűbb két- és háromszólamú kórusművek vagy azok részletei, kánonok éneklése csoportosan. 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11–12. évfolyam végére a tanulók alapvető ismeretekkel rendelkeznek a zenetörténet (kronológia), a társművészetek és az ének-zene kapcsolódásáról.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Zenei befogadóképességük fejlődik, a befogadás pályái szélesednek a személyes – esztétikai, intellektuális, gyakorlati – zenei élmények szerzése, irányított és önálló feldolgozása által.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cselekedtető zenei tevékenység mellett (éneklés) erőteljesebb hangsúlyt kap a zenében való tájékozottság, az értékalkotás, az elemzés, a szintetizálás és vitakultúra.</w:t>
            </w:r>
          </w:p>
          <w:p w:rsidR="008A71D6" w:rsidRPr="00557BD7" w:rsidRDefault="008A71D6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tanulók értékazonosítási képessége fejlődik.</w:t>
            </w:r>
          </w:p>
          <w:p w:rsidR="008A71D6" w:rsidRPr="00557BD7" w:rsidRDefault="008A71D6" w:rsidP="00B14B89">
            <w:pPr>
              <w:ind w:left="57"/>
              <w:rPr>
                <w:color w:val="auto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zenei tevékenységük hatással van társas kapcsolatukra (osztályközösségek, iskolai közösségek).</w:t>
            </w:r>
          </w:p>
        </w:tc>
      </w:tr>
    </w:tbl>
    <w:p w:rsidR="008A71D6" w:rsidRDefault="008A71D6" w:rsidP="00B14B89">
      <w:pPr>
        <w:rPr>
          <w:rFonts w:ascii="Times New Roman" w:hAnsi="Times New Roman"/>
          <w:sz w:val="24"/>
        </w:rPr>
      </w:pPr>
    </w:p>
    <w:p w:rsidR="008A71D6" w:rsidRPr="00F73A44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color w:val="auto"/>
        </w:rPr>
      </w:pPr>
      <w:r w:rsidRPr="00557BD7">
        <w:rPr>
          <w:color w:val="auto"/>
        </w:rPr>
        <w:t>Klasszikus zenei anyag</w:t>
      </w:r>
    </w:p>
    <w:p w:rsidR="008A71D6" w:rsidRPr="00557BD7" w:rsidRDefault="008A71D6" w:rsidP="00F02FC7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 xml:space="preserve">Az alábbi felsorolás ajánlásokat tartalmaz. A zeneművek megadott listája a tanár egyéni választása szerint módosítható, a megadott művek azonos stílusú és műfajú művekkel kiválthatók. A megadott művek egy része olyan terjedelmű, hogy az ének-zene óra keretei között csak részletek meghallgatására van mód (pl. szimfóniatétel, daljáték, opera). A megfelelő részletek kiválasztásához a fejlesztési céloknál meghatározott tartalmak adnak </w:t>
      </w:r>
      <w:r w:rsidRPr="00557BD7">
        <w:rPr>
          <w:color w:val="auto"/>
          <w:lang w:val="cs-CZ"/>
        </w:rPr>
        <w:t>iránymutatást</w:t>
      </w:r>
      <w:r w:rsidRPr="00557BD7">
        <w:rPr>
          <w:color w:val="auto"/>
        </w:rPr>
        <w:t>.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középiskola záró szakasza az érettségire való felkészülés ideje. A zenehallgatás célja elsősorban a tájékozódás az összefüggések, a zenei fejlődés láttatása, az önálló gyűjtőmunkára és véleményalkotásra késztetés. A zenehallgatási anyag módját és mértékét is ez határozza meg.</w:t>
      </w:r>
    </w:p>
    <w:p w:rsidR="008A71D6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Népdal, hangszeres népzene, nemzetiségek zenéje, népies műdal, cigányzene, verbunkos zene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XIX. századi szerzők nemzeti táncai (Chopin, Brahms, Dvořák)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Claudio Monteverdi: Orfeo – opera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h-moll mise – részletek, BWV 232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C-dúr toccata adagio és fúga, BWV 582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Georg Friedrich Händel: Concerto grosso-k, Op. 6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B-dúr vonósnégyes, Op. 6. No. 4. Hob. III:78, „A hajnal”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d-moll, „Nelson” mise, Glória tétel, Hob. XXII:11</w:t>
      </w:r>
    </w:p>
    <w:p w:rsidR="008A71D6" w:rsidRPr="00557BD7" w:rsidRDefault="008A71D6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 xml:space="preserve">Wolfgang Amadeus Mozart: Requiem, K 626 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Ludwig van Beethoven: G-dúr zongoraverseny I. tétel, Op. 58.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Franz Schubert: A szép molnárlány (Die Schöne Müllerin), D. 795</w:t>
      </w:r>
    </w:p>
    <w:p w:rsidR="008A71D6" w:rsidRPr="00557BD7" w:rsidRDefault="008A71D6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Felix Mendelssohn-Bartholdy: e-moll hegedűverseny, Op. 64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Erkel Ferenc: Hunyadi László – részletek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Robert Schumann: Karnevál, Op. 9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Rigoletto parafrázis (Rigoletto Paraphrase de Concert), S.434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Magyar történelmi arcképek (Historische ungarische Bildnisse), S. 205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Giuseppe Verdi: Aida – opera, részletek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Richard Wagner: A nürnbergi mesterdalnokok (Die Meistersinger von Nürnberg) – nyitány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Hector Berlioz: Fantasztikus szimfónia (Symphonie fantastique), Op. 15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Johannes Brahms: Akadémiai ünnepi nyitány, c-moll, Op. 80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Nyikolaj Rimszkij-Korszakov: Spanyol capriccio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Pjotr Iljics Csajkovszkij: Olasz capriccio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Giacomo Puccini: Bohémélet (La Bohème) – opera, részletek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Szergej Rachmaninov: Nocturne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Claude Debussy: A tenger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Arnold Schönberg: Egy varsói menekült (ein Überlebender aus Warschau), Op. 46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Maurice Ravel: La Valse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Igor Stravinsky: Tűzmadár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Bartók Béla: III. zongoraverseny, BB 127.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Kodály Zoltán: Galántai táncok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Lajtha László: Op. 63. VII. szimfónia („Forradalom”, 1957). Eredeti címe „Mártírok siratója”</w:t>
      </w:r>
    </w:p>
    <w:p w:rsidR="008A71D6" w:rsidRPr="00557BD7" w:rsidRDefault="008A71D6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Anton Webern: Fünf Stücke (Öt darab) zenekarra, Op. 10</w:t>
      </w:r>
    </w:p>
    <w:p w:rsidR="008A71D6" w:rsidRPr="00557BD7" w:rsidRDefault="008A71D6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Kurtág György: Négy dal Pilinszky János verseire (1975)</w:t>
      </w:r>
    </w:p>
    <w:p w:rsidR="008A71D6" w:rsidRPr="00557BD7" w:rsidRDefault="008A71D6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Pierre Boulez: Notations I–IV.</w:t>
      </w:r>
    </w:p>
    <w:p w:rsidR="008A71D6" w:rsidRPr="00557BD7" w:rsidRDefault="008A71D6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Eötvös Péter: Három nővér – opera</w:t>
      </w:r>
    </w:p>
    <w:p w:rsidR="008A71D6" w:rsidRDefault="008A71D6" w:rsidP="00D41EF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</w:t>
      </w:r>
    </w:p>
    <w:p w:rsidR="008A71D6" w:rsidRDefault="008A71D6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Bartók Béla: Divertimento, BB 118 1. tétel</w:t>
      </w:r>
    </w:p>
    <w:p w:rsidR="008A71D6" w:rsidRDefault="008A71D6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Bartók Béla: Gyermekeknek </w:t>
      </w:r>
      <w:r>
        <w:t>–</w:t>
      </w:r>
      <w:r>
        <w:rPr>
          <w:szCs w:val="24"/>
        </w:rPr>
        <w:t xml:space="preserve"> részletek</w:t>
      </w:r>
    </w:p>
    <w:p w:rsidR="008A71D6" w:rsidRDefault="008A71D6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Kodály Zoltán: Psalmus Hungaricus</w:t>
      </w:r>
    </w:p>
    <w:p w:rsidR="008A71D6" w:rsidRDefault="008A71D6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Kodály Zoltán: Gyermek és nőikarok, Vegyeskarok </w:t>
      </w:r>
      <w:r>
        <w:t>–</w:t>
      </w:r>
      <w:r>
        <w:rPr>
          <w:szCs w:val="24"/>
        </w:rPr>
        <w:t xml:space="preserve"> szemelvények</w:t>
      </w:r>
    </w:p>
    <w:p w:rsidR="008A71D6" w:rsidRDefault="008A71D6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Kurtág György: József Attila-töredékek</w:t>
      </w:r>
    </w:p>
    <w:p w:rsidR="008A71D6" w:rsidRDefault="008A71D6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Szokolay Sándor: Magyar karácsonyi énekek</w:t>
      </w:r>
    </w:p>
    <w:p w:rsidR="008A71D6" w:rsidRDefault="008A71D6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>
        <w:rPr>
          <w:szCs w:val="24"/>
        </w:rPr>
        <w:t xml:space="preserve">Arnold Schönberg: </w:t>
      </w:r>
      <w:r>
        <w:rPr>
          <w:color w:val="auto"/>
          <w:szCs w:val="24"/>
        </w:rPr>
        <w:t>Pierrot Lunaire, Op. 21</w:t>
      </w:r>
    </w:p>
    <w:p w:rsidR="008A71D6" w:rsidRDefault="008A71D6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John Cage: In a living room.</w:t>
      </w:r>
    </w:p>
    <w:p w:rsidR="008A71D6" w:rsidRDefault="008A71D6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Arvo Pärt: Magnificat</w:t>
      </w:r>
    </w:p>
    <w:p w:rsidR="008A71D6" w:rsidRDefault="008A71D6" w:rsidP="00D41EF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 Reich: Zene 18 zenészre (Music for 18 Musicians).</w:t>
      </w:r>
    </w:p>
    <w:p w:rsidR="008A71D6" w:rsidRDefault="008A71D6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Eötvös Péter: Mese (1968), Tücsökzene (1970) </w:t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br w:type="page"/>
      </w:r>
    </w:p>
    <w:p w:rsidR="008A71D6" w:rsidRPr="00557BD7" w:rsidRDefault="008A71D6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Magyar populáris zenei szemelvények</w:t>
      </w:r>
    </w:p>
    <w:p w:rsidR="008A71D6" w:rsidRPr="00557BD7" w:rsidRDefault="008A71D6" w:rsidP="00F02FC7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középiskolában az énekes és a zenehallgatási anyagban megjelennek a klasszikus értelemben vett kompozícióktól és az autentikus népzenétől különböző műfajok, stílusirányzatok is. A tanárok munkáját ezen a területen segíti Gonda János: A populáris zene antológiája c. munkája és további írásai.</w:t>
      </w:r>
    </w:p>
    <w:p w:rsidR="008A71D6" w:rsidRDefault="008A71D6" w:rsidP="00F02FC7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color w:val="auto"/>
        </w:rPr>
      </w:pPr>
      <w:r w:rsidRPr="00557BD7">
        <w:rPr>
          <w:color w:val="auto"/>
          <w:lang w:val="cs-CZ"/>
        </w:rPr>
        <w:t>A</w:t>
      </w:r>
      <w:r w:rsidRPr="00557BD7">
        <w:rPr>
          <w:color w:val="auto"/>
        </w:rPr>
        <w:t xml:space="preserve"> magyar anyagot éneklésre is, míg a külföldi anyagot elsősorban zenehallgatásra </w:t>
      </w:r>
      <w:r w:rsidRPr="00557BD7">
        <w:rPr>
          <w:color w:val="auto"/>
          <w:lang w:val="cs-CZ"/>
        </w:rPr>
        <w:t>javasoljuk</w:t>
      </w:r>
      <w:r w:rsidRPr="00557BD7">
        <w:rPr>
          <w:color w:val="auto"/>
        </w:rPr>
        <w:t>. Az alábbi válogatás a rendkívül gazdag magyar anyagnak csak egy kis részlete. A felhasználható dalok köre bővíthető, alakítható. A dalokat a tanár vagy a növendékek kísérhetik gitárral és/vagy zongorán.</w:t>
      </w:r>
    </w:p>
    <w:p w:rsidR="008A71D6" w:rsidRDefault="008A71D6" w:rsidP="00B14B89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433"/>
        <w:gridCol w:w="3010"/>
        <w:gridCol w:w="2508"/>
      </w:tblGrid>
      <w:tr w:rsidR="008A71D6" w:rsidTr="001F582D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ELŐADÓ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Póka </w:t>
            </w:r>
            <w:r>
              <w:t>–</w:t>
            </w:r>
            <w:r>
              <w:rPr>
                <w:sz w:val="24"/>
                <w:szCs w:val="24"/>
              </w:rPr>
              <w:t xml:space="preserve"> 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 Blues Band</w:t>
            </w:r>
          </w:p>
        </w:tc>
      </w:tr>
      <w:tr w:rsidR="008A71D6" w:rsidTr="001F582D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Presser, Zorán </w:t>
            </w:r>
            <w:r>
              <w:t xml:space="preserve">– </w:t>
            </w:r>
            <w:r>
              <w:rPr>
                <w:sz w:val="24"/>
                <w:szCs w:val="24"/>
              </w:rPr>
              <w:t>Dusán, Presser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Máté Péter </w:t>
            </w:r>
            <w:r>
              <w:t>–</w:t>
            </w:r>
            <w:r>
              <w:rPr>
                <w:sz w:val="24"/>
                <w:szCs w:val="24"/>
              </w:rPr>
              <w:t xml:space="preserve"> S. 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  <w:tr w:rsidR="008A71D6" w:rsidTr="001F582D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Cseh Tamás </w:t>
            </w:r>
            <w:r>
              <w:t xml:space="preserve">– </w:t>
            </w:r>
            <w:r>
              <w:rPr>
                <w:sz w:val="24"/>
                <w:szCs w:val="24"/>
              </w:rPr>
              <w:t xml:space="preserve">Másik János </w:t>
            </w:r>
            <w:r>
              <w:t xml:space="preserve">– </w:t>
            </w:r>
            <w:r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Cseh Tamás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Varga Miklós </w:t>
            </w:r>
            <w:r>
              <w:t xml:space="preserve">– </w:t>
            </w:r>
            <w:r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Miklós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Zuzsa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Ákos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r>
              <w:t>–</w:t>
            </w:r>
            <w:r>
              <w:rPr>
                <w:sz w:val="24"/>
                <w:szCs w:val="24"/>
              </w:rPr>
              <w:t xml:space="preserve"> 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Bergendy együttes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Várkonyi </w:t>
            </w:r>
            <w:r>
              <w:t xml:space="preserve">– </w:t>
            </w:r>
            <w:r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 xml:space="preserve">– </w:t>
            </w:r>
            <w:r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8A71D6" w:rsidTr="001F582D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Zsuzsa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8A71D6" w:rsidTr="001F582D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Miért hagytuk, hogy így legyen?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Mondd,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Quimby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8A71D6" w:rsidTr="001F582D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Tolcsvai László </w:t>
            </w:r>
            <w:r>
              <w:t>–</w:t>
            </w:r>
            <w:r>
              <w:rPr>
                <w:sz w:val="24"/>
                <w:szCs w:val="24"/>
              </w:rPr>
              <w:t xml:space="preserve"> 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Tolcsvai László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István </w:t>
            </w:r>
            <w:r>
              <w:t xml:space="preserve">– </w:t>
            </w:r>
            <w:r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Gallai Péter </w:t>
            </w:r>
            <w:r>
              <w:t xml:space="preserve">– </w:t>
            </w:r>
            <w:r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Piramis</w:t>
            </w:r>
          </w:p>
        </w:tc>
      </w:tr>
      <w:tr w:rsidR="008A71D6" w:rsidTr="001F582D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Szólj rám,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8A71D6" w:rsidTr="001F582D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majd kézen 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LGT, Zorán, Demjén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</w:t>
            </w:r>
            <w:r>
              <w:t xml:space="preserve">– </w:t>
            </w:r>
            <w:r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V'Moto-Rock</w:t>
            </w:r>
          </w:p>
        </w:tc>
      </w:tr>
      <w:tr w:rsidR="008A71D6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8A71D6" w:rsidRDefault="008A71D6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</w:tbl>
    <w:p w:rsidR="008A71D6" w:rsidRPr="007364CE" w:rsidRDefault="008A71D6" w:rsidP="00B14B89">
      <w:pPr>
        <w:rPr>
          <w:rFonts w:ascii="Times New Roman" w:hAnsi="Times New Roman"/>
          <w:sz w:val="24"/>
        </w:rPr>
      </w:pPr>
    </w:p>
    <w:sectPr w:rsidR="008A71D6" w:rsidRPr="007364CE" w:rsidSect="0053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D6" w:rsidRDefault="008A71D6" w:rsidP="002F2E3A">
      <w:r>
        <w:separator/>
      </w:r>
    </w:p>
  </w:endnote>
  <w:endnote w:type="continuationSeparator" w:id="0">
    <w:p w:rsidR="008A71D6" w:rsidRDefault="008A71D6" w:rsidP="002F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1D6" w:rsidRDefault="008A71D6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A71D6" w:rsidRPr="00DF2B76" w:rsidRDefault="008A71D6" w:rsidP="00DF2B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1D6" w:rsidRDefault="008A71D6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8A71D6" w:rsidRDefault="008A71D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1D6" w:rsidRPr="00D365AA" w:rsidRDefault="008A71D6" w:rsidP="00B14B8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8A71D6" w:rsidRPr="00D365AA" w:rsidRDefault="008A71D6" w:rsidP="00B14B89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Pr="00D365AA" w:rsidRDefault="008A71D6" w:rsidP="00B14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D6" w:rsidRDefault="008A71D6" w:rsidP="002F2E3A">
      <w:r>
        <w:separator/>
      </w:r>
    </w:p>
  </w:footnote>
  <w:footnote w:type="continuationSeparator" w:id="0">
    <w:p w:rsidR="008A71D6" w:rsidRDefault="008A71D6" w:rsidP="002F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Pr="00EC1BA9" w:rsidRDefault="008A71D6" w:rsidP="00B14B89">
    <w:pPr>
      <w:ind w:left="180"/>
      <w:rPr>
        <w:rFonts w:ascii="Times New Roman" w:hAnsi="Times New Roman"/>
        <w:color w:val="auto"/>
        <w:position w:val="-2"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D6" w:rsidRDefault="008A71D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00D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A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2C7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A05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1E5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CE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144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66F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40D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EE0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B174C"/>
    <w:multiLevelType w:val="multilevel"/>
    <w:tmpl w:val="DCEA9654"/>
    <w:lvl w:ilvl="0">
      <w:start w:val="1"/>
      <w:numFmt w:val="bullet"/>
      <w:lvlText w:val=""/>
      <w:lvlJc w:val="left"/>
      <w:pPr>
        <w:tabs>
          <w:tab w:val="num" w:pos="180"/>
        </w:tabs>
        <w:ind w:left="18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2"/>
      </w:rPr>
    </w:lvl>
  </w:abstractNum>
  <w:abstractNum w:abstractNumId="11">
    <w:nsid w:val="10F12285"/>
    <w:multiLevelType w:val="multilevel"/>
    <w:tmpl w:val="E6DE74FE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2">
    <w:nsid w:val="1BFA071C"/>
    <w:multiLevelType w:val="hybridMultilevel"/>
    <w:tmpl w:val="E216F0B4"/>
    <w:lvl w:ilvl="0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4">
    <w:nsid w:val="39983746"/>
    <w:multiLevelType w:val="multilevel"/>
    <w:tmpl w:val="91C828E0"/>
    <w:lvl w:ilvl="0">
      <w:numFmt w:val="bullet"/>
      <w:lvlText w:val="•"/>
      <w:lvlJc w:val="left"/>
      <w:pPr>
        <w:tabs>
          <w:tab w:val="num" w:pos="888"/>
        </w:tabs>
        <w:ind w:left="888"/>
      </w:pPr>
      <w:rPr>
        <w:position w:val="0"/>
        <w:sz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5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6">
    <w:nsid w:val="49C43149"/>
    <w:multiLevelType w:val="hybridMultilevel"/>
    <w:tmpl w:val="EA6249AC"/>
    <w:lvl w:ilvl="0" w:tplc="7F880752">
      <w:numFmt w:val="bullet"/>
      <w:lvlText w:val="–"/>
      <w:lvlJc w:val="left"/>
      <w:pPr>
        <w:tabs>
          <w:tab w:val="num" w:pos="932"/>
        </w:tabs>
        <w:ind w:left="932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7">
    <w:nsid w:val="4E4C6CA9"/>
    <w:multiLevelType w:val="hybridMultilevel"/>
    <w:tmpl w:val="89FAC768"/>
    <w:lvl w:ilvl="0" w:tplc="46EAF8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50092E0A"/>
    <w:multiLevelType w:val="multilevel"/>
    <w:tmpl w:val="FBD6D62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9">
    <w:nsid w:val="5A134381"/>
    <w:multiLevelType w:val="hybridMultilevel"/>
    <w:tmpl w:val="C276A3F4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30357B"/>
    <w:multiLevelType w:val="hybridMultilevel"/>
    <w:tmpl w:val="1054CBC8"/>
    <w:lvl w:ilvl="0" w:tplc="7F880752">
      <w:numFmt w:val="bullet"/>
      <w:lvlText w:val="–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hint="default"/>
        <w:color w:val="333333"/>
      </w:rPr>
    </w:lvl>
    <w:lvl w:ilvl="1" w:tplc="75823458">
      <w:numFmt w:val="bullet"/>
      <w:lvlText w:val="-"/>
      <w:lvlJc w:val="left"/>
      <w:pPr>
        <w:tabs>
          <w:tab w:val="num" w:pos="-184"/>
        </w:tabs>
        <w:ind w:left="-184" w:hanging="360"/>
      </w:pPr>
      <w:rPr>
        <w:rFonts w:ascii="Times New Roman" w:eastAsia="ヒラギノ角ゴ Pro W3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2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6C"/>
    <w:rsid w:val="000248D2"/>
    <w:rsid w:val="00025F6D"/>
    <w:rsid w:val="0002721D"/>
    <w:rsid w:val="00032DA8"/>
    <w:rsid w:val="00036BB1"/>
    <w:rsid w:val="0005490A"/>
    <w:rsid w:val="000725E5"/>
    <w:rsid w:val="0007277F"/>
    <w:rsid w:val="000860DD"/>
    <w:rsid w:val="000A5FA6"/>
    <w:rsid w:val="000C4ECE"/>
    <w:rsid w:val="000D69D7"/>
    <w:rsid w:val="001235C8"/>
    <w:rsid w:val="00195D70"/>
    <w:rsid w:val="001D0E96"/>
    <w:rsid w:val="001D2908"/>
    <w:rsid w:val="001F582D"/>
    <w:rsid w:val="0020048B"/>
    <w:rsid w:val="00227257"/>
    <w:rsid w:val="00245CE6"/>
    <w:rsid w:val="00257576"/>
    <w:rsid w:val="002719AC"/>
    <w:rsid w:val="00281563"/>
    <w:rsid w:val="00283DB2"/>
    <w:rsid w:val="002962E7"/>
    <w:rsid w:val="00296A2A"/>
    <w:rsid w:val="002A4FB8"/>
    <w:rsid w:val="002B0085"/>
    <w:rsid w:val="002D75C9"/>
    <w:rsid w:val="002F2E3A"/>
    <w:rsid w:val="003012D1"/>
    <w:rsid w:val="00337E4E"/>
    <w:rsid w:val="00344744"/>
    <w:rsid w:val="0035451F"/>
    <w:rsid w:val="003B3230"/>
    <w:rsid w:val="003F72AD"/>
    <w:rsid w:val="00400004"/>
    <w:rsid w:val="00401F51"/>
    <w:rsid w:val="00411A95"/>
    <w:rsid w:val="004474D8"/>
    <w:rsid w:val="00453B83"/>
    <w:rsid w:val="0048309C"/>
    <w:rsid w:val="0048710E"/>
    <w:rsid w:val="004A5A66"/>
    <w:rsid w:val="004B0CC4"/>
    <w:rsid w:val="004B6184"/>
    <w:rsid w:val="004C4626"/>
    <w:rsid w:val="00512E8C"/>
    <w:rsid w:val="005225EE"/>
    <w:rsid w:val="00526387"/>
    <w:rsid w:val="00534653"/>
    <w:rsid w:val="00557BD7"/>
    <w:rsid w:val="005611B6"/>
    <w:rsid w:val="00583302"/>
    <w:rsid w:val="00594A2E"/>
    <w:rsid w:val="005C07E6"/>
    <w:rsid w:val="005C1B3C"/>
    <w:rsid w:val="005F2C1F"/>
    <w:rsid w:val="00653BB3"/>
    <w:rsid w:val="00670F7F"/>
    <w:rsid w:val="00682344"/>
    <w:rsid w:val="00693F4D"/>
    <w:rsid w:val="006B07D6"/>
    <w:rsid w:val="006F066C"/>
    <w:rsid w:val="007364CE"/>
    <w:rsid w:val="0075261D"/>
    <w:rsid w:val="00767F14"/>
    <w:rsid w:val="007846DB"/>
    <w:rsid w:val="007C0E86"/>
    <w:rsid w:val="007C57EB"/>
    <w:rsid w:val="00800F85"/>
    <w:rsid w:val="00806197"/>
    <w:rsid w:val="00810B0D"/>
    <w:rsid w:val="008143B3"/>
    <w:rsid w:val="00814439"/>
    <w:rsid w:val="00834E5F"/>
    <w:rsid w:val="00837236"/>
    <w:rsid w:val="00894288"/>
    <w:rsid w:val="00896A64"/>
    <w:rsid w:val="0089782B"/>
    <w:rsid w:val="008A71D6"/>
    <w:rsid w:val="008E6534"/>
    <w:rsid w:val="00900794"/>
    <w:rsid w:val="009479F3"/>
    <w:rsid w:val="00983C74"/>
    <w:rsid w:val="009B766E"/>
    <w:rsid w:val="009C624E"/>
    <w:rsid w:val="009E2B7E"/>
    <w:rsid w:val="009E70A1"/>
    <w:rsid w:val="00A0625F"/>
    <w:rsid w:val="00A16603"/>
    <w:rsid w:val="00A22D9A"/>
    <w:rsid w:val="00A23F89"/>
    <w:rsid w:val="00AB7207"/>
    <w:rsid w:val="00AD3ECE"/>
    <w:rsid w:val="00AE02A9"/>
    <w:rsid w:val="00AE0BAB"/>
    <w:rsid w:val="00AF4243"/>
    <w:rsid w:val="00B14B89"/>
    <w:rsid w:val="00B70843"/>
    <w:rsid w:val="00B92044"/>
    <w:rsid w:val="00B92BAF"/>
    <w:rsid w:val="00BC5578"/>
    <w:rsid w:val="00BC5EDA"/>
    <w:rsid w:val="00BF6182"/>
    <w:rsid w:val="00C043B0"/>
    <w:rsid w:val="00C35EC8"/>
    <w:rsid w:val="00C4747D"/>
    <w:rsid w:val="00C50C71"/>
    <w:rsid w:val="00C62E6B"/>
    <w:rsid w:val="00C66211"/>
    <w:rsid w:val="00C76F58"/>
    <w:rsid w:val="00C859F3"/>
    <w:rsid w:val="00CE43EB"/>
    <w:rsid w:val="00D044F2"/>
    <w:rsid w:val="00D34AAF"/>
    <w:rsid w:val="00D365AA"/>
    <w:rsid w:val="00D41EFD"/>
    <w:rsid w:val="00D56207"/>
    <w:rsid w:val="00D61D9D"/>
    <w:rsid w:val="00D77278"/>
    <w:rsid w:val="00D91809"/>
    <w:rsid w:val="00D95A21"/>
    <w:rsid w:val="00D977D7"/>
    <w:rsid w:val="00DA0362"/>
    <w:rsid w:val="00DF2B76"/>
    <w:rsid w:val="00DF3034"/>
    <w:rsid w:val="00E40D83"/>
    <w:rsid w:val="00E419C0"/>
    <w:rsid w:val="00E46DC0"/>
    <w:rsid w:val="00E93F99"/>
    <w:rsid w:val="00EA31F8"/>
    <w:rsid w:val="00EB6993"/>
    <w:rsid w:val="00EC1BA9"/>
    <w:rsid w:val="00ED6677"/>
    <w:rsid w:val="00EE044B"/>
    <w:rsid w:val="00EE1F78"/>
    <w:rsid w:val="00F01C13"/>
    <w:rsid w:val="00F02FC7"/>
    <w:rsid w:val="00F04E2C"/>
    <w:rsid w:val="00F73A44"/>
    <w:rsid w:val="00F86406"/>
    <w:rsid w:val="00FD0BB1"/>
    <w:rsid w:val="00FE397B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C"/>
    <w:rPr>
      <w:rFonts w:ascii="Lucida Grande" w:eastAsia="ヒラギノ角ゴ Pro W3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uiPriority w:val="99"/>
    <w:rsid w:val="006F066C"/>
    <w:rPr>
      <w:rFonts w:ascii="Lucida Grande" w:eastAsia="ヒラギノ角ゴ Pro W3" w:hAnsi="Lucida Grande"/>
      <w:color w:val="000000"/>
      <w:szCs w:val="20"/>
    </w:rPr>
  </w:style>
  <w:style w:type="paragraph" w:customStyle="1" w:styleId="llb1">
    <w:name w:val="Élőláb1"/>
    <w:uiPriority w:val="99"/>
    <w:rsid w:val="006F066C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4">
    <w:name w:val="Normál4"/>
    <w:uiPriority w:val="99"/>
    <w:rsid w:val="006F066C"/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Szvegtrzs1">
    <w:name w:val="Szövegtörzs1"/>
    <w:uiPriority w:val="99"/>
    <w:rsid w:val="006F066C"/>
    <w:pPr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51">
    <w:name w:val="Címsor 51"/>
    <w:next w:val="Norml4"/>
    <w:uiPriority w:val="99"/>
    <w:rsid w:val="006F066C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szCs w:val="20"/>
      <w:lang w:val="en-US"/>
    </w:rPr>
  </w:style>
  <w:style w:type="paragraph" w:customStyle="1" w:styleId="Listaszerbekezds2">
    <w:name w:val="Listaszerű bekezdés2"/>
    <w:uiPriority w:val="99"/>
    <w:rsid w:val="006F066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1">
    <w:name w:val="Normál1"/>
    <w:uiPriority w:val="99"/>
    <w:rsid w:val="006F066C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Cs w:val="20"/>
    </w:rPr>
  </w:style>
  <w:style w:type="paragraph" w:customStyle="1" w:styleId="Norml3">
    <w:name w:val="Normál3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31">
    <w:name w:val="Címsor 31"/>
    <w:next w:val="Norml4"/>
    <w:uiPriority w:val="99"/>
    <w:rsid w:val="006F066C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182393"/>
      <w:szCs w:val="20"/>
      <w:lang w:val="en-US"/>
    </w:rPr>
  </w:style>
  <w:style w:type="paragraph" w:customStyle="1" w:styleId="FreeForm">
    <w:name w:val="Free Form"/>
    <w:uiPriority w:val="99"/>
    <w:rsid w:val="006F066C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Szvegtrzsbehzssal2">
    <w:name w:val="Szövegtörzs behúzással2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38">
    <w:name w:val="CM38"/>
    <w:next w:val="Norml4"/>
    <w:uiPriority w:val="99"/>
    <w:rsid w:val="006F066C"/>
    <w:pPr>
      <w:widowControl w:val="0"/>
      <w:spacing w:after="325"/>
    </w:pPr>
    <w:rPr>
      <w:rFonts w:ascii="Arial" w:eastAsia="ヒラギノ角ゴ Pro W3" w:hAnsi="Arial"/>
      <w:color w:val="000000"/>
      <w:sz w:val="24"/>
      <w:szCs w:val="20"/>
    </w:rPr>
  </w:style>
  <w:style w:type="paragraph" w:customStyle="1" w:styleId="Szvegtrzs31">
    <w:name w:val="Szövegtörzs 31"/>
    <w:uiPriority w:val="99"/>
    <w:rsid w:val="006F066C"/>
    <w:rPr>
      <w:rFonts w:ascii="Times New Roman" w:eastAsia="ヒラギノ角ゴ Pro W3" w:hAnsi="Times New Roman"/>
      <w:strike/>
      <w:color w:val="D40000"/>
      <w:sz w:val="24"/>
      <w:szCs w:val="20"/>
    </w:rPr>
  </w:style>
  <w:style w:type="paragraph" w:customStyle="1" w:styleId="Norml2">
    <w:name w:val="Normál2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Szvegtrzsbehzssal1">
    <w:name w:val="Szövegtörzs behúzással1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066C"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66C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6F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6C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customStyle="1" w:styleId="BodyBulletA">
    <w:name w:val="Body Bullet A"/>
    <w:autoRedefine/>
    <w:uiPriority w:val="99"/>
    <w:rsid w:val="00BF6182"/>
    <w:pPr>
      <w:numPr>
        <w:numId w:val="1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6182"/>
    <w:pPr>
      <w:ind w:firstLine="400"/>
    </w:pPr>
    <w:rPr>
      <w:rFonts w:ascii="Times New Roman" w:eastAsia="Calibri" w:hAnsi="Times New Roman"/>
      <w:color w:val="auto"/>
      <w:sz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197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F6182"/>
    <w:rPr>
      <w:rFonts w:cs="Times New Roman"/>
    </w:rPr>
  </w:style>
  <w:style w:type="paragraph" w:customStyle="1" w:styleId="FreeFormB">
    <w:name w:val="Free Form B"/>
    <w:uiPriority w:val="99"/>
    <w:rsid w:val="005611B6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Norml5">
    <w:name w:val="Normál5"/>
    <w:autoRedefine/>
    <w:uiPriority w:val="99"/>
    <w:rsid w:val="00767F1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eastAsia="ヒラギノ角ゴ Pro W3" w:hAnsi="Times New Roman"/>
      <w:b/>
      <w:sz w:val="24"/>
      <w:szCs w:val="24"/>
      <w:shd w:val="clear" w:color="auto" w:fill="FFFA83"/>
    </w:rPr>
  </w:style>
  <w:style w:type="paragraph" w:customStyle="1" w:styleId="Cmsor32">
    <w:name w:val="Címsor 32"/>
    <w:next w:val="Norml5"/>
    <w:uiPriority w:val="99"/>
    <w:rsid w:val="00767F14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243A9F"/>
      <w:szCs w:val="20"/>
      <w:lang w:val="en-US"/>
    </w:rPr>
  </w:style>
  <w:style w:type="paragraph" w:customStyle="1" w:styleId="BodyA">
    <w:name w:val="Body A"/>
    <w:uiPriority w:val="99"/>
    <w:rsid w:val="00767F14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36</Pages>
  <Words>10398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rajkanyi</cp:lastModifiedBy>
  <cp:revision>17</cp:revision>
  <cp:lastPrinted>2013-02-25T10:26:00Z</cp:lastPrinted>
  <dcterms:created xsi:type="dcterms:W3CDTF">2013-02-13T13:07:00Z</dcterms:created>
  <dcterms:modified xsi:type="dcterms:W3CDTF">2013-02-28T09:47:00Z</dcterms:modified>
</cp:coreProperties>
</file>